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ahoma" w:hAnsi="Tahoma"/>
          <w:rtl/>
        </w:rPr>
        <w:id w:val="-388415555"/>
        <w:docPartObj>
          <w:docPartGallery w:val="Cover Pages"/>
          <w:docPartUnique/>
        </w:docPartObj>
      </w:sdtPr>
      <w:sdtEndPr/>
      <w:sdtContent>
        <w:p w14:paraId="6AB1D08B" w14:textId="77777777" w:rsidR="00A51A38" w:rsidRPr="00467ECB" w:rsidRDefault="00891B6A" w:rsidP="002272F4">
          <w:pPr>
            <w:pStyle w:val="Logo"/>
            <w:bidi/>
            <w:rPr>
              <w:rFonts w:ascii="Tahoma" w:hAnsi="Tahoma"/>
            </w:rPr>
          </w:pPr>
          <w:sdt>
            <w:sdtPr>
              <w:rPr>
                <w:rFonts w:ascii="Tahoma" w:hAnsi="Tahoma"/>
                <w:noProof/>
                <w:rtl/>
                <w:lang w:eastAsia="en-US" w:bidi="he-IL"/>
              </w:rPr>
              <w:alias w:val="לחץ על הסמל משמאל כדי להחליף את הלוגו"/>
              <w:tag w:val="לחץ על הסמל משמאל כדי להחליף את הלוגו"/>
              <w:id w:val="-2090688503"/>
              <w:picture/>
            </w:sdtPr>
            <w:sdtEndPr/>
            <w:sdtContent>
              <w:r w:rsidR="00A7268B" w:rsidRPr="00467ECB">
                <w:rPr>
                  <w:rFonts w:ascii="Tahoma" w:hAnsi="Tahoma"/>
                  <w:noProof/>
                  <w:lang w:eastAsia="en-US" w:bidi="he-IL"/>
                </w:rPr>
                <w:drawing>
                  <wp:inline distT="0" distB="0" distL="0" distR="0" wp14:anchorId="7CBC0F3B" wp14:editId="55A14A8F">
                    <wp:extent cx="676275" cy="438150"/>
                    <wp:effectExtent l="0" t="0" r="9525" b="0"/>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sdtContent>
          </w:sdt>
        </w:p>
        <w:p w14:paraId="429A5650" w14:textId="77777777" w:rsidR="00A51A38" w:rsidRPr="00467ECB" w:rsidRDefault="00A51A38" w:rsidP="002272F4">
          <w:pPr>
            <w:bidi/>
            <w:rPr>
              <w:rFonts w:ascii="Tahoma" w:hAnsi="Tahoma"/>
              <w:lang w:bidi="he-IL"/>
            </w:rPr>
          </w:pPr>
        </w:p>
        <w:p w14:paraId="35EE1188" w14:textId="77777777" w:rsidR="00A51A38" w:rsidRPr="00467ECB" w:rsidRDefault="002272F4" w:rsidP="002272F4">
          <w:pPr>
            <w:bidi/>
            <w:rPr>
              <w:rFonts w:ascii="Tahoma" w:hAnsi="Tahoma"/>
            </w:rPr>
          </w:pPr>
          <w:r w:rsidRPr="00467ECB">
            <w:rPr>
              <w:rFonts w:ascii="Tahoma" w:hAnsi="Tahoma"/>
              <w:noProof/>
              <w:lang w:eastAsia="en-US" w:bidi="he-IL"/>
            </w:rPr>
            <mc:AlternateContent>
              <mc:Choice Requires="wps">
                <w:drawing>
                  <wp:anchor distT="0" distB="0" distL="114300" distR="114300" simplePos="0" relativeHeight="251657216" behindDoc="0" locked="0" layoutInCell="1" allowOverlap="1" wp14:anchorId="27B6412B" wp14:editId="15EED3B5">
                    <wp:simplePos x="0" y="0"/>
                    <wp:positionH relativeFrom="margin">
                      <wp:posOffset>859155</wp:posOffset>
                    </wp:positionH>
                    <wp:positionV relativeFrom="margin">
                      <wp:posOffset>3850005</wp:posOffset>
                    </wp:positionV>
                    <wp:extent cx="5486400" cy="1463040"/>
                    <wp:effectExtent l="0" t="0" r="15240" b="5715"/>
                    <wp:wrapTopAndBottom/>
                    <wp:docPr id="2" name="תיבת טקסט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A9F8C" w14:textId="77777777" w:rsidR="002272F4" w:rsidRPr="00B81B6D" w:rsidRDefault="00891B6A" w:rsidP="00A56A47">
                                <w:pPr>
                                  <w:pStyle w:val="a4"/>
                                  <w:bidi/>
                                  <w:rPr>
                                    <w:rFonts w:ascii="Tahoma" w:hAnsi="Tahoma"/>
                                    <w:lang w:bidi="he-IL"/>
                                  </w:rPr>
                                </w:pPr>
                                <w:sdt>
                                  <w:sdtPr>
                                    <w:rPr>
                                      <w:rtl/>
                                    </w:rPr>
                                    <w:alias w:val="כותרת"/>
                                    <w:tag w:val=""/>
                                    <w:id w:val="322863093"/>
                                    <w:placeholder>
                                      <w:docPart w:val="8A0BA9B5B3BC4077BC5C213DAA37FD2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56A47" w:rsidRPr="00DA5A94">
                                      <w:rPr>
                                        <w:sz w:val="56"/>
                                        <w:szCs w:val="56"/>
                                        <w:rtl/>
                                        <w:lang w:val="he-IL"/>
                                      </w:rPr>
                                      <w:t>[</w:t>
                                    </w:r>
                                    <w:r w:rsidR="00A56A47" w:rsidRPr="00DA5A94">
                                      <w:rPr>
                                        <w:rFonts w:hint="cs"/>
                                        <w:sz w:val="56"/>
                                        <w:szCs w:val="56"/>
                                        <w:rtl/>
                                        <w:lang w:val="he-IL" w:bidi="he-IL"/>
                                      </w:rPr>
                                      <w:t>כותרת</w:t>
                                    </w:r>
                                    <w:r w:rsidR="00A56A47" w:rsidRPr="00DA5A94">
                                      <w:rPr>
                                        <w:sz w:val="56"/>
                                        <w:szCs w:val="56"/>
                                        <w:rtl/>
                                        <w:lang w:val="he-IL" w:bidi="he-IL"/>
                                      </w:rPr>
                                      <w:t xml:space="preserve"> </w:t>
                                    </w:r>
                                    <w:r w:rsidR="00A56A47" w:rsidRPr="00DA5A94">
                                      <w:rPr>
                                        <w:rFonts w:hint="cs"/>
                                        <w:sz w:val="56"/>
                                        <w:szCs w:val="56"/>
                                        <w:rtl/>
                                        <w:lang w:val="he-IL" w:bidi="he-IL"/>
                                      </w:rPr>
                                      <w:t>תוכנית</w:t>
                                    </w:r>
                                    <w:r w:rsidR="00A56A47" w:rsidRPr="00DA5A94">
                                      <w:rPr>
                                        <w:sz w:val="56"/>
                                        <w:szCs w:val="56"/>
                                        <w:rtl/>
                                        <w:lang w:val="he-IL" w:bidi="he-IL"/>
                                      </w:rPr>
                                      <w:t xml:space="preserve"> </w:t>
                                    </w:r>
                                    <w:r w:rsidR="00A56A47" w:rsidRPr="00DA5A94">
                                      <w:rPr>
                                        <w:rFonts w:hint="cs"/>
                                        <w:sz w:val="56"/>
                                        <w:szCs w:val="56"/>
                                        <w:rtl/>
                                        <w:lang w:val="he-IL" w:bidi="he-IL"/>
                                      </w:rPr>
                                      <w:t>עסקית</w:t>
                                    </w:r>
                                    <w:r w:rsidR="00A56A47" w:rsidRPr="00DA5A94">
                                      <w:rPr>
                                        <w:sz w:val="56"/>
                                        <w:szCs w:val="56"/>
                                        <w:rtl/>
                                        <w:lang w:val="he-IL" w:bidi="he-IL"/>
                                      </w:rPr>
                                      <w:t>]</w:t>
                                    </w:r>
                                  </w:sdtContent>
                                </w:sdt>
                              </w:p>
                              <w:p w14:paraId="52C7A63C" w14:textId="77777777" w:rsidR="002272F4" w:rsidRPr="00B81B6D" w:rsidRDefault="00891B6A" w:rsidP="00DA5A94">
                                <w:pPr>
                                  <w:pStyle w:val="a6"/>
                                  <w:bidi/>
                                  <w:rPr>
                                    <w:rFonts w:ascii="Tahoma" w:hAnsi="Tahoma"/>
                                    <w:sz w:val="22"/>
                                    <w:szCs w:val="22"/>
                                    <w:lang w:bidi="he-IL"/>
                                  </w:rPr>
                                </w:pPr>
                                <w:sdt>
                                  <w:sdtPr>
                                    <w:rPr>
                                      <w:sz w:val="22"/>
                                      <w:szCs w:val="22"/>
                                      <w:rtl/>
                                    </w:rPr>
                                    <w:alias w:val="כותרת משנה"/>
                                    <w:tag w:val=""/>
                                    <w:id w:val="-1684656278"/>
                                    <w:placeholder>
                                      <w:docPart w:val="423F05320DC942F5B6AEFFFC33A50AE0"/>
                                    </w:placeholder>
                                    <w:showingPlcHdr/>
                                    <w:dataBinding w:prefixMappings="xmlns:ns0='http://schemas.microsoft.com/office/2006/coverPageProps' " w:xpath="/ns0:CoverPageProperties[1]/ns0:CompanyPhone[1]" w:storeItemID="{55AF091B-3C7A-41E3-B477-F2FDAA23CFDA}"/>
                                    <w15:appearance w15:val="hidden"/>
                                    <w:text/>
                                  </w:sdtPr>
                                  <w:sdtEndPr>
                                    <w:rPr>
                                      <w:sz w:val="32"/>
                                      <w:szCs w:val="32"/>
                                    </w:rPr>
                                  </w:sdtEndPr>
                                  <w:sdtContent>
                                    <w:r w:rsidR="00A56A47" w:rsidRPr="00DA5A94">
                                      <w:rPr>
                                        <w:sz w:val="22"/>
                                        <w:szCs w:val="22"/>
                                        <w:rtl/>
                                        <w:lang w:val="he-IL"/>
                                      </w:rPr>
                                      <w:t>[</w:t>
                                    </w:r>
                                    <w:r w:rsidR="00DA5A94" w:rsidRPr="00DA5A94">
                                      <w:rPr>
                                        <w:rFonts w:hint="cs"/>
                                        <w:sz w:val="22"/>
                                        <w:szCs w:val="22"/>
                                        <w:rtl/>
                                        <w:lang w:val="he-IL" w:bidi="he-IL"/>
                                      </w:rPr>
                                      <w:t>כותרת</w:t>
                                    </w:r>
                                    <w:r w:rsidR="00DA5A94" w:rsidRPr="00DA5A94">
                                      <w:rPr>
                                        <w:sz w:val="22"/>
                                        <w:szCs w:val="22"/>
                                        <w:rtl/>
                                        <w:lang w:val="he-IL" w:bidi="he-IL"/>
                                      </w:rPr>
                                      <w:t xml:space="preserve"> </w:t>
                                    </w:r>
                                    <w:r w:rsidR="00DA5A94" w:rsidRPr="00DA5A94">
                                      <w:rPr>
                                        <w:rFonts w:hint="cs"/>
                                        <w:sz w:val="22"/>
                                        <w:szCs w:val="22"/>
                                        <w:rtl/>
                                        <w:lang w:val="he-IL" w:bidi="he-IL"/>
                                      </w:rPr>
                                      <w:t>משנה</w:t>
                                    </w:r>
                                    <w:r w:rsidR="00DA5A94" w:rsidRPr="00DA5A94">
                                      <w:rPr>
                                        <w:sz w:val="22"/>
                                        <w:szCs w:val="22"/>
                                        <w:rtl/>
                                        <w:lang w:val="he-IL" w:bidi="he-IL"/>
                                      </w:rPr>
                                      <w:t xml:space="preserve"> </w:t>
                                    </w:r>
                                    <w:r w:rsidR="00DA5A94" w:rsidRPr="00DA5A94">
                                      <w:rPr>
                                        <w:rFonts w:hint="cs"/>
                                        <w:sz w:val="22"/>
                                        <w:szCs w:val="22"/>
                                        <w:rtl/>
                                        <w:lang w:val="he-IL" w:bidi="he-IL"/>
                                      </w:rPr>
                                      <w:t>של</w:t>
                                    </w:r>
                                    <w:r w:rsidR="00DA5A94" w:rsidRPr="00DA5A94">
                                      <w:rPr>
                                        <w:sz w:val="22"/>
                                        <w:szCs w:val="22"/>
                                        <w:rtl/>
                                        <w:lang w:val="he-IL" w:bidi="he-IL"/>
                                      </w:rPr>
                                      <w:t xml:space="preserve"> </w:t>
                                    </w:r>
                                    <w:r w:rsidR="00DA5A94" w:rsidRPr="00DA5A94">
                                      <w:rPr>
                                        <w:rFonts w:hint="cs"/>
                                        <w:sz w:val="22"/>
                                        <w:szCs w:val="22"/>
                                        <w:rtl/>
                                        <w:lang w:val="he-IL" w:bidi="he-IL"/>
                                      </w:rPr>
                                      <w:t>תוכנית</w:t>
                                    </w:r>
                                    <w:r w:rsidR="00DA5A94" w:rsidRPr="00DA5A94">
                                      <w:rPr>
                                        <w:sz w:val="22"/>
                                        <w:szCs w:val="22"/>
                                        <w:rtl/>
                                        <w:lang w:val="he-IL" w:bidi="he-IL"/>
                                      </w:rPr>
                                      <w:t xml:space="preserve"> </w:t>
                                    </w:r>
                                    <w:r w:rsidR="00DA5A94" w:rsidRPr="00DA5A94">
                                      <w:rPr>
                                        <w:rFonts w:hint="cs"/>
                                        <w:sz w:val="22"/>
                                        <w:szCs w:val="22"/>
                                        <w:rtl/>
                                        <w:lang w:val="he-IL" w:bidi="he-IL"/>
                                      </w:rPr>
                                      <w:t>עסקית</w:t>
                                    </w:r>
                                    <w:r w:rsidR="00A56A47" w:rsidRPr="00DA5A94">
                                      <w:rPr>
                                        <w:sz w:val="22"/>
                                        <w:szCs w:val="22"/>
                                        <w:rtl/>
                                        <w:lang w:val="he-IL"/>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27B6412B" id="_x0000_t202" coordsize="21600,21600" o:spt="202" path="m,l,21600r21600,l21600,xe">
                    <v:stroke joinstyle="miter"/>
                    <v:path gradientshapeok="t" o:connecttype="rect"/>
                  </v:shapetype>
                  <v:shape id="תיבת טקסט 2" o:spid="_x0000_s1026" type="#_x0000_t202" alt="Text box displaying document title and subtitle" style="position:absolute;left:0;text-align:left;margin-left:67.65pt;margin-top:303.15pt;width:6in;height:115.2pt;z-index:251657216;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" filled="f" stroked="f" strokeweight=".5pt">
                    <v:textbox style="mso-fit-shape-to-text:t" inset="0,0,0,0">
                      <w:txbxContent>
                        <w:p w14:paraId="3DFA9F8C" w14:textId="77777777" w:rsidR="002272F4" w:rsidRPr="00B81B6D" w:rsidRDefault="00891B6A" w:rsidP="00A56A47">
                          <w:pPr>
                            <w:pStyle w:val="a4"/>
                            <w:bidi/>
                            <w:rPr>
                              <w:rFonts w:ascii="Tahoma" w:hAnsi="Tahoma"/>
                              <w:lang w:bidi="he-IL"/>
                            </w:rPr>
                          </w:pPr>
                          <w:sdt>
                            <w:sdtPr>
                              <w:rPr>
                                <w:rtl/>
                              </w:rPr>
                              <w:alias w:val="כותרת"/>
                              <w:tag w:val=""/>
                              <w:id w:val="322863093"/>
                              <w:placeholder>
                                <w:docPart w:val="8A0BA9B5B3BC4077BC5C213DAA37FD2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56A47" w:rsidRPr="00DA5A94">
                                <w:rPr>
                                  <w:sz w:val="56"/>
                                  <w:szCs w:val="56"/>
                                  <w:rtl/>
                                  <w:lang w:val="he-IL"/>
                                </w:rPr>
                                <w:t>[</w:t>
                              </w:r>
                              <w:r w:rsidR="00A56A47" w:rsidRPr="00DA5A94">
                                <w:rPr>
                                  <w:rFonts w:hint="cs"/>
                                  <w:sz w:val="56"/>
                                  <w:szCs w:val="56"/>
                                  <w:rtl/>
                                  <w:lang w:val="he-IL" w:bidi="he-IL"/>
                                </w:rPr>
                                <w:t>כותרת</w:t>
                              </w:r>
                              <w:r w:rsidR="00A56A47" w:rsidRPr="00DA5A94">
                                <w:rPr>
                                  <w:sz w:val="56"/>
                                  <w:szCs w:val="56"/>
                                  <w:rtl/>
                                  <w:lang w:val="he-IL" w:bidi="he-IL"/>
                                </w:rPr>
                                <w:t xml:space="preserve"> </w:t>
                              </w:r>
                              <w:r w:rsidR="00A56A47" w:rsidRPr="00DA5A94">
                                <w:rPr>
                                  <w:rFonts w:hint="cs"/>
                                  <w:sz w:val="56"/>
                                  <w:szCs w:val="56"/>
                                  <w:rtl/>
                                  <w:lang w:val="he-IL" w:bidi="he-IL"/>
                                </w:rPr>
                                <w:t>תוכנית</w:t>
                              </w:r>
                              <w:r w:rsidR="00A56A47" w:rsidRPr="00DA5A94">
                                <w:rPr>
                                  <w:sz w:val="56"/>
                                  <w:szCs w:val="56"/>
                                  <w:rtl/>
                                  <w:lang w:val="he-IL" w:bidi="he-IL"/>
                                </w:rPr>
                                <w:t xml:space="preserve"> </w:t>
                              </w:r>
                              <w:r w:rsidR="00A56A47" w:rsidRPr="00DA5A94">
                                <w:rPr>
                                  <w:rFonts w:hint="cs"/>
                                  <w:sz w:val="56"/>
                                  <w:szCs w:val="56"/>
                                  <w:rtl/>
                                  <w:lang w:val="he-IL" w:bidi="he-IL"/>
                                </w:rPr>
                                <w:t>עסקית</w:t>
                              </w:r>
                              <w:r w:rsidR="00A56A47" w:rsidRPr="00DA5A94">
                                <w:rPr>
                                  <w:sz w:val="56"/>
                                  <w:szCs w:val="56"/>
                                  <w:rtl/>
                                  <w:lang w:val="he-IL" w:bidi="he-IL"/>
                                </w:rPr>
                                <w:t>]</w:t>
                              </w:r>
                            </w:sdtContent>
                          </w:sdt>
                        </w:p>
                        <w:p w14:paraId="52C7A63C" w14:textId="77777777" w:rsidR="002272F4" w:rsidRPr="00B81B6D" w:rsidRDefault="00891B6A" w:rsidP="00DA5A94">
                          <w:pPr>
                            <w:pStyle w:val="a6"/>
                            <w:bidi/>
                            <w:rPr>
                              <w:rFonts w:ascii="Tahoma" w:hAnsi="Tahoma"/>
                              <w:sz w:val="22"/>
                              <w:szCs w:val="22"/>
                              <w:lang w:bidi="he-IL"/>
                            </w:rPr>
                          </w:pPr>
                          <w:sdt>
                            <w:sdtPr>
                              <w:rPr>
                                <w:sz w:val="22"/>
                                <w:szCs w:val="22"/>
                                <w:rtl/>
                              </w:rPr>
                              <w:alias w:val="כותרת משנה"/>
                              <w:tag w:val=""/>
                              <w:id w:val="-1684656278"/>
                              <w:placeholder>
                                <w:docPart w:val="423F05320DC942F5B6AEFFFC33A50AE0"/>
                              </w:placeholder>
                              <w:showingPlcHdr/>
                              <w:dataBinding w:prefixMappings="xmlns:ns0='http://schemas.microsoft.com/office/2006/coverPageProps' " w:xpath="/ns0:CoverPageProperties[1]/ns0:CompanyPhone[1]" w:storeItemID="{55AF091B-3C7A-41E3-B477-F2FDAA23CFDA}"/>
                              <w15:appearance w15:val="hidden"/>
                              <w:text/>
                            </w:sdtPr>
                            <w:sdtEndPr>
                              <w:rPr>
                                <w:sz w:val="32"/>
                                <w:szCs w:val="32"/>
                              </w:rPr>
                            </w:sdtEndPr>
                            <w:sdtContent>
                              <w:r w:rsidR="00A56A47" w:rsidRPr="00DA5A94">
                                <w:rPr>
                                  <w:sz w:val="22"/>
                                  <w:szCs w:val="22"/>
                                  <w:rtl/>
                                  <w:lang w:val="he-IL"/>
                                </w:rPr>
                                <w:t>[</w:t>
                              </w:r>
                              <w:r w:rsidR="00DA5A94" w:rsidRPr="00DA5A94">
                                <w:rPr>
                                  <w:rFonts w:hint="cs"/>
                                  <w:sz w:val="22"/>
                                  <w:szCs w:val="22"/>
                                  <w:rtl/>
                                  <w:lang w:val="he-IL" w:bidi="he-IL"/>
                                </w:rPr>
                                <w:t>כותרת</w:t>
                              </w:r>
                              <w:r w:rsidR="00DA5A94" w:rsidRPr="00DA5A94">
                                <w:rPr>
                                  <w:sz w:val="22"/>
                                  <w:szCs w:val="22"/>
                                  <w:rtl/>
                                  <w:lang w:val="he-IL" w:bidi="he-IL"/>
                                </w:rPr>
                                <w:t xml:space="preserve"> </w:t>
                              </w:r>
                              <w:r w:rsidR="00DA5A94" w:rsidRPr="00DA5A94">
                                <w:rPr>
                                  <w:rFonts w:hint="cs"/>
                                  <w:sz w:val="22"/>
                                  <w:szCs w:val="22"/>
                                  <w:rtl/>
                                  <w:lang w:val="he-IL" w:bidi="he-IL"/>
                                </w:rPr>
                                <w:t>משנה</w:t>
                              </w:r>
                              <w:r w:rsidR="00DA5A94" w:rsidRPr="00DA5A94">
                                <w:rPr>
                                  <w:sz w:val="22"/>
                                  <w:szCs w:val="22"/>
                                  <w:rtl/>
                                  <w:lang w:val="he-IL" w:bidi="he-IL"/>
                                </w:rPr>
                                <w:t xml:space="preserve"> </w:t>
                              </w:r>
                              <w:r w:rsidR="00DA5A94" w:rsidRPr="00DA5A94">
                                <w:rPr>
                                  <w:rFonts w:hint="cs"/>
                                  <w:sz w:val="22"/>
                                  <w:szCs w:val="22"/>
                                  <w:rtl/>
                                  <w:lang w:val="he-IL" w:bidi="he-IL"/>
                                </w:rPr>
                                <w:t>של</w:t>
                              </w:r>
                              <w:r w:rsidR="00DA5A94" w:rsidRPr="00DA5A94">
                                <w:rPr>
                                  <w:sz w:val="22"/>
                                  <w:szCs w:val="22"/>
                                  <w:rtl/>
                                  <w:lang w:val="he-IL" w:bidi="he-IL"/>
                                </w:rPr>
                                <w:t xml:space="preserve"> </w:t>
                              </w:r>
                              <w:r w:rsidR="00DA5A94" w:rsidRPr="00DA5A94">
                                <w:rPr>
                                  <w:rFonts w:hint="cs"/>
                                  <w:sz w:val="22"/>
                                  <w:szCs w:val="22"/>
                                  <w:rtl/>
                                  <w:lang w:val="he-IL" w:bidi="he-IL"/>
                                </w:rPr>
                                <w:t>תוכנית</w:t>
                              </w:r>
                              <w:r w:rsidR="00DA5A94" w:rsidRPr="00DA5A94">
                                <w:rPr>
                                  <w:sz w:val="22"/>
                                  <w:szCs w:val="22"/>
                                  <w:rtl/>
                                  <w:lang w:val="he-IL" w:bidi="he-IL"/>
                                </w:rPr>
                                <w:t xml:space="preserve"> </w:t>
                              </w:r>
                              <w:r w:rsidR="00DA5A94" w:rsidRPr="00DA5A94">
                                <w:rPr>
                                  <w:rFonts w:hint="cs"/>
                                  <w:sz w:val="22"/>
                                  <w:szCs w:val="22"/>
                                  <w:rtl/>
                                  <w:lang w:val="he-IL" w:bidi="he-IL"/>
                                </w:rPr>
                                <w:t>עסקית</w:t>
                              </w:r>
                              <w:r w:rsidR="00A56A47" w:rsidRPr="00DA5A94">
                                <w:rPr>
                                  <w:sz w:val="22"/>
                                  <w:szCs w:val="22"/>
                                  <w:rtl/>
                                  <w:lang w:val="he-IL"/>
                                </w:rPr>
                                <w:t>]</w:t>
                              </w:r>
                            </w:sdtContent>
                          </w:sdt>
                        </w:p>
                      </w:txbxContent>
                    </v:textbox>
                    <w10:wrap type="topAndBottom" anchorx="margin" anchory="margin"/>
                  </v:shape>
                </w:pict>
              </mc:Fallback>
            </mc:AlternateContent>
          </w:r>
          <w:r w:rsidR="00B81B6D" w:rsidRPr="00467ECB">
            <w:rPr>
              <w:rFonts w:ascii="Tahoma" w:hAnsi="Tahoma"/>
              <w:noProof/>
              <w:lang w:eastAsia="en-US" w:bidi="he-IL"/>
            </w:rPr>
            <mc:AlternateContent>
              <mc:Choice Requires="wps">
                <w:drawing>
                  <wp:anchor distT="0" distB="0" distL="114300" distR="114300" simplePos="0" relativeHeight="251659264" behindDoc="0" locked="0" layoutInCell="1" allowOverlap="1" wp14:anchorId="063C8C5E" wp14:editId="5BE19BCF">
                    <wp:simplePos x="0" y="0"/>
                    <wp:positionH relativeFrom="margin">
                      <wp:posOffset>0</wp:posOffset>
                    </wp:positionH>
                    <wp:positionV relativeFrom="margin">
                      <wp:posOffset>8061385</wp:posOffset>
                    </wp:positionV>
                    <wp:extent cx="5943600" cy="621792"/>
                    <wp:effectExtent l="0" t="0" r="0" b="6985"/>
                    <wp:wrapTopAndBottom/>
                    <wp:docPr id="48" name="תיבת טקסט 48" descr="תיבת טקסט המציגה את פרטי הקשר של החברה"/>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bidiVisual/>
                                  <w:tblW w:w="5000" w:type="pct"/>
                                  <w:tblCellMar>
                                    <w:left w:w="0" w:type="dxa"/>
                                    <w:right w:w="0" w:type="dxa"/>
                                  </w:tblCellMar>
                                  <w:tblLook w:val="04A0" w:firstRow="1" w:lastRow="0" w:firstColumn="1" w:lastColumn="0" w:noHBand="0" w:noVBand="1"/>
                                  <w:tblDescription w:val="פרטי קשר של חברה"/>
                                </w:tblPr>
                                <w:tblGrid>
                                  <w:gridCol w:w="2647"/>
                                  <w:gridCol w:w="446"/>
                                  <w:gridCol w:w="2656"/>
                                  <w:gridCol w:w="446"/>
                                  <w:gridCol w:w="2652"/>
                                </w:tblGrid>
                                <w:tr w:rsidR="002272F4" w:rsidRPr="00E13AB6" w14:paraId="6D3AAA03" w14:textId="77777777" w:rsidTr="002272F4">
                                  <w:sdt>
                                    <w:sdtPr>
                                      <w:rPr>
                                        <w:rtl/>
                                      </w:rPr>
                                      <w:alias w:val="כתובת"/>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6E730E34" w14:textId="77777777" w:rsidR="002272F4" w:rsidRPr="00E13AB6" w:rsidRDefault="002272F4" w:rsidP="002272F4">
                                          <w:pPr>
                                            <w:pStyle w:val="aff1"/>
                                            <w:bidi/>
                                          </w:pPr>
                                          <w:r w:rsidRPr="00E13AB6">
                                            <w:rPr>
                                              <w:rtl/>
                                              <w:lang w:val="he-IL"/>
                                            </w:rPr>
                                            <w:t>[כתובת רחוב]</w:t>
                                          </w:r>
                                          <w:r w:rsidRPr="00E13AB6">
                                            <w:br/>
                                          </w:r>
                                          <w:r w:rsidRPr="00E13AB6">
                                            <w:rPr>
                                              <w:rtl/>
                                              <w:lang w:val="he-IL"/>
                                            </w:rPr>
                                            <w:t>[עיר, מיקוד]</w:t>
                                          </w:r>
                                        </w:p>
                                      </w:tc>
                                    </w:sdtContent>
                                  </w:sdt>
                                  <w:tc>
                                    <w:tcPr>
                                      <w:tcW w:w="252" w:type="pct"/>
                                    </w:tcPr>
                                    <w:p w14:paraId="4EF4D16F" w14:textId="77777777" w:rsidR="002272F4" w:rsidRPr="00E13AB6" w:rsidRDefault="002272F4" w:rsidP="002272F4">
                                      <w:pPr>
                                        <w:pStyle w:val="aff1"/>
                                        <w:bidi/>
                                      </w:pPr>
                                    </w:p>
                                  </w:tc>
                                  <w:tc>
                                    <w:tcPr>
                                      <w:tcW w:w="1501" w:type="pct"/>
                                    </w:tcPr>
                                    <w:p w14:paraId="21136292" w14:textId="77777777" w:rsidR="002272F4" w:rsidRPr="00E13AB6" w:rsidRDefault="002272F4" w:rsidP="002272F4">
                                      <w:pPr>
                                        <w:pStyle w:val="aff1"/>
                                        <w:bidi/>
                                        <w:jc w:val="center"/>
                                      </w:pPr>
                                      <w:r w:rsidRPr="00E13AB6">
                                        <w:rPr>
                                          <w:rtl/>
                                          <w:lang w:val="he-IL"/>
                                        </w:rPr>
                                        <w:t xml:space="preserve">ט. </w:t>
                                      </w:r>
                                      <w:sdt>
                                        <w:sdtPr>
                                          <w:rPr>
                                            <w:rtl/>
                                          </w:rPr>
                                          <w:alias w:val="טלפון של חברה"/>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sidRPr="00E13AB6">
                                            <w:rPr>
                                              <w:rtl/>
                                              <w:lang w:val="he-IL"/>
                                            </w:rPr>
                                            <w:t>[טלפון]</w:t>
                                          </w:r>
                                        </w:sdtContent>
                                      </w:sdt>
                                    </w:p>
                                    <w:p w14:paraId="7FB94D4F" w14:textId="77777777" w:rsidR="002272F4" w:rsidRPr="00E13AB6" w:rsidRDefault="002272F4" w:rsidP="002272F4">
                                      <w:pPr>
                                        <w:pStyle w:val="aff1"/>
                                        <w:bidi/>
                                        <w:jc w:val="center"/>
                                      </w:pPr>
                                      <w:r w:rsidRPr="00E13AB6">
                                        <w:rPr>
                                          <w:rtl/>
                                          <w:lang w:val="he-IL"/>
                                        </w:rPr>
                                        <w:t xml:space="preserve">  פ. </w:t>
                                      </w:r>
                                      <w:sdt>
                                        <w:sdtPr>
                                          <w:rPr>
                                            <w:rtl/>
                                          </w:rPr>
                                          <w:alias w:val="פקס"/>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sidRPr="00E13AB6">
                                            <w:rPr>
                                              <w:rtl/>
                                              <w:lang w:val="he-IL"/>
                                            </w:rPr>
                                            <w:t>[פקס]</w:t>
                                          </w:r>
                                        </w:sdtContent>
                                      </w:sdt>
                                    </w:p>
                                  </w:tc>
                                  <w:tc>
                                    <w:tcPr>
                                      <w:tcW w:w="252" w:type="pct"/>
                                    </w:tcPr>
                                    <w:p w14:paraId="02D7BA7A" w14:textId="77777777" w:rsidR="002272F4" w:rsidRPr="00E13AB6" w:rsidRDefault="002272F4" w:rsidP="002272F4">
                                      <w:pPr>
                                        <w:pStyle w:val="aff1"/>
                                        <w:bidi/>
                                      </w:pPr>
                                    </w:p>
                                  </w:tc>
                                  <w:tc>
                                    <w:tcPr>
                                      <w:tcW w:w="1500" w:type="pct"/>
                                    </w:tcPr>
                                    <w:sdt>
                                      <w:sdtPr>
                                        <w:rPr>
                                          <w:rtl/>
                                        </w:rPr>
                                        <w:alias w:val="דואר אלקטרוני"/>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14:paraId="291987A7" w14:textId="77777777" w:rsidR="002272F4" w:rsidRPr="00E13AB6" w:rsidRDefault="002272F4" w:rsidP="002272F4">
                                          <w:pPr>
                                            <w:pStyle w:val="aff1"/>
                                            <w:bidi/>
                                            <w:jc w:val="right"/>
                                          </w:pPr>
                                          <w:r w:rsidRPr="00E13AB6">
                                            <w:rPr>
                                              <w:rtl/>
                                              <w:lang w:val="he-IL"/>
                                            </w:rPr>
                                            <w:t>[דואר אלקטרוני]</w:t>
                                          </w:r>
                                        </w:p>
                                      </w:sdtContent>
                                    </w:sdt>
                                    <w:p w14:paraId="5375E763" w14:textId="77777777" w:rsidR="002272F4" w:rsidRPr="00E13AB6" w:rsidRDefault="00891B6A" w:rsidP="002272F4">
                                      <w:pPr>
                                        <w:pStyle w:val="aff1"/>
                                        <w:bidi/>
                                        <w:jc w:val="right"/>
                                      </w:pPr>
                                      <w:sdt>
                                        <w:sdtPr>
                                          <w:rPr>
                                            <w:rtl/>
                                          </w:rPr>
                                          <w:alias w:val="כתובת האינטרנט"/>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2272F4" w:rsidRPr="00E13AB6">
                                            <w:rPr>
                                              <w:rtl/>
                                              <w:lang w:val="he-IL"/>
                                            </w:rPr>
                                            <w:t>[כתובת אינטרנט]</w:t>
                                          </w:r>
                                        </w:sdtContent>
                                      </w:sdt>
                                    </w:p>
                                  </w:tc>
                                </w:tr>
                              </w:tbl>
                              <w:p w14:paraId="7E992840" w14:textId="77777777" w:rsidR="002272F4" w:rsidRPr="00E13AB6" w:rsidRDefault="002272F4" w:rsidP="00B81B6D">
                                <w:pPr>
                                  <w:pStyle w:val="aff2"/>
                                  <w:bidi/>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63C8C5E" id="תיבת טקסט 48" o:spid="_x0000_s1027" type="#_x0000_t202" alt="תיבת טקסט המציגה את פרטי הקשר של החברה" style="position:absolute;left:0;text-align:left;margin-left:0;margin-top:634.75pt;width:468pt;height:48.9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" fillcolor="#f24f4f [3204]" stroked="f" strokeweight=".5pt">
                    <v:textbox inset="12.96pt,0,12.96pt,0">
                      <w:txbxContent>
                        <w:tbl>
                          <w:tblPr>
                            <w:bidiVisual/>
                            <w:tblW w:w="5000" w:type="pct"/>
                            <w:tblCellMar>
                              <w:left w:w="0" w:type="dxa"/>
                              <w:right w:w="0" w:type="dxa"/>
                            </w:tblCellMar>
                            <w:tblLook w:val="04A0" w:firstRow="1" w:lastRow="0" w:firstColumn="1" w:lastColumn="0" w:noHBand="0" w:noVBand="1"/>
                            <w:tblDescription w:val="פרטי קשר של חברה"/>
                          </w:tblPr>
                          <w:tblGrid>
                            <w:gridCol w:w="2647"/>
                            <w:gridCol w:w="446"/>
                            <w:gridCol w:w="2656"/>
                            <w:gridCol w:w="446"/>
                            <w:gridCol w:w="2652"/>
                          </w:tblGrid>
                          <w:tr w:rsidR="002272F4" w:rsidRPr="00E13AB6" w14:paraId="6D3AAA03" w14:textId="77777777" w:rsidTr="002272F4">
                            <w:sdt>
                              <w:sdtPr>
                                <w:rPr>
                                  <w:rtl/>
                                </w:rPr>
                                <w:alias w:val="כתובת"/>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6E730E34" w14:textId="77777777" w:rsidR="002272F4" w:rsidRPr="00E13AB6" w:rsidRDefault="002272F4" w:rsidP="002272F4">
                                    <w:pPr>
                                      <w:pStyle w:val="aff1"/>
                                      <w:bidi/>
                                    </w:pPr>
                                    <w:r w:rsidRPr="00E13AB6">
                                      <w:rPr>
                                        <w:rtl/>
                                        <w:lang w:val="he-IL"/>
                                      </w:rPr>
                                      <w:t>[כתובת רחוב]</w:t>
                                    </w:r>
                                    <w:r w:rsidRPr="00E13AB6">
                                      <w:br/>
                                    </w:r>
                                    <w:r w:rsidRPr="00E13AB6">
                                      <w:rPr>
                                        <w:rtl/>
                                        <w:lang w:val="he-IL"/>
                                      </w:rPr>
                                      <w:t>[עיר, מיקוד]</w:t>
                                    </w:r>
                                  </w:p>
                                </w:tc>
                              </w:sdtContent>
                            </w:sdt>
                            <w:tc>
                              <w:tcPr>
                                <w:tcW w:w="252" w:type="pct"/>
                              </w:tcPr>
                              <w:p w14:paraId="4EF4D16F" w14:textId="77777777" w:rsidR="002272F4" w:rsidRPr="00E13AB6" w:rsidRDefault="002272F4" w:rsidP="002272F4">
                                <w:pPr>
                                  <w:pStyle w:val="aff1"/>
                                  <w:bidi/>
                                </w:pPr>
                              </w:p>
                            </w:tc>
                            <w:tc>
                              <w:tcPr>
                                <w:tcW w:w="1501" w:type="pct"/>
                              </w:tcPr>
                              <w:p w14:paraId="21136292" w14:textId="77777777" w:rsidR="002272F4" w:rsidRPr="00E13AB6" w:rsidRDefault="002272F4" w:rsidP="002272F4">
                                <w:pPr>
                                  <w:pStyle w:val="aff1"/>
                                  <w:bidi/>
                                  <w:jc w:val="center"/>
                                </w:pPr>
                                <w:r w:rsidRPr="00E13AB6">
                                  <w:rPr>
                                    <w:rtl/>
                                    <w:lang w:val="he-IL"/>
                                  </w:rPr>
                                  <w:t xml:space="preserve">ט. </w:t>
                                </w:r>
                                <w:sdt>
                                  <w:sdtPr>
                                    <w:rPr>
                                      <w:rtl/>
                                    </w:rPr>
                                    <w:alias w:val="טלפון של חברה"/>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sidRPr="00E13AB6">
                                      <w:rPr>
                                        <w:rtl/>
                                        <w:lang w:val="he-IL"/>
                                      </w:rPr>
                                      <w:t>[טלפון]</w:t>
                                    </w:r>
                                  </w:sdtContent>
                                </w:sdt>
                              </w:p>
                              <w:p w14:paraId="7FB94D4F" w14:textId="77777777" w:rsidR="002272F4" w:rsidRPr="00E13AB6" w:rsidRDefault="002272F4" w:rsidP="002272F4">
                                <w:pPr>
                                  <w:pStyle w:val="aff1"/>
                                  <w:bidi/>
                                  <w:jc w:val="center"/>
                                </w:pPr>
                                <w:r w:rsidRPr="00E13AB6">
                                  <w:rPr>
                                    <w:rtl/>
                                    <w:lang w:val="he-IL"/>
                                  </w:rPr>
                                  <w:t xml:space="preserve">  פ. </w:t>
                                </w:r>
                                <w:sdt>
                                  <w:sdtPr>
                                    <w:rPr>
                                      <w:rtl/>
                                    </w:rPr>
                                    <w:alias w:val="פקס"/>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sidRPr="00E13AB6">
                                      <w:rPr>
                                        <w:rtl/>
                                        <w:lang w:val="he-IL"/>
                                      </w:rPr>
                                      <w:t>[פקס]</w:t>
                                    </w:r>
                                  </w:sdtContent>
                                </w:sdt>
                              </w:p>
                            </w:tc>
                            <w:tc>
                              <w:tcPr>
                                <w:tcW w:w="252" w:type="pct"/>
                              </w:tcPr>
                              <w:p w14:paraId="02D7BA7A" w14:textId="77777777" w:rsidR="002272F4" w:rsidRPr="00E13AB6" w:rsidRDefault="002272F4" w:rsidP="002272F4">
                                <w:pPr>
                                  <w:pStyle w:val="aff1"/>
                                  <w:bidi/>
                                </w:pPr>
                              </w:p>
                            </w:tc>
                            <w:tc>
                              <w:tcPr>
                                <w:tcW w:w="1500" w:type="pct"/>
                              </w:tcPr>
                              <w:sdt>
                                <w:sdtPr>
                                  <w:rPr>
                                    <w:rtl/>
                                  </w:rPr>
                                  <w:alias w:val="דואר אלקטרוני"/>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14:paraId="291987A7" w14:textId="77777777" w:rsidR="002272F4" w:rsidRPr="00E13AB6" w:rsidRDefault="002272F4" w:rsidP="002272F4">
                                    <w:pPr>
                                      <w:pStyle w:val="aff1"/>
                                      <w:bidi/>
                                      <w:jc w:val="right"/>
                                    </w:pPr>
                                    <w:r w:rsidRPr="00E13AB6">
                                      <w:rPr>
                                        <w:rtl/>
                                        <w:lang w:val="he-IL"/>
                                      </w:rPr>
                                      <w:t>[דואר אלקטרוני]</w:t>
                                    </w:r>
                                  </w:p>
                                </w:sdtContent>
                              </w:sdt>
                              <w:p w14:paraId="5375E763" w14:textId="77777777" w:rsidR="002272F4" w:rsidRPr="00E13AB6" w:rsidRDefault="00891B6A" w:rsidP="002272F4">
                                <w:pPr>
                                  <w:pStyle w:val="aff1"/>
                                  <w:bidi/>
                                  <w:jc w:val="right"/>
                                </w:pPr>
                                <w:sdt>
                                  <w:sdtPr>
                                    <w:rPr>
                                      <w:rtl/>
                                    </w:rPr>
                                    <w:alias w:val="כתובת האינטרנט"/>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2272F4" w:rsidRPr="00E13AB6">
                                      <w:rPr>
                                        <w:rtl/>
                                        <w:lang w:val="he-IL"/>
                                      </w:rPr>
                                      <w:t>[כתובת אינטרנט]</w:t>
                                    </w:r>
                                  </w:sdtContent>
                                </w:sdt>
                              </w:p>
                            </w:tc>
                          </w:tr>
                        </w:tbl>
                        <w:p w14:paraId="7E992840" w14:textId="77777777" w:rsidR="002272F4" w:rsidRPr="00E13AB6" w:rsidRDefault="002272F4" w:rsidP="00B81B6D">
                          <w:pPr>
                            <w:pStyle w:val="aff2"/>
                            <w:bidi/>
                          </w:pPr>
                        </w:p>
                      </w:txbxContent>
                    </v:textbox>
                    <w10:wrap type="topAndBottom" anchorx="margin" anchory="margin"/>
                  </v:shape>
                </w:pict>
              </mc:Fallback>
            </mc:AlternateContent>
          </w:r>
          <w:r w:rsidR="00E16DF0" w:rsidRPr="00467ECB">
            <w:rPr>
              <w:rFonts w:ascii="Tahoma" w:hAnsi="Tahoma"/>
            </w:rPr>
            <w:br w:type="page"/>
          </w:r>
        </w:p>
      </w:sdtContent>
    </w:sdt>
    <w:p w14:paraId="0923596A" w14:textId="77777777" w:rsidR="00A51A38" w:rsidRPr="00467ECB" w:rsidRDefault="00A51A38" w:rsidP="002272F4">
      <w:pPr>
        <w:bidi/>
        <w:rPr>
          <w:rFonts w:ascii="Tahoma" w:hAnsi="Tahoma"/>
        </w:rPr>
        <w:sectPr w:rsidR="00A51A38" w:rsidRPr="00467ECB">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576" w:gutter="0"/>
          <w:pgNumType w:start="0"/>
          <w:cols w:space="720"/>
          <w:titlePg/>
          <w:docGrid w:linePitch="360"/>
        </w:sectPr>
      </w:pPr>
    </w:p>
    <w:p w14:paraId="2C29E42B" w14:textId="77777777" w:rsidR="00A7268B" w:rsidRPr="00467ECB" w:rsidRDefault="00A7268B" w:rsidP="002272F4">
      <w:pPr>
        <w:pStyle w:val="1"/>
        <w:bidi/>
        <w:rPr>
          <w:rFonts w:ascii="Tahoma" w:hAnsi="Tahoma"/>
          <w:rtl/>
          <w:lang w:bidi="he-IL"/>
        </w:rPr>
      </w:pPr>
      <w:bookmarkStart w:id="1" w:name="_Toc345321504"/>
      <w:bookmarkStart w:id="2" w:name="_Toc350155353"/>
      <w:r w:rsidRPr="00467ECB">
        <w:rPr>
          <w:rFonts w:ascii="Tahoma" w:hAnsi="Tahoma"/>
          <w:sz w:val="32"/>
          <w:szCs w:val="32"/>
          <w:rtl/>
          <w:lang w:bidi="he-IL"/>
        </w:rPr>
        <w:lastRenderedPageBreak/>
        <w:t>תקציר מנהלים</w:t>
      </w:r>
      <w:bookmarkEnd w:id="1"/>
      <w:bookmarkEnd w:id="2"/>
    </w:p>
    <w:sdt>
      <w:sdtPr>
        <w:rPr>
          <w:rFonts w:ascii="Tahoma" w:hAnsi="Tahoma"/>
          <w:color w:val="4C483D" w:themeColor="text2"/>
          <w:sz w:val="20"/>
          <w:szCs w:val="20"/>
          <w:rtl/>
        </w:rPr>
        <w:id w:val="-1252579605"/>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2E6BFBDB" w14:textId="77777777" w:rsidTr="00A726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E2302FC" w14:textId="77777777" w:rsidR="00A51A38" w:rsidRPr="00467ECB" w:rsidRDefault="00E16DF0" w:rsidP="002272F4">
                <w:pPr>
                  <w:pStyle w:val="af2"/>
                  <w:bidi/>
                  <w:rPr>
                    <w:rFonts w:ascii="Tahoma" w:hAnsi="Tahoma"/>
                    <w:u w:val="double"/>
                  </w:rPr>
                </w:pPr>
                <w:r w:rsidRPr="00467ECB">
                  <w:rPr>
                    <w:rFonts w:ascii="Tahoma" w:hAnsi="Tahoma"/>
                    <w:noProof/>
                    <w:lang w:eastAsia="en-US" w:bidi="he-IL"/>
                  </w:rPr>
                  <mc:AlternateContent>
                    <mc:Choice Requires="wpg">
                      <w:drawing>
                        <wp:inline distT="0" distB="0" distL="0" distR="0" wp14:anchorId="79232DBC" wp14:editId="559E87D2">
                          <wp:extent cx="228600" cy="228600"/>
                          <wp:effectExtent l="0" t="0" r="0" b="0"/>
                          <wp:docPr id="10"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אליפסה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צורה חופשית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CFD27B"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GUM9+arBQAAChIAAA4AAAAAAAAAAAAAAAAALgIAAGRycy9lMm9Eb2MueG1sUEsBAi0AFAAGAAgA&#10;AAAhAPgMKZnYAAAAAwEAAA8AAAAAAAAAAAAAAAAABQgAAGRycy9kb3ducmV2LnhtbFBLBQYAAAAA&#10;BAAEAPMAAAAKCQAAAAA=&#10;">
                          <v:oval id="אליפסה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צורה חופשית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003674B0" w14:textId="77777777" w:rsidR="00A7268B" w:rsidRPr="00467ECB" w:rsidRDefault="00A7268B"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השאר חלק זה לסוף כדי שתוכל לסכם את הנקודות החשובות ביותר בתוכנית העסקית שלך</w:t>
                </w:r>
                <w:r w:rsidR="00E26EED">
                  <w:rPr>
                    <w:rFonts w:ascii="Tahoma" w:hAnsi="Tahoma" w:cs="Tahoma"/>
                    <w:color w:val="404040"/>
                    <w:sz w:val="18"/>
                    <w:szCs w:val="18"/>
                    <w:rtl/>
                  </w:rPr>
                  <w:t xml:space="preserve">. </w:t>
                </w:r>
                <w:r w:rsidRPr="00467ECB">
                  <w:rPr>
                    <w:rFonts w:ascii="Tahoma" w:hAnsi="Tahoma" w:cs="Tahoma"/>
                    <w:color w:val="404040"/>
                    <w:sz w:val="18"/>
                    <w:szCs w:val="18"/>
                    <w:rtl/>
                    <w:lang w:bidi="he-IL"/>
                  </w:rPr>
                  <w:t>ספק תיאור ממצה אך חיובי של החברה שלך, כולל יעדים והישגים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לדוגמה, אם החברה שלך מבוססת, שקול לתאר את מטרותיה, כיצד היא השיגה עד כה את יעדיה ומה טומן בחובו העתיד</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אם החברה שלך היא חברה חדשה, סכם את כוונותיך, כיצד ומתי בכוונתך לממש אותן, וכיצד לדעתך תוכל להתגבר על מכשולים גדולים (כגון תחרות)</w:t>
                </w:r>
                <w:r w:rsidRPr="00467ECB">
                  <w:rPr>
                    <w:rFonts w:ascii="Tahoma" w:hAnsi="Tahoma" w:cs="Tahoma"/>
                    <w:color w:val="404040"/>
                    <w:sz w:val="18"/>
                    <w:szCs w:val="18"/>
                  </w:rPr>
                  <w:t>.</w:t>
                </w:r>
              </w:p>
              <w:p w14:paraId="44273012" w14:textId="77777777" w:rsidR="00A51A38" w:rsidRPr="00467ECB" w:rsidRDefault="00A7268B"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באפשרותך גם להשתמש בארבע כותרות המשנה הבאות כדי לסדר את המידע ולהציג אותו לקראת תקציר המנהלים שלך</w:t>
                </w:r>
                <w:r w:rsidR="00E26EED">
                  <w:rPr>
                    <w:rFonts w:ascii="Tahoma" w:hAnsi="Tahoma" w:cs="Tahoma"/>
                    <w:color w:val="404040"/>
                    <w:sz w:val="18"/>
                    <w:szCs w:val="18"/>
                    <w:rtl/>
                  </w:rPr>
                  <w:t xml:space="preserve">. </w:t>
                </w:r>
                <w:r w:rsidRPr="00467ECB">
                  <w:rPr>
                    <w:rFonts w:ascii="Tahoma" w:hAnsi="Tahoma" w:cs="Tahoma"/>
                    <w:color w:val="404040"/>
                    <w:sz w:val="18"/>
                    <w:szCs w:val="18"/>
                    <w:rtl/>
                    <w:lang w:bidi="he-IL"/>
                  </w:rPr>
                  <w:t>הערה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כדי למחוק עצה כלשהי, כגון זו, פשוט לחץ על טקסט העצה והקש על מקש הרווח</w:t>
                </w:r>
                <w:r w:rsidRPr="00467ECB">
                  <w:rPr>
                    <w:rFonts w:ascii="Tahoma" w:hAnsi="Tahoma" w:cs="Tahoma"/>
                    <w:color w:val="404040"/>
                    <w:sz w:val="18"/>
                    <w:szCs w:val="18"/>
                  </w:rPr>
                  <w:t>.</w:t>
                </w:r>
              </w:p>
            </w:tc>
          </w:tr>
        </w:tbl>
        <w:p w14:paraId="7FA9D633" w14:textId="77777777" w:rsidR="00A51A38" w:rsidRPr="00467ECB" w:rsidRDefault="00891B6A" w:rsidP="002272F4">
          <w:pPr>
            <w:bidi/>
            <w:spacing w:after="0"/>
            <w:rPr>
              <w:rFonts w:ascii="Tahoma" w:hAnsi="Tahoma"/>
            </w:rPr>
          </w:pPr>
        </w:p>
      </w:sdtContent>
    </w:sdt>
    <w:p w14:paraId="318B53F8" w14:textId="77777777" w:rsidR="00A7268B" w:rsidRPr="00467ECB" w:rsidRDefault="00A7268B" w:rsidP="002272F4">
      <w:pPr>
        <w:pStyle w:val="2"/>
        <w:bidi/>
        <w:rPr>
          <w:rFonts w:ascii="Tahoma" w:hAnsi="Tahoma"/>
        </w:rPr>
      </w:pPr>
      <w:bookmarkStart w:id="3" w:name="_Toc345321505"/>
      <w:bookmarkStart w:id="4" w:name="_Toc350155354"/>
      <w:r w:rsidRPr="00467ECB">
        <w:rPr>
          <w:rFonts w:ascii="Tahoma" w:hAnsi="Tahoma"/>
          <w:rtl/>
          <w:lang w:bidi="he-IL"/>
        </w:rPr>
        <w:t>נקודות מרכזיות</w:t>
      </w:r>
      <w:bookmarkEnd w:id="3"/>
      <w:bookmarkEnd w:id="4"/>
    </w:p>
    <w:sdt>
      <w:sdtPr>
        <w:rPr>
          <w:rFonts w:ascii="Tahoma" w:hAnsi="Tahoma"/>
          <w:color w:val="4C483D" w:themeColor="text2"/>
          <w:sz w:val="20"/>
          <w:szCs w:val="20"/>
          <w:rtl/>
        </w:rPr>
        <w:id w:val="1868870122"/>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29FC5D17" w14:textId="77777777" w:rsidTr="00A726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9212B3B"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3DCD6D50" wp14:editId="0CE770BB">
                          <wp:extent cx="228600" cy="228600"/>
                          <wp:effectExtent l="0" t="0" r="0" b="0"/>
                          <wp:docPr id="20"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אליפסה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צורה חופשית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579FF6"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DlFJd9rwUAAAoSAAAOAAAAAAAAAAAAAAAAAC4CAABkcnMvZTJvRG9jLnhtbFBLAQItABQA&#10;BgAIAAAAIQD4DCmZ2AAAAAMBAAAPAAAAAAAAAAAAAAAAAAkIAABkcnMvZG93bnJldi54bWxQSwUG&#10;AAAAAAQABADzAAAADgkAAAAA&#10;">
                          <v:oval id="אליפסה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" fillcolor="#f24f4f [3204]" stroked="f" strokeweight="0">
                            <v:stroke joinstyle="miter"/>
                            <o:lock v:ext="edit" aspectratio="t"/>
                          </v:oval>
                          <v:shape id="צורה חופשית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188463FB" w14:textId="77777777" w:rsidR="00A51A38" w:rsidRPr="00467ECB" w:rsidRDefault="00A7268B"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סכם נקודות עסקיות עיקריות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לדוגמה, תוכל לכלול תרשים המציג מכירות, הוצאות ורווח נטו על-פני תקופה של מספר שנים</w:t>
                </w:r>
                <w:r w:rsidR="00E26EED">
                  <w:rPr>
                    <w:rFonts w:ascii="Tahoma" w:hAnsi="Tahoma" w:cs="Tahoma"/>
                    <w:color w:val="404040"/>
                    <w:sz w:val="18"/>
                    <w:szCs w:val="18"/>
                    <w:rtl/>
                  </w:rPr>
                  <w:t xml:space="preserve">. </w:t>
                </w:r>
                <w:r w:rsidRPr="00467ECB">
                  <w:rPr>
                    <w:rFonts w:ascii="Tahoma" w:hAnsi="Tahoma" w:cs="Tahoma"/>
                    <w:color w:val="404040"/>
                    <w:sz w:val="18"/>
                    <w:szCs w:val="18"/>
                    <w:rtl/>
                    <w:lang w:bidi="he-IL"/>
                  </w:rPr>
                  <w:t>הערה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כדי להחליף את הנתונים לדוגמה של התרשים בנתונים משלך, לחץ באמצעות לחצן העכבר הימני על התרשים ולאחר מכן לחץ על 'ערוך נתונים</w:t>
                </w:r>
                <w:r w:rsidRPr="00467ECB">
                  <w:rPr>
                    <w:rFonts w:ascii="Tahoma" w:hAnsi="Tahoma" w:cs="Tahoma"/>
                    <w:color w:val="404040"/>
                    <w:sz w:val="18"/>
                    <w:szCs w:val="18"/>
                  </w:rPr>
                  <w:t>'.</w:t>
                </w:r>
              </w:p>
            </w:tc>
          </w:tr>
        </w:tbl>
        <w:p w14:paraId="518C0B14" w14:textId="77777777" w:rsidR="00A51A38" w:rsidRPr="00467ECB" w:rsidRDefault="00891B6A" w:rsidP="002272F4">
          <w:pPr>
            <w:bidi/>
            <w:rPr>
              <w:rFonts w:ascii="Tahoma" w:hAnsi="Tahoma"/>
            </w:rPr>
          </w:pPr>
        </w:p>
      </w:sdtContent>
    </w:sdt>
    <w:p w14:paraId="0491E24D" w14:textId="77777777" w:rsidR="00A51A38" w:rsidRPr="00467ECB" w:rsidRDefault="00E16DF0" w:rsidP="002272F4">
      <w:pPr>
        <w:bidi/>
        <w:rPr>
          <w:rFonts w:ascii="Tahoma" w:hAnsi="Tahoma"/>
        </w:rPr>
      </w:pPr>
      <w:r w:rsidRPr="00467ECB">
        <w:rPr>
          <w:rFonts w:ascii="Tahoma" w:hAnsi="Tahoma"/>
          <w:noProof/>
          <w:lang w:eastAsia="en-US" w:bidi="he-IL"/>
        </w:rPr>
        <w:drawing>
          <wp:inline distT="0" distB="0" distL="0" distR="0" wp14:anchorId="25DC612B" wp14:editId="1288810C">
            <wp:extent cx="5943600" cy="2139696"/>
            <wp:effectExtent l="0" t="0" r="0" b="13335"/>
            <wp:docPr id="47" name="תרשים 7" descr="Financial overview char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A343E4" w14:textId="77777777" w:rsidR="00A7268B" w:rsidRPr="00467ECB" w:rsidRDefault="00A7268B" w:rsidP="002272F4">
      <w:pPr>
        <w:pStyle w:val="2"/>
        <w:bidi/>
        <w:rPr>
          <w:rFonts w:ascii="Tahoma" w:hAnsi="Tahoma"/>
        </w:rPr>
      </w:pPr>
      <w:bookmarkStart w:id="5" w:name="_Toc345321506"/>
      <w:bookmarkStart w:id="6" w:name="_Toc350155355"/>
      <w:r w:rsidRPr="00467ECB">
        <w:rPr>
          <w:rFonts w:ascii="Tahoma" w:hAnsi="Tahoma"/>
          <w:rtl/>
          <w:lang w:bidi="he-IL"/>
        </w:rPr>
        <w:t>יעדים</w:t>
      </w:r>
      <w:bookmarkEnd w:id="5"/>
      <w:bookmarkEnd w:id="6"/>
    </w:p>
    <w:sdt>
      <w:sdtPr>
        <w:rPr>
          <w:rFonts w:ascii="Tahoma" w:hAnsi="Tahoma"/>
          <w:color w:val="4C483D" w:themeColor="text2"/>
          <w:sz w:val="20"/>
          <w:szCs w:val="20"/>
          <w:rtl/>
        </w:rPr>
        <w:id w:val="618184684"/>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27ADE3DF"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71706A33" w14:textId="77777777" w:rsidR="00A51A38" w:rsidRPr="00467ECB" w:rsidRDefault="00E16DF0" w:rsidP="002272F4">
                <w:pPr>
                  <w:pStyle w:val="a8"/>
                  <w:bidi/>
                  <w:spacing w:before="40"/>
                  <w:rPr>
                    <w:rFonts w:ascii="Tahoma" w:hAnsi="Tahoma"/>
                  </w:rPr>
                </w:pPr>
                <w:r w:rsidRPr="00467ECB">
                  <w:rPr>
                    <w:rFonts w:ascii="Tahoma" w:hAnsi="Tahoma"/>
                    <w:noProof/>
                    <w:lang w:eastAsia="en-US" w:bidi="he-IL"/>
                  </w:rPr>
                  <mc:AlternateContent>
                    <mc:Choice Requires="wpg">
                      <w:drawing>
                        <wp:inline distT="0" distB="0" distL="0" distR="0" wp14:anchorId="19CB5558" wp14:editId="2895DC59">
                          <wp:extent cx="228600" cy="228600"/>
                          <wp:effectExtent l="0" t="0" r="0" b="0"/>
                          <wp:docPr id="4"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אליפסה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צורה חופשית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B5B417"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&#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elIn9LAFAAAFEgAADgAAAAAAAAAAAAAAAAAuAgAAZHJzL2Uyb0RvYy54bWxQSwECLQAU&#10;AAYACAAAACEA+AwpmdgAAAADAQAADwAAAAAAAAAAAAAAAAAKCAAAZHJzL2Rvd25yZXYueG1sUEsF&#10;BgAAAAAEAAQA8wAAAA8JAAAAAA==&#10;">
                          <v:oval id="אליפסה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צורה חופשית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vAlign w:val="center"/>
              </w:tcPr>
              <w:p w14:paraId="00A727C8" w14:textId="77777777" w:rsidR="00A51A38" w:rsidRPr="00467ECB" w:rsidRDefault="00A7268B"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לדוגמה, כלול ציר זמן של היעדים שבכוונתך להשיג</w:t>
                </w:r>
                <w:r w:rsidRPr="00467ECB">
                  <w:rPr>
                    <w:rFonts w:ascii="Tahoma" w:hAnsi="Tahoma" w:cs="Tahoma"/>
                    <w:color w:val="404040"/>
                    <w:sz w:val="18"/>
                    <w:szCs w:val="18"/>
                  </w:rPr>
                  <w:t>.</w:t>
                </w:r>
              </w:p>
            </w:tc>
          </w:tr>
        </w:tbl>
        <w:p w14:paraId="550BAF0A" w14:textId="77777777" w:rsidR="00A51A38" w:rsidRPr="00467ECB" w:rsidRDefault="00891B6A" w:rsidP="002272F4">
          <w:pPr>
            <w:bidi/>
            <w:rPr>
              <w:rFonts w:ascii="Tahoma" w:hAnsi="Tahoma"/>
            </w:rPr>
          </w:pPr>
        </w:p>
      </w:sdtContent>
    </w:sdt>
    <w:p w14:paraId="3C46ED7C" w14:textId="77777777" w:rsidR="00A51A38" w:rsidRPr="00467ECB" w:rsidRDefault="00A7268B" w:rsidP="002272F4">
      <w:pPr>
        <w:pStyle w:val="2"/>
        <w:bidi/>
        <w:rPr>
          <w:rFonts w:ascii="Tahoma" w:hAnsi="Tahoma"/>
        </w:rPr>
      </w:pPr>
      <w:bookmarkStart w:id="7" w:name="_Toc345321507"/>
      <w:bookmarkStart w:id="8" w:name="_Toc350155356"/>
      <w:r w:rsidRPr="00467ECB">
        <w:rPr>
          <w:rFonts w:ascii="Tahoma" w:hAnsi="Tahoma"/>
          <w:rtl/>
          <w:lang w:bidi="he-IL"/>
        </w:rPr>
        <w:t>הצהרת ייעוד</w:t>
      </w:r>
      <w:bookmarkEnd w:id="7"/>
      <w:bookmarkEnd w:id="8"/>
    </w:p>
    <w:sdt>
      <w:sdtPr>
        <w:rPr>
          <w:rFonts w:ascii="Tahoma" w:hAnsi="Tahoma"/>
          <w:color w:val="4C483D" w:themeColor="text2"/>
          <w:sz w:val="20"/>
          <w:szCs w:val="20"/>
          <w:rtl/>
        </w:rPr>
        <w:id w:val="-1794596202"/>
        <w:placeholder>
          <w:docPart w:val="B551C65AB3C04302A4059EC8043F9333"/>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9678DE" w:rsidRPr="00467ECB" w14:paraId="23B2D1A6" w14:textId="77777777" w:rsidTr="00F11480">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8117DED" w14:textId="77777777" w:rsidR="009678DE" w:rsidRPr="00467ECB" w:rsidRDefault="009678DE" w:rsidP="00F11480">
                <w:pPr>
                  <w:pStyle w:val="af2"/>
                  <w:bidi/>
                  <w:rPr>
                    <w:rFonts w:ascii="Tahoma" w:hAnsi="Tahoma"/>
                  </w:rPr>
                </w:pPr>
                <w:r w:rsidRPr="00467ECB">
                  <w:rPr>
                    <w:rFonts w:ascii="Tahoma" w:hAnsi="Tahoma"/>
                    <w:noProof/>
                    <w:lang w:eastAsia="en-US" w:bidi="he-IL"/>
                  </w:rPr>
                  <mc:AlternateContent>
                    <mc:Choice Requires="wpg">
                      <w:drawing>
                        <wp:inline distT="0" distB="0" distL="0" distR="0" wp14:anchorId="183311D5" wp14:editId="7A3FE780">
                          <wp:extent cx="228600" cy="228600"/>
                          <wp:effectExtent l="0" t="0" r="0" b="0"/>
                          <wp:docPr id="1"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 name="אליפסה 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 name="צורה חופשית 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8E26D3"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CGjKy0rwUAAAUSAAAOAAAAAAAAAAAAAAAAAC4CAABkcnMvZTJvRG9jLnhtbFBLAQItABQA&#10;BgAIAAAAIQD4DCmZ2AAAAAMBAAAPAAAAAAAAAAAAAAAAAAkIAABkcnMvZG93bnJldi54bWxQSwUG&#10;AAAAAAQABADzAAAADgkAAAAA&#10;">
                          <v:oval id="אליפסה 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mhwQAAANoAAAAPAAAAZHJzL2Rvd25yZXYueG1sRI/dagIx&#10;EIXvC75DGKF3NWsL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NS0WaHBAAAA2gAAAA8AAAAA&#10;AAAAAAAAAAAABwIAAGRycy9kb3ducmV2LnhtbFBLBQYAAAAAAwADALcAAAD1AgAAAAA=&#10;" fillcolor="#f24f4f [3204]" stroked="f" strokeweight="0">
                            <v:stroke joinstyle="miter"/>
                            <o:lock v:ext="edit" aspectratio="t"/>
                          </v:oval>
                          <v:shape id="צורה חופשית 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22189257" w14:textId="77777777" w:rsidR="009678DE" w:rsidRPr="00467ECB" w:rsidRDefault="009678DE" w:rsidP="00F11480">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lang w:bidi="he-IL"/>
                  </w:rPr>
                </w:pPr>
                <w:r w:rsidRPr="009678DE">
                  <w:rPr>
                    <w:rFonts w:ascii="Tahoma" w:hAnsi="Tahoma" w:cs="Tahoma" w:hint="cs"/>
                    <w:color w:val="404040"/>
                    <w:sz w:val="18"/>
                    <w:szCs w:val="18"/>
                    <w:rtl/>
                    <w:lang w:bidi="he-IL"/>
                  </w:rPr>
                  <w:t>אם</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יש</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לך</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הצהרת</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ייעוד</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כלול</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אותה</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כאן</w:t>
                </w:r>
                <w:r w:rsidR="00E26EED">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כלול</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גם</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נקודות</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חיוניות</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אודות</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העסק</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שלך</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שלא</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דנת</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בהם</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במקום</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אחר</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בתקציר</w:t>
                </w:r>
                <w:r w:rsidRPr="009678DE">
                  <w:rPr>
                    <w:rFonts w:ascii="Tahoma" w:hAnsi="Tahoma" w:cs="Tahoma"/>
                    <w:color w:val="404040"/>
                    <w:sz w:val="18"/>
                    <w:szCs w:val="18"/>
                    <w:rtl/>
                    <w:lang w:bidi="he-IL"/>
                  </w:rPr>
                  <w:t xml:space="preserve"> </w:t>
                </w:r>
                <w:r w:rsidRPr="009678DE">
                  <w:rPr>
                    <w:rFonts w:ascii="Tahoma" w:hAnsi="Tahoma" w:cs="Tahoma" w:hint="cs"/>
                    <w:color w:val="404040"/>
                    <w:sz w:val="18"/>
                    <w:szCs w:val="18"/>
                    <w:rtl/>
                    <w:lang w:bidi="he-IL"/>
                  </w:rPr>
                  <w:t>המנהלים</w:t>
                </w:r>
                <w:r w:rsidRPr="009678DE">
                  <w:rPr>
                    <w:rFonts w:ascii="Tahoma" w:hAnsi="Tahoma" w:cs="Tahoma"/>
                    <w:color w:val="404040"/>
                    <w:sz w:val="18"/>
                    <w:szCs w:val="18"/>
                    <w:rtl/>
                    <w:lang w:bidi="he-IL"/>
                  </w:rPr>
                  <w:t>.</w:t>
                </w:r>
              </w:p>
            </w:tc>
          </w:tr>
        </w:tbl>
        <w:p w14:paraId="1E219011" w14:textId="77777777" w:rsidR="009678DE" w:rsidRDefault="00891B6A" w:rsidP="009678DE">
          <w:pPr>
            <w:bidi/>
            <w:spacing w:after="0"/>
            <w:rPr>
              <w:rFonts w:ascii="Tahoma" w:hAnsi="Tahoma"/>
              <w:rtl/>
            </w:rPr>
          </w:pPr>
        </w:p>
      </w:sdtContent>
    </w:sdt>
    <w:p w14:paraId="08A0AFF3" w14:textId="77777777" w:rsidR="009678DE" w:rsidRDefault="009678DE" w:rsidP="009678DE">
      <w:pPr>
        <w:bidi/>
        <w:rPr>
          <w:rFonts w:ascii="Tahoma" w:hAnsi="Tahoma"/>
          <w:rtl/>
        </w:rPr>
      </w:pPr>
    </w:p>
    <w:p w14:paraId="178AB39A" w14:textId="77777777" w:rsidR="00FC7DB8" w:rsidRPr="00FC7DB8" w:rsidRDefault="00FC7DB8" w:rsidP="00FC7DB8">
      <w:pPr>
        <w:bidi/>
        <w:rPr>
          <w:rFonts w:ascii="Tahoma" w:hAnsi="Tahoma"/>
          <w:lang w:bidi="he-IL"/>
        </w:rPr>
      </w:pPr>
    </w:p>
    <w:p w14:paraId="3F18E8DF" w14:textId="77777777" w:rsidR="00A51A38" w:rsidRPr="00467ECB" w:rsidRDefault="003D71A5" w:rsidP="002272F4">
      <w:pPr>
        <w:pStyle w:val="2"/>
        <w:bidi/>
        <w:rPr>
          <w:rFonts w:ascii="Tahoma" w:hAnsi="Tahoma"/>
        </w:rPr>
      </w:pPr>
      <w:bookmarkStart w:id="9" w:name="_Toc345321508"/>
      <w:bookmarkStart w:id="10" w:name="_Toc350155357"/>
      <w:r w:rsidRPr="00467ECB">
        <w:rPr>
          <w:rFonts w:ascii="Tahoma" w:hAnsi="Tahoma"/>
          <w:rtl/>
          <w:lang w:bidi="he-IL"/>
        </w:rPr>
        <w:lastRenderedPageBreak/>
        <w:t>מפתחות להצלחה</w:t>
      </w:r>
      <w:bookmarkEnd w:id="9"/>
      <w:bookmarkEnd w:id="10"/>
    </w:p>
    <w:sdt>
      <w:sdtPr>
        <w:rPr>
          <w:rFonts w:ascii="Tahoma" w:hAnsi="Tahoma"/>
          <w:color w:val="4C483D" w:themeColor="text2"/>
          <w:sz w:val="20"/>
          <w:szCs w:val="20"/>
          <w:rtl/>
        </w:rPr>
        <w:id w:val="-1813943046"/>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322C3B4A"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39AA8941" w14:textId="77777777" w:rsidR="00A51A38" w:rsidRPr="00467ECB" w:rsidRDefault="00E16DF0" w:rsidP="002272F4">
                <w:pPr>
                  <w:pStyle w:val="a8"/>
                  <w:bidi/>
                  <w:spacing w:before="40"/>
                  <w:rPr>
                    <w:rFonts w:ascii="Tahoma" w:hAnsi="Tahoma"/>
                  </w:rPr>
                </w:pPr>
                <w:r w:rsidRPr="00467ECB">
                  <w:rPr>
                    <w:rFonts w:ascii="Tahoma" w:hAnsi="Tahoma"/>
                    <w:noProof/>
                    <w:lang w:eastAsia="en-US" w:bidi="he-IL"/>
                  </w:rPr>
                  <mc:AlternateContent>
                    <mc:Choice Requires="wpg">
                      <w:drawing>
                        <wp:inline distT="0" distB="0" distL="0" distR="0" wp14:anchorId="00A11283" wp14:editId="3E4FEC8E">
                          <wp:extent cx="228600" cy="228600"/>
                          <wp:effectExtent l="0" t="0" r="0" b="0"/>
                          <wp:docPr id="17" name="קבוצה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אליפסה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צורה חופשית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58A47A" id="קבוצה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D5qKzdrwUAAAoSAAAOAAAAAAAAAAAAAAAAAC4CAABkcnMvZTJvRG9jLnhtbFBLAQItABQA&#10;BgAIAAAAIQD4DCmZ2AAAAAMBAAAPAAAAAAAAAAAAAAAAAAkIAABkcnMvZG93bnJldi54bWxQSwUG&#10;AAAAAAQABADzAAAADgkAAAAA&#10;">
                          <v:oval id="אליפסה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צורה חופשית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vAlign w:val="center"/>
              </w:tcPr>
              <w:p w14:paraId="5E605F13" w14:textId="77777777" w:rsidR="00A51A38"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פרט כאן גורמים ייחודיים שיעזרו לתוכנית העסקית שלך להצליח</w:t>
                </w:r>
                <w:r w:rsidRPr="00467ECB">
                  <w:rPr>
                    <w:rFonts w:ascii="Tahoma" w:hAnsi="Tahoma" w:cs="Tahoma"/>
                    <w:color w:val="404040"/>
                    <w:sz w:val="18"/>
                    <w:szCs w:val="18"/>
                  </w:rPr>
                  <w:t>.</w:t>
                </w:r>
              </w:p>
            </w:tc>
          </w:tr>
        </w:tbl>
        <w:p w14:paraId="65EB4220" w14:textId="77777777" w:rsidR="00A51A38" w:rsidRPr="00467ECB" w:rsidRDefault="00891B6A" w:rsidP="002272F4">
          <w:pPr>
            <w:bidi/>
            <w:rPr>
              <w:rFonts w:ascii="Tahoma" w:hAnsi="Tahoma"/>
            </w:rPr>
          </w:pPr>
        </w:p>
      </w:sdtContent>
    </w:sdt>
    <w:p w14:paraId="0D54A0F7" w14:textId="77777777" w:rsidR="00A51A38" w:rsidRPr="00467ECB" w:rsidRDefault="003D71A5" w:rsidP="002272F4">
      <w:pPr>
        <w:pStyle w:val="1"/>
        <w:bidi/>
        <w:rPr>
          <w:rFonts w:ascii="Tahoma" w:hAnsi="Tahoma"/>
          <w:sz w:val="32"/>
          <w:szCs w:val="32"/>
        </w:rPr>
      </w:pPr>
      <w:bookmarkStart w:id="11" w:name="_Toc345321509"/>
      <w:bookmarkStart w:id="12" w:name="_Toc350155358"/>
      <w:r w:rsidRPr="00467ECB">
        <w:rPr>
          <w:rFonts w:ascii="Tahoma" w:hAnsi="Tahoma"/>
          <w:sz w:val="32"/>
          <w:szCs w:val="32"/>
          <w:rtl/>
          <w:lang w:bidi="he-IL"/>
        </w:rPr>
        <w:t>תיאור העסק</w:t>
      </w:r>
      <w:bookmarkEnd w:id="11"/>
      <w:bookmarkEnd w:id="12"/>
    </w:p>
    <w:sdt>
      <w:sdtPr>
        <w:rPr>
          <w:rFonts w:ascii="Tahoma" w:hAnsi="Tahoma"/>
          <w:color w:val="4C483D" w:themeColor="text2"/>
          <w:sz w:val="20"/>
          <w:szCs w:val="20"/>
          <w:rtl/>
        </w:rPr>
        <w:id w:val="-1085602515"/>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7A7494FB"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2AFE752"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1B32C993" wp14:editId="066BBE02">
                          <wp:extent cx="228600" cy="228600"/>
                          <wp:effectExtent l="0" t="0" r="0" b="0"/>
                          <wp:docPr id="26"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אליפסה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צורה חופשית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CC34E9"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C4ri76tQUAAAoSAAAOAAAAAAAAAAAAAAAAAC4CAABkcnMvZTJvRG9jLnhtbFBL&#10;AQItABQABgAIAAAAIQD4DCmZ2AAAAAMBAAAPAAAAAAAAAAAAAAAAAA8IAABkcnMvZG93bnJldi54&#10;bWxQSwUGAAAAAAQABADzAAAAFAkAAAAA&#10;">
                          <v:oval id="אליפסה 2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" fillcolor="#f24f4f [3204]" stroked="f" strokeweight="0">
                            <v:stroke joinstyle="miter"/>
                            <o:lock v:ext="edit" aspectratio="t"/>
                          </v:oval>
                          <v:shape id="צורה חופשית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3149E21F" w14:textId="77777777" w:rsidR="00A51A38"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ספק תיאור חיובי, תמציתי ומבוסס-עובדות של העסק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מהו תחום הפעילות של העסק, וגם מה יהפוך את העסק שלך לייחודי, תחרותי ומצליח</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תאר תכונות מיוחדות שיהפכו את העסק שלך לאטרקטיבי עבור לקוחות פוטנציאליים וזהה את היעדים והמטרות העיקריים של החברה שלך</w:t>
                </w:r>
                <w:r w:rsidRPr="00467ECB">
                  <w:rPr>
                    <w:rFonts w:ascii="Tahoma" w:hAnsi="Tahoma" w:cs="Tahoma"/>
                    <w:color w:val="404040"/>
                    <w:sz w:val="18"/>
                    <w:szCs w:val="18"/>
                    <w:lang w:bidi="he-IL"/>
                  </w:rPr>
                  <w:t>.</w:t>
                </w:r>
              </w:p>
            </w:tc>
          </w:tr>
        </w:tbl>
        <w:p w14:paraId="65844A3B" w14:textId="77777777" w:rsidR="00A51A38" w:rsidRPr="00467ECB" w:rsidRDefault="00891B6A" w:rsidP="002272F4">
          <w:pPr>
            <w:bidi/>
            <w:spacing w:after="0"/>
            <w:rPr>
              <w:rFonts w:ascii="Tahoma" w:hAnsi="Tahoma"/>
            </w:rPr>
          </w:pPr>
        </w:p>
      </w:sdtContent>
    </w:sdt>
    <w:p w14:paraId="1F20ACC0" w14:textId="77777777" w:rsidR="00A51A38" w:rsidRPr="00467ECB" w:rsidRDefault="003D71A5" w:rsidP="002272F4">
      <w:pPr>
        <w:pStyle w:val="2"/>
        <w:bidi/>
        <w:rPr>
          <w:rFonts w:ascii="Tahoma" w:hAnsi="Tahoma"/>
          <w:rtl/>
          <w:lang w:bidi="he-IL"/>
        </w:rPr>
      </w:pPr>
      <w:bookmarkStart w:id="13" w:name="_Toc345321510"/>
      <w:bookmarkStart w:id="14" w:name="_Toc350155359"/>
      <w:r w:rsidRPr="00467ECB">
        <w:rPr>
          <w:rFonts w:ascii="Tahoma" w:hAnsi="Tahoma"/>
          <w:rtl/>
          <w:lang w:bidi="he-IL"/>
        </w:rPr>
        <w:t>בעלות החברה/ישות משפטית</w:t>
      </w:r>
      <w:bookmarkEnd w:id="13"/>
      <w:bookmarkEnd w:id="14"/>
    </w:p>
    <w:p w14:paraId="43900A21" w14:textId="77777777" w:rsidR="00FC7DB8" w:rsidRPr="00467ECB" w:rsidRDefault="00FC7DB8" w:rsidP="002272F4">
      <w:pPr>
        <w:bidi/>
        <w:spacing w:after="0"/>
        <w:rPr>
          <w:rFonts w:ascii="Tahoma" w:hAnsi="Tahoma"/>
        </w:rPr>
      </w:pPr>
    </w:p>
    <w:sdt>
      <w:sdtPr>
        <w:rPr>
          <w:rFonts w:ascii="Tahoma" w:hAnsi="Tahoma"/>
          <w:color w:val="4C483D" w:themeColor="text2"/>
          <w:sz w:val="20"/>
          <w:szCs w:val="20"/>
          <w:rtl/>
        </w:rPr>
        <w:id w:val="-355427473"/>
        <w:placeholder>
          <w:docPart w:val="68C90648FBD74C64A48D54B2B4A78404"/>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FC7DB8" w:rsidRPr="00467ECB" w14:paraId="709A5E77" w14:textId="77777777" w:rsidTr="0023032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7E17FAA" w14:textId="77777777" w:rsidR="00FC7DB8" w:rsidRPr="00467ECB" w:rsidRDefault="00FC7DB8" w:rsidP="00230325">
                <w:pPr>
                  <w:pStyle w:val="af2"/>
                  <w:bidi/>
                  <w:rPr>
                    <w:rFonts w:ascii="Tahoma" w:hAnsi="Tahoma"/>
                  </w:rPr>
                </w:pPr>
                <w:r w:rsidRPr="00467ECB">
                  <w:rPr>
                    <w:rFonts w:ascii="Tahoma" w:hAnsi="Tahoma"/>
                    <w:noProof/>
                    <w:lang w:eastAsia="en-US" w:bidi="he-IL"/>
                  </w:rPr>
                  <mc:AlternateContent>
                    <mc:Choice Requires="wpg">
                      <w:drawing>
                        <wp:inline distT="0" distB="0" distL="0" distR="0" wp14:anchorId="6E650FA4" wp14:editId="3615FA45">
                          <wp:extent cx="228600" cy="228600"/>
                          <wp:effectExtent l="0" t="0" r="0" b="0"/>
                          <wp:docPr id="106"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 name="אליפסה 10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8" name="צורה חופשית 10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C4A264"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d5ufALYFAAAPEgAADgAAAAAAAAAAAAAAAAAuAgAAZHJzL2Uyb0RvYy54bWxQ&#10;SwECLQAUAAYACAAAACEA+AwpmdgAAAADAQAADwAAAAAAAAAAAAAAAAAQCAAAZHJzL2Rvd25yZXYu&#10;eG1sUEsFBgAAAAAEAAQA8wAAABUJAAAAAA==&#10;">
                          <v:oval id="אליפסה 10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" fillcolor="#f24f4f [3204]" stroked="f" strokeweight="0">
                            <v:stroke joinstyle="miter"/>
                            <o:lock v:ext="edit" aspectratio="t"/>
                          </v:oval>
                          <v:shape id="צורה חופשית 10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70EB50E8" w14:textId="77777777" w:rsidR="00FC7DB8" w:rsidRPr="00467ECB" w:rsidRDefault="00FC7DB8" w:rsidP="00FC7DB8">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ציין האם העסק שלך נמצא בבעלות בלעדית, האם זהו ארגון (ואיזה סוג של ארגון), או האם זוהי שותפות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במידת הצורך, הגדר את סוג העסק (כגון ייצור, מסחר או שירות)</w:t>
                </w:r>
                <w:r w:rsidR="00E26EED">
                  <w:rPr>
                    <w:rFonts w:ascii="Tahoma" w:hAnsi="Tahoma" w:cs="Tahoma"/>
                    <w:color w:val="404040"/>
                    <w:sz w:val="18"/>
                    <w:szCs w:val="18"/>
                    <w:rtl/>
                  </w:rPr>
                  <w:t xml:space="preserve">. </w:t>
                </w:r>
              </w:p>
              <w:p w14:paraId="0E8BBE4F" w14:textId="77777777" w:rsidR="00FC7DB8" w:rsidRPr="00467ECB" w:rsidRDefault="00FC7DB8" w:rsidP="00FC7DB8">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אם נדרשים רשיונות או היתרים, תאר את הדרישות לרכישתם ובאיזו נקודה אתה נמצא בדרך לרכישתם</w:t>
                </w:r>
                <w:r w:rsidRPr="00467ECB">
                  <w:rPr>
                    <w:rFonts w:ascii="Tahoma" w:hAnsi="Tahoma" w:cs="Tahoma"/>
                    <w:color w:val="404040"/>
                    <w:sz w:val="18"/>
                    <w:szCs w:val="18"/>
                  </w:rPr>
                  <w:t>.</w:t>
                </w:r>
              </w:p>
              <w:p w14:paraId="22109114" w14:textId="77777777" w:rsidR="00FC7DB8" w:rsidRPr="00467ECB" w:rsidRDefault="00FC7DB8" w:rsidP="00FC7DB8">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אם עדיין לא ציינת האם זהו עסק עצמאי חדש, עסק שנרכש, עסק בזכיינות או התרחבות של עסק קודם, כלול מידע זה כאן</w:t>
                </w:r>
                <w:r w:rsidRPr="00467ECB">
                  <w:rPr>
                    <w:rFonts w:ascii="Tahoma" w:hAnsi="Tahoma" w:cs="Tahoma"/>
                    <w:color w:val="404040"/>
                    <w:sz w:val="18"/>
                    <w:szCs w:val="18"/>
                  </w:rPr>
                  <w:t>.</w:t>
                </w:r>
              </w:p>
            </w:tc>
          </w:tr>
        </w:tbl>
        <w:p w14:paraId="6D26EFE4" w14:textId="77777777" w:rsidR="00FC7DB8" w:rsidRDefault="00891B6A" w:rsidP="00FC7DB8">
          <w:pPr>
            <w:bidi/>
            <w:spacing w:after="0"/>
          </w:pPr>
        </w:p>
      </w:sdtContent>
    </w:sdt>
    <w:p w14:paraId="09CDF6FE" w14:textId="77777777" w:rsidR="00A51A38" w:rsidRPr="00467ECB" w:rsidRDefault="00A51A38" w:rsidP="002272F4">
      <w:pPr>
        <w:bidi/>
        <w:spacing w:after="0"/>
        <w:rPr>
          <w:rFonts w:ascii="Tahoma" w:hAnsi="Tahoma"/>
        </w:rPr>
      </w:pPr>
    </w:p>
    <w:p w14:paraId="3D8916CF" w14:textId="77777777" w:rsidR="003D71A5" w:rsidRPr="00467ECB" w:rsidRDefault="003D71A5" w:rsidP="002272F4">
      <w:pPr>
        <w:pStyle w:val="2"/>
        <w:bidi/>
        <w:rPr>
          <w:rFonts w:ascii="Tahoma" w:hAnsi="Tahoma"/>
        </w:rPr>
      </w:pPr>
      <w:bookmarkStart w:id="15" w:name="_Toc345321511"/>
      <w:bookmarkStart w:id="16" w:name="_Toc350155360"/>
      <w:r w:rsidRPr="00467ECB">
        <w:rPr>
          <w:rFonts w:ascii="Tahoma" w:hAnsi="Tahoma"/>
          <w:rtl/>
          <w:lang w:bidi="he-IL"/>
        </w:rPr>
        <w:t>מיקום</w:t>
      </w:r>
      <w:bookmarkEnd w:id="15"/>
      <w:bookmarkEnd w:id="16"/>
    </w:p>
    <w:sdt>
      <w:sdtPr>
        <w:rPr>
          <w:rFonts w:ascii="Tahoma" w:hAnsi="Tahoma"/>
          <w:color w:val="4C483D" w:themeColor="text2"/>
          <w:sz w:val="20"/>
          <w:szCs w:val="20"/>
          <w:rtl/>
        </w:rPr>
        <w:id w:val="-1990552235"/>
        <w:placeholder>
          <w:docPart w:val="263DB5B06A19451E94D7766760DB659D"/>
        </w:placeholder>
        <w:temporary/>
        <w:showingPlcHdr/>
        <w15:appearance w15:val="tags"/>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2D187047"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F3CE74E"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042EEDEE" wp14:editId="176A742B">
                          <wp:extent cx="228600" cy="228600"/>
                          <wp:effectExtent l="0" t="0" r="0" b="0"/>
                          <wp:docPr id="35"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אליפסה 3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צורה חופשית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0C1496"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CJzmSNtQUAAAoSAAAOAAAAAAAAAAAAAAAAAC4CAABkcnMvZTJvRG9jLnhtbFBL&#10;AQItABQABgAIAAAAIQD4DCmZ2AAAAAMBAAAPAAAAAAAAAAAAAAAAAA8IAABkcnMvZG93bnJldi54&#10;bWxQSwUGAAAAAAQABADzAAAAFAkAAAAA&#10;">
                          <v:oval id="אליפסה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" fillcolor="#f24f4f [3204]" stroked="f" strokeweight="0">
                            <v:stroke joinstyle="miter"/>
                            <o:lock v:ext="edit" aspectratio="t"/>
                          </v:oval>
                          <v:shape id="צורה חופשית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6E826896"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זכור כי למיקום יש חשיבות מכרעת עבור עסקים מסוימים יותר מאשר לאחרים</w:t>
                </w:r>
                <w:r w:rsidRPr="00467ECB">
                  <w:rPr>
                    <w:rFonts w:ascii="Tahoma" w:hAnsi="Tahoma" w:cs="Tahoma"/>
                    <w:color w:val="404040"/>
                    <w:sz w:val="18"/>
                    <w:szCs w:val="18"/>
                  </w:rPr>
                  <w:t>.</w:t>
                </w:r>
              </w:p>
              <w:p w14:paraId="1BF326C0" w14:textId="77777777" w:rsidR="003D71A5" w:rsidRPr="00467ECB" w:rsidRDefault="003D71A5" w:rsidP="002272F4">
                <w:pPr>
                  <w:pStyle w:val="af1"/>
                  <w:numPr>
                    <w:ilvl w:val="0"/>
                    <w:numId w:val="2"/>
                  </w:numPr>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אם שיקולי מיקום ספציפי אינם חיוניים לעסק שלך, הדבר עשוי להוות יתרון ומומלץ בחום לציין זאת כאן</w:t>
                </w:r>
                <w:r w:rsidR="00E26EED">
                  <w:rPr>
                    <w:rFonts w:ascii="Tahoma" w:hAnsi="Tahoma" w:cs="Tahoma"/>
                    <w:color w:val="404040"/>
                    <w:sz w:val="18"/>
                    <w:szCs w:val="18"/>
                    <w:rtl/>
                  </w:rPr>
                  <w:t xml:space="preserve">. </w:t>
                </w:r>
              </w:p>
              <w:p w14:paraId="5A2248B9" w14:textId="77777777" w:rsidR="003D71A5" w:rsidRPr="00467ECB" w:rsidRDefault="003D71A5" w:rsidP="002272F4">
                <w:pPr>
                  <w:pStyle w:val="af1"/>
                  <w:numPr>
                    <w:ilvl w:val="0"/>
                    <w:numId w:val="2"/>
                  </w:numPr>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אם כבר בחרת מיקום, תאר את הנקודות המרכזיות של מיקומך - תוכל להשתמש בכמה מהגורמים המפורטים בתבליט הבא או בגורמים אחרים המהווים שיקולי מפתח עבור העסק שלך</w:t>
                </w:r>
                <w:r w:rsidRPr="00467ECB">
                  <w:rPr>
                    <w:rFonts w:ascii="Tahoma" w:hAnsi="Tahoma" w:cs="Tahoma"/>
                    <w:color w:val="404040"/>
                    <w:sz w:val="18"/>
                    <w:szCs w:val="18"/>
                  </w:rPr>
                  <w:t>.</w:t>
                </w:r>
              </w:p>
              <w:p w14:paraId="704CCB27" w14:textId="77777777" w:rsidR="003D71A5" w:rsidRPr="00467ECB" w:rsidRDefault="003D71A5" w:rsidP="002272F4">
                <w:pPr>
                  <w:pStyle w:val="af1"/>
                  <w:numPr>
                    <w:ilvl w:val="0"/>
                    <w:numId w:val="2"/>
                  </w:numPr>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אם עדיין אין לך מיקום, תאר את הקריטריונים המובילים לקביעת מיקום מתאים עבור העסק שלך</w:t>
                </w:r>
                <w:r w:rsidRPr="00467ECB">
                  <w:rPr>
                    <w:rFonts w:ascii="Tahoma" w:hAnsi="Tahoma" w:cs="Tahoma"/>
                    <w:color w:val="404040"/>
                    <w:sz w:val="18"/>
                    <w:szCs w:val="18"/>
                  </w:rPr>
                  <w:t>.</w:t>
                </w:r>
              </w:p>
              <w:p w14:paraId="4D1A913A" w14:textId="77777777" w:rsidR="003D71A5" w:rsidRPr="00467ECB" w:rsidRDefault="003D71A5" w:rsidP="002272F4">
                <w:pPr>
                  <w:pStyle w:val="af1"/>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שקול את הדוגמאות הבאות (שים לב שזוהי אינה רשימה ממצה וייתכן שיהיו לך שיקולים נוספים)</w:t>
                </w:r>
                <w:r w:rsidRPr="00467ECB">
                  <w:rPr>
                    <w:rFonts w:ascii="Tahoma" w:hAnsi="Tahoma" w:cs="Tahoma"/>
                    <w:color w:val="404040"/>
                    <w:sz w:val="18"/>
                    <w:szCs w:val="18"/>
                  </w:rPr>
                  <w:t>:</w:t>
                </w:r>
              </w:p>
              <w:p w14:paraId="0F4233DE" w14:textId="77777777" w:rsidR="003D71A5" w:rsidRPr="00467ECB" w:rsidRDefault="003D71A5" w:rsidP="002272F4">
                <w:pPr>
                  <w:pStyle w:val="af1"/>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איזה סוג של מקום אתה מחפש והיכן</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ישנו אזור מסוים שיהיה רצוי במיוחד עבורך מנקודת מבט שיווקית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מיקום העסק חייב להיות בקומת קרקע</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אם כן, האם העסק שלך צריך להיות נגיש בקלות לציבור באמצעות תחבורה ציבורית</w:t>
                </w:r>
                <w:r w:rsidRPr="00467ECB">
                  <w:rPr>
                    <w:rFonts w:ascii="Tahoma" w:hAnsi="Tahoma" w:cs="Tahoma"/>
                    <w:color w:val="404040"/>
                    <w:sz w:val="18"/>
                    <w:szCs w:val="18"/>
                  </w:rPr>
                  <w:t>?</w:t>
                </w:r>
              </w:p>
              <w:p w14:paraId="79CC7E4C" w14:textId="77777777" w:rsidR="003D71A5" w:rsidRPr="00467ECB" w:rsidRDefault="003D71A5" w:rsidP="002272F4">
                <w:pPr>
                  <w:pStyle w:val="af1"/>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אם אתה שוקל מיקום ספציפי או משווה בין כמה מיקומים, ייתכן שהנקודות הבאות יהיו חשובות עבורך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ישנם פקקים בשעות העומס בדרכים שמובילות למיקום זה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ישנה חניה נוחה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תאורת הרחוב מספיקה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המיקום קרוב לעסקים או מקומות אחרים שעשויים לעזור למשוך את סוג הלקוחות הרצוי 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אם אתה מקבל קהל, האם המיקום מושך תשומת לב</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לחלופין, מה עליך לעשות על-מנת למשוך את תשומת הלב הרצויה למיקום</w:t>
                </w:r>
                <w:r w:rsidRPr="00467ECB">
                  <w:rPr>
                    <w:rFonts w:ascii="Tahoma" w:hAnsi="Tahoma" w:cs="Tahoma"/>
                    <w:color w:val="404040"/>
                    <w:sz w:val="18"/>
                    <w:szCs w:val="18"/>
                  </w:rPr>
                  <w:t>?</w:t>
                </w:r>
              </w:p>
              <w:p w14:paraId="351621B8" w14:textId="77777777" w:rsidR="00A51A38" w:rsidRPr="00467ECB" w:rsidRDefault="003D71A5" w:rsidP="002272F4">
                <w:pPr>
                  <w:pStyle w:val="af1"/>
                  <w:bidi/>
                  <w:ind w:left="374"/>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במידה ששיקולי שילוט רלוונטיים לעסק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ישנן תקנות מקומיות בנוגע לשילוט שעלולות להשפיע עליך לרעה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איזה סוג של שילוט ישרת את העסק שלך בצורה הטובה ביותר</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כללת את עלות השילוט בנתוני עלויות ההקמה שלך</w:t>
                </w:r>
                <w:r w:rsidRPr="00467ECB">
                  <w:rPr>
                    <w:rFonts w:ascii="Tahoma" w:hAnsi="Tahoma" w:cs="Tahoma"/>
                    <w:color w:val="404040"/>
                    <w:sz w:val="18"/>
                    <w:szCs w:val="18"/>
                  </w:rPr>
                  <w:t>?</w:t>
                </w:r>
              </w:p>
            </w:tc>
          </w:tr>
        </w:tbl>
        <w:p w14:paraId="1D9824DE" w14:textId="77777777" w:rsidR="00A51A38" w:rsidRPr="00467ECB" w:rsidRDefault="00891B6A" w:rsidP="002272F4">
          <w:pPr>
            <w:bidi/>
            <w:spacing w:after="0"/>
            <w:rPr>
              <w:rFonts w:ascii="Tahoma" w:hAnsi="Tahoma"/>
            </w:rPr>
          </w:pPr>
        </w:p>
      </w:sdtContent>
    </w:sdt>
    <w:p w14:paraId="70CB20A7" w14:textId="77777777" w:rsidR="003D71A5" w:rsidRPr="00467ECB" w:rsidRDefault="003D71A5" w:rsidP="002272F4">
      <w:pPr>
        <w:pStyle w:val="2"/>
        <w:bidi/>
        <w:rPr>
          <w:rFonts w:ascii="Tahoma" w:hAnsi="Tahoma"/>
        </w:rPr>
      </w:pPr>
      <w:bookmarkStart w:id="17" w:name="_Toc345321512"/>
      <w:bookmarkStart w:id="18" w:name="_Toc350155361"/>
      <w:r w:rsidRPr="00467ECB">
        <w:rPr>
          <w:rFonts w:ascii="Tahoma" w:hAnsi="Tahoma"/>
          <w:rtl/>
          <w:lang w:bidi="he-IL"/>
        </w:rPr>
        <w:t>פנים</w:t>
      </w:r>
      <w:bookmarkEnd w:id="17"/>
      <w:bookmarkEnd w:id="18"/>
    </w:p>
    <w:sdt>
      <w:sdtPr>
        <w:rPr>
          <w:rFonts w:ascii="Tahoma" w:hAnsi="Tahoma"/>
          <w:color w:val="4C483D" w:themeColor="text2"/>
          <w:sz w:val="20"/>
          <w:szCs w:val="20"/>
          <w:rtl/>
        </w:rPr>
        <w:id w:val="-1679268288"/>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69559F37"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BB095DD"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69F74BA4" wp14:editId="4F1DD15B">
                          <wp:extent cx="228600" cy="228600"/>
                          <wp:effectExtent l="0" t="0" r="0" b="0"/>
                          <wp:docPr id="38"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אליפסה 3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צורה חופשית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6CF0CC"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NQebLaxBQAAChIAAA4AAAAAAAAAAAAAAAAALgIAAGRycy9lMm9Eb2MueG1sUEsBAi0A&#10;FAAGAAgAAAAhAPgMKZnYAAAAAwEAAA8AAAAAAAAAAAAAAAAACwgAAGRycy9kb3ducmV2LnhtbFBL&#10;BQYAAAAABAAEAPMAAAAQCQAAAAA=&#10;">
                          <v:oval id="אליפסה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" fillcolor="#f24f4f [3204]" stroked="f" strokeweight="0">
                            <v:stroke joinstyle="miter"/>
                            <o:lock v:ext="edit" aspectratio="t"/>
                          </v:oval>
                          <v:shape id="צורה חופשית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0072080B"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עבור עסקים מסוימים, עיצוב הפנים של העסק חשוב לא פחות מהמיקום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אם זהו המקרה עבור העסק שלך, תאר את היתרונות במקרה של העסק שלך</w:t>
                </w:r>
                <w:r w:rsidRPr="00467ECB">
                  <w:rPr>
                    <w:rFonts w:ascii="Tahoma" w:hAnsi="Tahoma" w:cs="Tahoma"/>
                    <w:color w:val="404040"/>
                    <w:sz w:val="18"/>
                    <w:szCs w:val="18"/>
                  </w:rPr>
                  <w:t>.</w:t>
                </w:r>
              </w:p>
              <w:p w14:paraId="31AB4FC9"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כיצד חישבת את השטח הדרוש לך במטר רבוע</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תכננת מראש על-מנת לוודא שתפיק את המרב מהחלל שיש לך, כגון היכן ימוקמו דברים</w:t>
                </w:r>
                <w:r w:rsidRPr="00467ECB">
                  <w:rPr>
                    <w:rFonts w:ascii="Tahoma" w:hAnsi="Tahoma" w:cs="Tahoma"/>
                    <w:color w:val="404040"/>
                    <w:sz w:val="18"/>
                    <w:szCs w:val="18"/>
                  </w:rPr>
                  <w:t>?</w:t>
                </w:r>
              </w:p>
              <w:p w14:paraId="142097EF"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האם יהיו דרישות או שינויים מיוחדים שיהיה צורך לבנות או להתקין במקום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דרוש לך אישור של בעל-בית או היתר אחר לצורך ביצועם</w:t>
                </w:r>
                <w:r w:rsidRPr="00467ECB">
                  <w:rPr>
                    <w:rFonts w:ascii="Tahoma" w:hAnsi="Tahoma" w:cs="Tahoma"/>
                    <w:color w:val="404040"/>
                    <w:sz w:val="18"/>
                    <w:szCs w:val="18"/>
                  </w:rPr>
                  <w:t>?</w:t>
                </w:r>
              </w:p>
              <w:p w14:paraId="4171567F"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כיצד בכוונתך להציג מוצרים (אם הדבר רלוונטי עבורך)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לארגון של המקום יש תכונות התורמות לאווירה ו/או עוזרות אולי להגדיל את המכירות</w:t>
                </w:r>
                <w:r w:rsidRPr="00467ECB">
                  <w:rPr>
                    <w:rFonts w:ascii="Tahoma" w:hAnsi="Tahoma" w:cs="Tahoma"/>
                    <w:color w:val="404040"/>
                    <w:sz w:val="18"/>
                    <w:szCs w:val="18"/>
                  </w:rPr>
                  <w:t>?</w:t>
                </w:r>
              </w:p>
              <w:p w14:paraId="34101DD7" w14:textId="77777777" w:rsidR="00A51A38"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תאר תכונות מיוחדות של פנים העסק שלדעתך מעניקות לך יתרון תחרותי על-פני עסקים דומים</w:t>
                </w:r>
                <w:r w:rsidRPr="00467ECB">
                  <w:rPr>
                    <w:rFonts w:ascii="Tahoma" w:hAnsi="Tahoma" w:cs="Tahoma"/>
                    <w:color w:val="404040"/>
                    <w:sz w:val="18"/>
                    <w:szCs w:val="18"/>
                  </w:rPr>
                  <w:t>.</w:t>
                </w:r>
              </w:p>
            </w:tc>
          </w:tr>
        </w:tbl>
        <w:p w14:paraId="14C9E038" w14:textId="77777777" w:rsidR="00A51A38" w:rsidRPr="00467ECB" w:rsidRDefault="00891B6A" w:rsidP="002272F4">
          <w:pPr>
            <w:bidi/>
            <w:spacing w:after="0"/>
            <w:rPr>
              <w:rFonts w:ascii="Tahoma" w:hAnsi="Tahoma"/>
            </w:rPr>
          </w:pPr>
        </w:p>
      </w:sdtContent>
    </w:sdt>
    <w:p w14:paraId="1FAB72A7" w14:textId="77777777" w:rsidR="00A51A38" w:rsidRPr="00467ECB" w:rsidRDefault="003D71A5" w:rsidP="002272F4">
      <w:pPr>
        <w:pStyle w:val="2"/>
        <w:bidi/>
        <w:rPr>
          <w:rFonts w:ascii="Tahoma" w:hAnsi="Tahoma"/>
        </w:rPr>
      </w:pPr>
      <w:bookmarkStart w:id="19" w:name="_Toc345321513"/>
      <w:bookmarkStart w:id="20" w:name="_Toc350155362"/>
      <w:r w:rsidRPr="00467ECB">
        <w:rPr>
          <w:rFonts w:ascii="Tahoma" w:hAnsi="Tahoma"/>
          <w:rtl/>
          <w:lang w:bidi="he-IL"/>
        </w:rPr>
        <w:t>שעות פעילות</w:t>
      </w:r>
      <w:bookmarkEnd w:id="19"/>
      <w:bookmarkEnd w:id="20"/>
    </w:p>
    <w:sdt>
      <w:sdtPr>
        <w:rPr>
          <w:rFonts w:ascii="Tahoma" w:hAnsi="Tahoma"/>
          <w:color w:val="4C483D" w:themeColor="text2"/>
          <w:sz w:val="20"/>
          <w:szCs w:val="20"/>
          <w:rtl/>
        </w:rPr>
        <w:id w:val="1836026348"/>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20A704B7"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0F5A2DE3" w14:textId="77777777" w:rsidR="00A51A38" w:rsidRPr="00467ECB" w:rsidRDefault="00E16DF0" w:rsidP="002272F4">
                <w:pPr>
                  <w:pStyle w:val="a8"/>
                  <w:bidi/>
                  <w:spacing w:before="40"/>
                  <w:rPr>
                    <w:rFonts w:ascii="Tahoma" w:hAnsi="Tahoma"/>
                  </w:rPr>
                </w:pPr>
                <w:r w:rsidRPr="00467ECB">
                  <w:rPr>
                    <w:rFonts w:ascii="Tahoma" w:hAnsi="Tahoma"/>
                    <w:noProof/>
                    <w:lang w:eastAsia="en-US" w:bidi="he-IL"/>
                  </w:rPr>
                  <mc:AlternateContent>
                    <mc:Choice Requires="wpg">
                      <w:drawing>
                        <wp:inline distT="0" distB="0" distL="0" distR="0" wp14:anchorId="45F576C9" wp14:editId="74DAD7FB">
                          <wp:extent cx="228600" cy="228600"/>
                          <wp:effectExtent l="0" t="0" r="0" b="0"/>
                          <wp:docPr id="14" name="קבוצה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אליפסה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צורה חופשית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5E702C" id="קבוצה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&#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OPgJ2LAFAAAKEgAADgAAAAAAAAAAAAAAAAAuAgAAZHJzL2Uyb0RvYy54bWxQSwECLQAU&#10;AAYACAAAACEA+AwpmdgAAAADAQAADwAAAAAAAAAAAAAAAAAKCAAAZHJzL2Rvd25yZXYueG1sUEsF&#10;BgAAAAAEAAQA8wAAAA8JAAAAAA==&#10;">
                          <v:oval id="אליפסה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v7wwAAANsAAAAPAAAAZHJzL2Rvd25yZXYueG1sRI/dagIx&#10;EIXvC75DGKF3NWuh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kRXb+8MAAADbAAAADwAA&#10;AAAAAAAAAAAAAAAHAgAAZHJzL2Rvd25yZXYueG1sUEsFBgAAAAADAAMAtwAAAPcCAAAAAA==&#10;" fillcolor="#f24f4f [3204]" stroked="f" strokeweight="0">
                            <v:stroke joinstyle="miter"/>
                            <o:lock v:ext="edit" aspectratio="t"/>
                          </v:oval>
                          <v:shape id="צורה חופשית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vAlign w:val="center"/>
              </w:tcPr>
              <w:p w14:paraId="119F204E" w14:textId="77777777" w:rsidR="00A51A38"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מובן מאליו, אך חשוב לעסקים כגון חנויות קמעונאיות או עסקים עונתיים</w:t>
                </w:r>
                <w:r w:rsidRPr="00467ECB">
                  <w:rPr>
                    <w:rFonts w:ascii="Tahoma" w:hAnsi="Tahoma" w:cs="Tahoma"/>
                    <w:color w:val="404040"/>
                    <w:sz w:val="18"/>
                    <w:szCs w:val="18"/>
                  </w:rPr>
                  <w:t>.</w:t>
                </w:r>
              </w:p>
            </w:tc>
          </w:tr>
        </w:tbl>
        <w:p w14:paraId="426C92AF" w14:textId="77777777" w:rsidR="00A51A38" w:rsidRPr="00467ECB" w:rsidRDefault="00891B6A" w:rsidP="002272F4">
          <w:pPr>
            <w:bidi/>
            <w:spacing w:after="0"/>
            <w:rPr>
              <w:rFonts w:ascii="Tahoma" w:hAnsi="Tahoma"/>
            </w:rPr>
          </w:pPr>
        </w:p>
      </w:sdtContent>
    </w:sdt>
    <w:p w14:paraId="5A4411DF" w14:textId="77777777" w:rsidR="00A51A38" w:rsidRPr="00467ECB" w:rsidRDefault="003D71A5" w:rsidP="002272F4">
      <w:pPr>
        <w:pStyle w:val="2"/>
        <w:bidi/>
        <w:rPr>
          <w:rFonts w:ascii="Tahoma" w:hAnsi="Tahoma"/>
        </w:rPr>
      </w:pPr>
      <w:bookmarkStart w:id="21" w:name="_Toc345321514"/>
      <w:bookmarkStart w:id="22" w:name="_Toc350155363"/>
      <w:r w:rsidRPr="00467ECB">
        <w:rPr>
          <w:rFonts w:ascii="Tahoma" w:hAnsi="Tahoma"/>
          <w:rtl/>
          <w:lang w:bidi="he-IL"/>
        </w:rPr>
        <w:t>מוצרים ושירותים</w:t>
      </w:r>
      <w:bookmarkEnd w:id="21"/>
      <w:bookmarkEnd w:id="22"/>
    </w:p>
    <w:sdt>
      <w:sdtPr>
        <w:rPr>
          <w:rFonts w:ascii="Tahoma" w:hAnsi="Tahoma"/>
          <w:color w:val="4C483D" w:themeColor="text2"/>
          <w:sz w:val="20"/>
          <w:szCs w:val="20"/>
          <w:rtl/>
        </w:rPr>
        <w:id w:val="37940430"/>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0D1D0A4D"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06E911A"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0A9CA5A8" wp14:editId="368BE00B">
                          <wp:extent cx="228600" cy="228600"/>
                          <wp:effectExtent l="0" t="0" r="0" b="0"/>
                          <wp:docPr id="86"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אליפסה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צורה חופשית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9568FB"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DrxjBe0BQAAChIAAA4AAAAAAAAAAAAAAAAALgIAAGRycy9lMm9Eb2MueG1sUEsB&#10;Ai0AFAAGAAgAAAAhAPgMKZnYAAAAAwEAAA8AAAAAAAAAAAAAAAAADggAAGRycy9kb3ducmV2Lnht&#10;bFBLBQYAAAAABAAEAPMAAAATCQAAAAA=&#10;">
                          <v:oval id="אליפסה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" fillcolor="#f24f4f [3204]" stroked="f" strokeweight="0">
                            <v:stroke joinstyle="miter"/>
                            <o:lock v:ext="edit" aspectratio="t"/>
                          </v:oval>
                          <v:shape id="צורה חופשית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2CC133F1"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תאר את המוצרים או השירותים שלך ומדוע קיימת דרישה עבורם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מהו השוק הפוטנציאלי</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מהו היתרון של המוצרים או השירותים שלך על-פני המתחרים</w:t>
                </w:r>
                <w:r w:rsidRPr="00467ECB">
                  <w:rPr>
                    <w:rFonts w:ascii="Tahoma" w:hAnsi="Tahoma" w:cs="Tahoma"/>
                    <w:color w:val="404040"/>
                    <w:sz w:val="18"/>
                    <w:szCs w:val="18"/>
                  </w:rPr>
                  <w:t>?</w:t>
                </w:r>
              </w:p>
              <w:p w14:paraId="0AF25F73"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אם אתה מוכר כמה סוגים של מוצרים או שירותים, פרט אותם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מדוע בחרת במאזן זה של מוצרים או שירותים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כיצד הרכבת מאזן זה כך שיענה על דרישות השוק</w:t>
                </w:r>
                <w:r w:rsidRPr="00467ECB">
                  <w:rPr>
                    <w:rFonts w:ascii="Tahoma" w:hAnsi="Tahoma" w:cs="Tahoma"/>
                    <w:color w:val="404040"/>
                    <w:sz w:val="18"/>
                    <w:szCs w:val="18"/>
                  </w:rPr>
                  <w:t>?</w:t>
                </w:r>
              </w:p>
              <w:p w14:paraId="0F4474EB"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עבור עסקים מבוססי-מוצר, האם יש לך או דרושים לך אמצעי בקרה על מלאי</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עליך לתכנן הזמנה של מוצרים מראש</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דרושה לך מערכת ביקורת או אבטחה להגנה על המלאי</w:t>
                </w:r>
                <w:r w:rsidRPr="00467ECB">
                  <w:rPr>
                    <w:rFonts w:ascii="Tahoma" w:hAnsi="Tahoma" w:cs="Tahoma"/>
                    <w:color w:val="404040"/>
                    <w:sz w:val="18"/>
                    <w:szCs w:val="18"/>
                  </w:rPr>
                  <w:t>?</w:t>
                </w:r>
              </w:p>
              <w:p w14:paraId="504604B2" w14:textId="77777777" w:rsidR="003D71A5" w:rsidRPr="00467ECB" w:rsidRDefault="003D71A5" w:rsidP="002272F4">
                <w:pPr>
                  <w:pStyle w:val="af1"/>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 xml:space="preserve"> הערה</w:t>
                </w:r>
                <w:r w:rsidRPr="00467ECB">
                  <w:rPr>
                    <w:rFonts w:ascii="Tahoma" w:hAnsi="Tahoma" w:cs="Tahoma"/>
                    <w:color w:val="404040"/>
                    <w:sz w:val="18"/>
                    <w:szCs w:val="18"/>
                  </w:rPr>
                  <w:t>:</w:t>
                </w:r>
              </w:p>
              <w:p w14:paraId="292EEE07" w14:textId="77777777" w:rsidR="003D71A5" w:rsidRPr="00467ECB" w:rsidRDefault="003D71A5" w:rsidP="002272F4">
                <w:pPr>
                  <w:pStyle w:val="af1"/>
                  <w:numPr>
                    <w:ilvl w:val="0"/>
                    <w:numId w:val="2"/>
                  </w:numPr>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אם המוצרים ו/או השירותים שלך חשובים לך יותר מאשר המיקום, הזז נושא זה לפני נושאי המיקום ושעות הפעילות</w:t>
                </w:r>
                <w:r w:rsidRPr="00467ECB">
                  <w:rPr>
                    <w:rFonts w:ascii="Tahoma" w:hAnsi="Tahoma" w:cs="Tahoma"/>
                    <w:color w:val="404040"/>
                    <w:sz w:val="18"/>
                    <w:szCs w:val="18"/>
                  </w:rPr>
                  <w:t>.</w:t>
                </w:r>
              </w:p>
              <w:p w14:paraId="086E5E1C" w14:textId="77777777" w:rsidR="00A51A38" w:rsidRPr="00467ECB" w:rsidRDefault="003D71A5"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 xml:space="preserve"> אם אתה מספק רק מוצרים או רק שירותים, מחק את החלק של הכותרת שאינו מתאים</w:t>
                </w:r>
                <w:r w:rsidRPr="00467ECB">
                  <w:rPr>
                    <w:rFonts w:ascii="Tahoma" w:hAnsi="Tahoma" w:cs="Tahoma"/>
                    <w:color w:val="404040"/>
                    <w:sz w:val="18"/>
                    <w:szCs w:val="18"/>
                  </w:rPr>
                  <w:t>.</w:t>
                </w:r>
              </w:p>
            </w:tc>
          </w:tr>
        </w:tbl>
        <w:p w14:paraId="2E20F34E" w14:textId="77777777" w:rsidR="00A51A38" w:rsidRPr="00467ECB" w:rsidRDefault="00891B6A" w:rsidP="002272F4">
          <w:pPr>
            <w:bidi/>
            <w:spacing w:after="0"/>
            <w:rPr>
              <w:rFonts w:ascii="Tahoma" w:hAnsi="Tahoma"/>
            </w:rPr>
          </w:pPr>
        </w:p>
      </w:sdtContent>
    </w:sdt>
    <w:p w14:paraId="4122CE2E" w14:textId="77777777" w:rsidR="003D71A5" w:rsidRPr="00467ECB" w:rsidRDefault="003D71A5" w:rsidP="002272F4">
      <w:pPr>
        <w:pStyle w:val="2"/>
        <w:bidi/>
        <w:rPr>
          <w:rFonts w:ascii="Tahoma" w:hAnsi="Tahoma"/>
        </w:rPr>
      </w:pPr>
      <w:bookmarkStart w:id="23" w:name="_Toc345321515"/>
      <w:bookmarkStart w:id="24" w:name="_Toc350155364"/>
      <w:r w:rsidRPr="00467ECB">
        <w:rPr>
          <w:rFonts w:ascii="Tahoma" w:hAnsi="Tahoma"/>
          <w:rtl/>
          <w:lang w:bidi="he-IL"/>
        </w:rPr>
        <w:t>ספקים</w:t>
      </w:r>
      <w:bookmarkEnd w:id="23"/>
      <w:bookmarkEnd w:id="24"/>
    </w:p>
    <w:sdt>
      <w:sdtPr>
        <w:rPr>
          <w:rFonts w:ascii="Tahoma" w:hAnsi="Tahoma"/>
          <w:color w:val="4C483D" w:themeColor="text2"/>
          <w:sz w:val="20"/>
          <w:szCs w:val="20"/>
          <w:rtl/>
        </w:rPr>
        <w:id w:val="-1132708559"/>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4F70F171"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F4C8231"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2F1EE0CF" wp14:editId="4EA344BB">
                          <wp:extent cx="228600" cy="228600"/>
                          <wp:effectExtent l="0" t="0" r="0" b="0"/>
                          <wp:docPr id="44"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אליפסה 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צורה חופשית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206800"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pGL+nrMFAAAKEgAADgAAAAAAAAAAAAAAAAAuAgAAZHJzL2Uyb0RvYy54bWxQSwEC&#10;LQAUAAYACAAAACEA+AwpmdgAAAADAQAADwAAAAAAAAAAAAAAAAANCAAAZHJzL2Rvd25yZXYueG1s&#10;UEsFBgAAAAAEAAQA8wAAABIJAAAAAA==&#10;">
                          <v:oval id="אליפסה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" fillcolor="#f24f4f [3204]" stroked="f" strokeweight="0">
                            <v:stroke joinstyle="miter"/>
                            <o:lock v:ext="edit" aspectratio="t"/>
                          </v:oval>
                          <v:shape id="צורה חופשית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652B7694" w14:textId="77777777" w:rsidR="00A51A38"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אם המידע אודות הספקים שלך - כולל הסכמים כספיים עם הספקים - מהווה חלק חשוב מהעסק שלך, כלול את המידע הרלוונטי בסעיף זה</w:t>
                </w:r>
                <w:r w:rsidRPr="00467ECB">
                  <w:rPr>
                    <w:rFonts w:ascii="Tahoma" w:hAnsi="Tahoma" w:cs="Tahoma"/>
                    <w:color w:val="404040"/>
                    <w:sz w:val="18"/>
                    <w:szCs w:val="18"/>
                  </w:rPr>
                  <w:t>.</w:t>
                </w:r>
              </w:p>
            </w:tc>
          </w:tr>
        </w:tbl>
        <w:p w14:paraId="3AEB688C" w14:textId="77777777" w:rsidR="00A51A38" w:rsidRPr="00467ECB" w:rsidRDefault="00891B6A" w:rsidP="002272F4">
          <w:pPr>
            <w:bidi/>
            <w:spacing w:after="0"/>
            <w:rPr>
              <w:rFonts w:ascii="Tahoma" w:hAnsi="Tahoma"/>
            </w:rPr>
          </w:pPr>
        </w:p>
      </w:sdtContent>
    </w:sdt>
    <w:p w14:paraId="74169D4C" w14:textId="77777777" w:rsidR="003D71A5" w:rsidRPr="00467ECB" w:rsidRDefault="003D71A5" w:rsidP="002272F4">
      <w:pPr>
        <w:pStyle w:val="2"/>
        <w:bidi/>
        <w:rPr>
          <w:rFonts w:ascii="Tahoma" w:hAnsi="Tahoma"/>
        </w:rPr>
      </w:pPr>
      <w:bookmarkStart w:id="25" w:name="_Toc345321516"/>
      <w:bookmarkStart w:id="26" w:name="_Toc350155365"/>
      <w:r w:rsidRPr="00467ECB">
        <w:rPr>
          <w:rFonts w:ascii="Tahoma" w:hAnsi="Tahoma"/>
          <w:rtl/>
          <w:lang w:bidi="he-IL"/>
        </w:rPr>
        <w:t>שירות</w:t>
      </w:r>
      <w:bookmarkEnd w:id="25"/>
      <w:bookmarkEnd w:id="26"/>
    </w:p>
    <w:sdt>
      <w:sdtPr>
        <w:rPr>
          <w:rFonts w:ascii="Tahoma" w:hAnsi="Tahoma"/>
          <w:color w:val="4C483D" w:themeColor="text2"/>
          <w:sz w:val="20"/>
          <w:szCs w:val="20"/>
          <w:rtl/>
        </w:rPr>
        <w:id w:val="628210584"/>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4949D091"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29D4FAB"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6890AA79" wp14:editId="10E8DD6B">
                          <wp:extent cx="228600" cy="228600"/>
                          <wp:effectExtent l="0" t="0" r="0" b="0"/>
                          <wp:docPr id="50"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אליפסה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צורה חופשית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DBB28B"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Ak1PnmrwUAAAoSAAAOAAAAAAAAAAAAAAAAAC4CAABkcnMvZTJvRG9jLnhtbFBLAQItABQA&#10;BgAIAAAAIQD4DCmZ2AAAAAMBAAAPAAAAAAAAAAAAAAAAAAkIAABkcnMvZG93bnJldi54bWxQSwUG&#10;AAAAAAQABADzAAAADgkAAAAA&#10;">
                          <v:oval id="אליפסה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" fillcolor="#f24f4f [3204]" stroked="f" strokeweight="0">
                            <v:stroke joinstyle="miter"/>
                            <o:lock v:ext="edit" aspectratio="t"/>
                          </v:oval>
                          <v:shape id="צורה חופשית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08060BB2"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בין</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אם</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העסק</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שלך</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מספק</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מוצרים</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או</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שירותים</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השתמש</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בסעיף</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זה</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כדי</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לדון</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ברמת</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השירות</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ובאמצעי</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השירות</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שאתה</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מספק</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ללקוחותיך</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לפני</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במהלך</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ואחרי</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המכירה</w:t>
                </w:r>
                <w:r w:rsidRPr="00467ECB">
                  <w:rPr>
                    <w:rFonts w:ascii="Tahoma" w:hAnsi="Tahoma" w:cs="Tahoma"/>
                    <w:color w:val="404040"/>
                    <w:sz w:val="18"/>
                    <w:szCs w:val="18"/>
                  </w:rPr>
                  <w:t>.</w:t>
                </w:r>
              </w:p>
              <w:p w14:paraId="6AFB6475" w14:textId="77777777" w:rsidR="00A51A38"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lang w:bidi="he-IL"/>
                  </w:rPr>
                </w:pPr>
                <w:r w:rsidRPr="00467ECB">
                  <w:rPr>
                    <w:rFonts w:ascii="Tahoma" w:hAnsi="Tahoma" w:cs="Tahoma"/>
                    <w:color w:val="404040"/>
                    <w:sz w:val="18"/>
                    <w:szCs w:val="18"/>
                    <w:rtl/>
                    <w:lang w:bidi="he-IL"/>
                  </w:rPr>
                  <w:t>כיצד</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בכוונתך</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להבליט</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את</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השירותים</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שלך</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בהשוואה</w:t>
                </w:r>
                <w:r w:rsidRPr="00467ECB">
                  <w:rPr>
                    <w:rFonts w:ascii="Tahoma" w:hAnsi="Tahoma" w:cs="Tahoma"/>
                    <w:color w:val="404040"/>
                    <w:sz w:val="18"/>
                    <w:szCs w:val="18"/>
                    <w:lang w:bidi="he-IL"/>
                  </w:rPr>
                  <w:t xml:space="preserve"> </w:t>
                </w:r>
                <w:r w:rsidRPr="00467ECB">
                  <w:rPr>
                    <w:rFonts w:ascii="Tahoma" w:hAnsi="Tahoma" w:cs="Tahoma"/>
                    <w:color w:val="404040"/>
                    <w:sz w:val="18"/>
                    <w:szCs w:val="18"/>
                    <w:rtl/>
                    <w:lang w:bidi="he-IL"/>
                  </w:rPr>
                  <w:t>למתחרים</w:t>
                </w:r>
                <w:r w:rsidRPr="00467ECB">
                  <w:rPr>
                    <w:rFonts w:ascii="Tahoma" w:hAnsi="Tahoma" w:cs="Tahoma"/>
                    <w:color w:val="404040"/>
                    <w:sz w:val="18"/>
                    <w:szCs w:val="18"/>
                  </w:rPr>
                  <w:t>?</w:t>
                </w:r>
              </w:p>
            </w:tc>
          </w:tr>
        </w:tbl>
        <w:p w14:paraId="2FD33274" w14:textId="77777777" w:rsidR="00A51A38" w:rsidRPr="00467ECB" w:rsidRDefault="00891B6A" w:rsidP="002272F4">
          <w:pPr>
            <w:bidi/>
            <w:spacing w:after="0"/>
            <w:rPr>
              <w:rFonts w:ascii="Tahoma" w:hAnsi="Tahoma"/>
            </w:rPr>
          </w:pPr>
        </w:p>
      </w:sdtContent>
    </w:sdt>
    <w:p w14:paraId="54435592" w14:textId="77777777" w:rsidR="003D71A5" w:rsidRPr="00467ECB" w:rsidRDefault="003D71A5" w:rsidP="002272F4">
      <w:pPr>
        <w:pStyle w:val="2"/>
        <w:bidi/>
        <w:rPr>
          <w:rFonts w:ascii="Tahoma" w:hAnsi="Tahoma"/>
        </w:rPr>
      </w:pPr>
      <w:bookmarkStart w:id="27" w:name="_Toc350155366"/>
      <w:r w:rsidRPr="00467ECB">
        <w:rPr>
          <w:rFonts w:ascii="Tahoma" w:hAnsi="Tahoma"/>
          <w:rtl/>
          <w:lang w:bidi="he-IL"/>
        </w:rPr>
        <w:t>ייצור</w:t>
      </w:r>
      <w:bookmarkEnd w:id="27"/>
    </w:p>
    <w:sdt>
      <w:sdtPr>
        <w:rPr>
          <w:rFonts w:ascii="Tahoma" w:hAnsi="Tahoma"/>
          <w:color w:val="4C483D" w:themeColor="text2"/>
          <w:sz w:val="20"/>
          <w:szCs w:val="20"/>
          <w:rtl/>
        </w:rPr>
        <w:id w:val="-1457174569"/>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5DEA8BEE"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6369C2E"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50831634" wp14:editId="4FF7BBE8">
                          <wp:extent cx="228600" cy="228600"/>
                          <wp:effectExtent l="0" t="0" r="0" b="0"/>
                          <wp:docPr id="53"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אליפסה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צורה חופשית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7CCB14"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lLEBotQUAAAoSAAAOAAAAAAAAAAAAAAAAAC4CAABkcnMvZTJvRG9jLnhtbFBL&#10;AQItABQABgAIAAAAIQD4DCmZ2AAAAAMBAAAPAAAAAAAAAAAAAAAAAA8IAABkcnMvZG93bnJldi54&#10;bWxQSwUGAAAAAAQABADzAAAAFAkAAAAA&#10;">
                          <v:oval id="אליפסה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" fillcolor="#f24f4f [3204]" stroked="f" strokeweight="0">
                            <v:stroke joinstyle="miter"/>
                            <o:lock v:ext="edit" aspectratio="t"/>
                          </v:oval>
                          <v:shape id="צורה חופשית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681257E4"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האם העסק שלך מייצר מוצרים כלשהם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אם כן, תאר את מתקני הייצור שלך ומכשור או ציוד מיוחד שברשותך</w:t>
                </w:r>
                <w:r w:rsidRPr="00467ECB">
                  <w:rPr>
                    <w:rFonts w:ascii="Tahoma" w:hAnsi="Tahoma" w:cs="Tahoma"/>
                    <w:color w:val="404040"/>
                    <w:sz w:val="18"/>
                    <w:szCs w:val="18"/>
                  </w:rPr>
                  <w:t>.</w:t>
                </w:r>
              </w:p>
              <w:p w14:paraId="22C2B519"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מבלי לחשוף מידע רגיש, תאר את תהליך הייצור שלך</w:t>
                </w:r>
                <w:r w:rsidRPr="00467ECB">
                  <w:rPr>
                    <w:rFonts w:ascii="Tahoma" w:hAnsi="Tahoma" w:cs="Tahoma"/>
                    <w:color w:val="404040"/>
                    <w:sz w:val="18"/>
                    <w:szCs w:val="18"/>
                  </w:rPr>
                  <w:t>.</w:t>
                </w:r>
              </w:p>
              <w:p w14:paraId="22AA4FCF"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אם עדיין לא דנת בכך בסעיף 'מוצרים ושירותים', תאר כיצד תמכור את המוצרים שאתה מייצר - האם המכירה תתבצע ישירות לציבור</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דרך משווק או מפיץ</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בדרך אחרת</w:t>
                </w:r>
                <w:r w:rsidRPr="00467ECB">
                  <w:rPr>
                    <w:rFonts w:ascii="Tahoma" w:hAnsi="Tahoma" w:cs="Tahoma"/>
                    <w:color w:val="404040"/>
                    <w:sz w:val="18"/>
                    <w:szCs w:val="18"/>
                  </w:rPr>
                  <w:t>?</w:t>
                </w:r>
              </w:p>
              <w:p w14:paraId="7AC475DD" w14:textId="77777777" w:rsidR="00A51A38"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color w:val="404040"/>
                    <w:sz w:val="18"/>
                    <w:szCs w:val="18"/>
                    <w:rtl/>
                    <w:lang w:bidi="he-IL"/>
                  </w:rPr>
                  <w:t>כיצד בכוונתך להעביר את המוצרים שלך לשוק</w:t>
                </w:r>
                <w:r w:rsidRPr="00467ECB">
                  <w:rPr>
                    <w:rFonts w:ascii="Tahoma" w:hAnsi="Tahoma" w:cs="Tahoma"/>
                    <w:color w:val="404040"/>
                    <w:sz w:val="18"/>
                    <w:szCs w:val="18"/>
                  </w:rPr>
                  <w:t>?</w:t>
                </w:r>
              </w:p>
            </w:tc>
          </w:tr>
        </w:tbl>
        <w:p w14:paraId="0A0711FD" w14:textId="77777777" w:rsidR="00A51A38" w:rsidRPr="00467ECB" w:rsidRDefault="00891B6A" w:rsidP="002272F4">
          <w:pPr>
            <w:bidi/>
            <w:spacing w:after="0"/>
            <w:rPr>
              <w:rFonts w:ascii="Tahoma" w:hAnsi="Tahoma"/>
            </w:rPr>
          </w:pPr>
        </w:p>
      </w:sdtContent>
    </w:sdt>
    <w:p w14:paraId="4C49D94C" w14:textId="77777777" w:rsidR="003D71A5" w:rsidRPr="00467ECB" w:rsidRDefault="003D71A5" w:rsidP="002272F4">
      <w:pPr>
        <w:pStyle w:val="2"/>
        <w:bidi/>
        <w:rPr>
          <w:rFonts w:ascii="Tahoma" w:hAnsi="Tahoma"/>
        </w:rPr>
      </w:pPr>
      <w:bookmarkStart w:id="28" w:name="_Toc345321518"/>
      <w:bookmarkStart w:id="29" w:name="_Toc350155367"/>
      <w:r w:rsidRPr="00467ECB">
        <w:rPr>
          <w:rFonts w:ascii="Tahoma" w:hAnsi="Tahoma"/>
          <w:rtl/>
          <w:lang w:bidi="he-IL"/>
        </w:rPr>
        <w:t>ניהול</w:t>
      </w:r>
      <w:bookmarkEnd w:id="28"/>
      <w:bookmarkEnd w:id="29"/>
    </w:p>
    <w:sdt>
      <w:sdtPr>
        <w:rPr>
          <w:rFonts w:ascii="Tahoma" w:hAnsi="Tahoma"/>
          <w:color w:val="4C483D" w:themeColor="text2"/>
          <w:sz w:val="20"/>
          <w:szCs w:val="20"/>
          <w:rtl/>
        </w:rPr>
        <w:id w:val="80569572"/>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2B81FC8E"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8220FE7"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6DF08626" wp14:editId="3F575BF6">
                          <wp:extent cx="228600" cy="228600"/>
                          <wp:effectExtent l="0" t="0" r="0" b="0"/>
                          <wp:docPr id="56"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אליפסה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צורה חופשית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2D06CD"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HluQGG0BQAAChIAAA4AAAAAAAAAAAAAAAAALgIAAGRycy9lMm9Eb2MueG1sUEsB&#10;Ai0AFAAGAAgAAAAhAPgMKZnYAAAAAwEAAA8AAAAAAAAAAAAAAAAADggAAGRycy9kb3ducmV2Lnht&#10;bFBLBQYAAAAABAAEAPMAAAATCQAAAAA=&#10;">
                          <v:oval id="אליפסה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" fillcolor="#f24f4f [3204]" stroked="f" strokeweight="0">
                            <v:stroke joinstyle="miter"/>
                            <o:lock v:ext="edit" aspectratio="t"/>
                          </v:oval>
                          <v:shape id="צורה חופשית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5DC8DBD8"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כיצד הרקע או הניסיון שלך יעזור לך להפוך את העסק להצלחה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כמה אתה תהיה פעיל בעסק ואילו חלקים מהעסק תקצה לניהולם של אחרים</w:t>
                </w:r>
                <w:r w:rsidRPr="00467ECB">
                  <w:rPr>
                    <w:rFonts w:ascii="Tahoma" w:hAnsi="Tahoma" w:cs="Tahoma"/>
                    <w:color w:val="404040"/>
                    <w:sz w:val="18"/>
                    <w:szCs w:val="18"/>
                  </w:rPr>
                  <w:t>?</w:t>
                </w:r>
              </w:p>
              <w:p w14:paraId="7DA6DFE1"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פרט את האנשים שמנהלים/ינהלו את העסק שלך, כולל הפרטים הבאים</w:t>
                </w:r>
                <w:r w:rsidR="00E26EED">
                  <w:rPr>
                    <w:rFonts w:ascii="Tahoma" w:hAnsi="Tahoma" w:cs="Tahoma"/>
                    <w:color w:val="404040"/>
                    <w:sz w:val="18"/>
                    <w:szCs w:val="18"/>
                    <w:rtl/>
                  </w:rPr>
                  <w:t xml:space="preserve">: </w:t>
                </w:r>
              </w:p>
              <w:p w14:paraId="05E7C8F5" w14:textId="77777777" w:rsidR="003D71A5" w:rsidRPr="00467ECB" w:rsidRDefault="003D71A5" w:rsidP="002272F4">
                <w:pPr>
                  <w:pStyle w:val="af1"/>
                  <w:numPr>
                    <w:ilvl w:val="0"/>
                    <w:numId w:val="2"/>
                  </w:numPr>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מהם כישוריהם והרקע שלהם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(ניתן לכלול קורות חיים בנספח.)</w:t>
                </w:r>
              </w:p>
              <w:p w14:paraId="28150931" w14:textId="77777777" w:rsidR="003D71A5" w:rsidRPr="00467ECB" w:rsidRDefault="003D71A5" w:rsidP="002272F4">
                <w:pPr>
                  <w:pStyle w:val="af1"/>
                  <w:numPr>
                    <w:ilvl w:val="0"/>
                    <w:numId w:val="2"/>
                  </w:numPr>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מהם היתרונות שלהם ותחומי המומחיות שלהם התורמים להצלחת העסק</w:t>
                </w:r>
                <w:r w:rsidRPr="00467ECB">
                  <w:rPr>
                    <w:rFonts w:ascii="Tahoma" w:hAnsi="Tahoma" w:cs="Tahoma"/>
                    <w:color w:val="404040"/>
                    <w:sz w:val="18"/>
                    <w:szCs w:val="18"/>
                  </w:rPr>
                  <w:t>?</w:t>
                </w:r>
              </w:p>
              <w:p w14:paraId="4A0E5A64" w14:textId="77777777" w:rsidR="003D71A5" w:rsidRPr="00467ECB" w:rsidRDefault="003D71A5" w:rsidP="002272F4">
                <w:pPr>
                  <w:pStyle w:val="af1"/>
                  <w:numPr>
                    <w:ilvl w:val="0"/>
                    <w:numId w:val="2"/>
                  </w:numPr>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מהם תחומי האחריות שלהם והאם תחומים אלה מוגדרים באופן מובהק (חשוב במיוחד בהסכמי שותפות)</w:t>
                </w:r>
                <w:r w:rsidRPr="00467ECB">
                  <w:rPr>
                    <w:rFonts w:ascii="Tahoma" w:hAnsi="Tahoma" w:cs="Tahoma"/>
                    <w:color w:val="404040"/>
                    <w:sz w:val="18"/>
                    <w:szCs w:val="18"/>
                  </w:rPr>
                  <w:t>?</w:t>
                </w:r>
              </w:p>
              <w:p w14:paraId="23AE9402" w14:textId="77777777" w:rsidR="003D71A5" w:rsidRPr="00467ECB" w:rsidRDefault="003D71A5" w:rsidP="002272F4">
                <w:pPr>
                  <w:pStyle w:val="af1"/>
                  <w:numPr>
                    <w:ilvl w:val="0"/>
                    <w:numId w:val="2"/>
                  </w:numPr>
                  <w:bidi/>
                  <w:ind w:left="374"/>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אילו מיומנויות שחסרות לצוות הניהול שלך מסופקות על-ידי מקורות חיצוניים או שכירת שירותים נוספים</w:t>
                </w:r>
                <w:r w:rsidRPr="00467ECB">
                  <w:rPr>
                    <w:rFonts w:ascii="Tahoma" w:hAnsi="Tahoma" w:cs="Tahoma"/>
                    <w:color w:val="404040"/>
                    <w:sz w:val="18"/>
                    <w:szCs w:val="18"/>
                  </w:rPr>
                  <w:t>?</w:t>
                </w:r>
              </w:p>
              <w:p w14:paraId="7B70D6DB"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אם העסק שלך כולל עובדים, תאר את שרשרת הניהול</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איזו הדרכה ותמיכה (כגון מדריך מדיניות חברה) אתה מספק לעובדיך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תספק תמריצים כלשהם שיוכלו להגדיל את צמיחת החברה</w:t>
                </w:r>
                <w:r w:rsidRPr="00467ECB">
                  <w:rPr>
                    <w:rFonts w:ascii="Tahoma" w:hAnsi="Tahoma" w:cs="Tahoma"/>
                    <w:color w:val="404040"/>
                    <w:sz w:val="18"/>
                    <w:szCs w:val="18"/>
                  </w:rPr>
                  <w:t>?</w:t>
                </w:r>
              </w:p>
              <w:p w14:paraId="32EF905D" w14:textId="77777777" w:rsidR="00A51A38"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lang w:bidi="he-IL"/>
                  </w:rPr>
                </w:pPr>
                <w:r w:rsidRPr="00467ECB">
                  <w:rPr>
                    <w:rFonts w:ascii="Tahoma" w:hAnsi="Tahoma" w:cs="Tahoma"/>
                    <w:color w:val="404040"/>
                    <w:sz w:val="18"/>
                    <w:szCs w:val="18"/>
                    <w:rtl/>
                    <w:lang w:bidi="he-IL"/>
                  </w:rPr>
                  <w:t>אם העסק שלך הוא זיכיון, לאיזה סוג של סיוע אתה מצפה, ולמשך כמה זמן</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כלול מידע אודות הליכי תפעול והדרכה שסופקו לך על-ידי בעל הזיכיון</w:t>
                </w:r>
                <w:r w:rsidRPr="00467ECB">
                  <w:rPr>
                    <w:rFonts w:ascii="Tahoma" w:hAnsi="Tahoma" w:cs="Tahoma"/>
                    <w:color w:val="404040"/>
                    <w:sz w:val="18"/>
                    <w:szCs w:val="18"/>
                  </w:rPr>
                  <w:t>.</w:t>
                </w:r>
              </w:p>
            </w:tc>
          </w:tr>
        </w:tbl>
        <w:p w14:paraId="34C292FA" w14:textId="77777777" w:rsidR="00A51A38" w:rsidRPr="00467ECB" w:rsidRDefault="00891B6A" w:rsidP="002272F4">
          <w:pPr>
            <w:bidi/>
            <w:spacing w:after="0"/>
            <w:rPr>
              <w:rFonts w:ascii="Tahoma" w:hAnsi="Tahoma"/>
            </w:rPr>
          </w:pPr>
        </w:p>
      </w:sdtContent>
    </w:sdt>
    <w:p w14:paraId="278D4DEC" w14:textId="77777777" w:rsidR="003D71A5" w:rsidRPr="00467ECB" w:rsidRDefault="003D71A5" w:rsidP="002272F4">
      <w:pPr>
        <w:pStyle w:val="2"/>
        <w:bidi/>
        <w:rPr>
          <w:rFonts w:ascii="Tahoma" w:hAnsi="Tahoma"/>
        </w:rPr>
      </w:pPr>
      <w:bookmarkStart w:id="30" w:name="_Toc345321519"/>
      <w:bookmarkStart w:id="31" w:name="_Toc350155368"/>
      <w:r w:rsidRPr="00467ECB">
        <w:rPr>
          <w:rFonts w:ascii="Tahoma" w:hAnsi="Tahoma"/>
          <w:rtl/>
          <w:lang w:bidi="he-IL"/>
        </w:rPr>
        <w:t>ניהול פיננסי</w:t>
      </w:r>
      <w:bookmarkEnd w:id="30"/>
      <w:bookmarkEnd w:id="31"/>
    </w:p>
    <w:sdt>
      <w:sdtPr>
        <w:rPr>
          <w:rFonts w:ascii="Tahoma" w:hAnsi="Tahoma"/>
          <w:color w:val="4C483D" w:themeColor="text2"/>
          <w:sz w:val="20"/>
          <w:szCs w:val="20"/>
          <w:rtl/>
        </w:rPr>
        <w:id w:val="-256360038"/>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32D3318F"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2F32D0D"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156FC576" wp14:editId="7BF6F237">
                          <wp:extent cx="228600" cy="228600"/>
                          <wp:effectExtent l="0" t="0" r="0" b="0"/>
                          <wp:docPr id="23"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אליפסה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צורה חופשית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B4AFEC"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Dk7C7ztQUAAAoSAAAOAAAAAAAAAAAAAAAAAC4CAABkcnMvZTJvRG9jLnhtbFBL&#10;AQItABQABgAIAAAAIQD4DCmZ2AAAAAMBAAAPAAAAAAAAAAAAAAAAAA8IAABkcnMvZG93bnJldi54&#10;bWxQSwUGAAAAAAQABADzAAAAFAkAAAAA&#10;">
                          <v:oval id="אליפסה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" fillcolor="#f24f4f [3204]" stroked="f" strokeweight="0">
                            <v:stroke joinstyle="miter"/>
                            <o:lock v:ext="edit" aspectratio="t"/>
                          </v:oval>
                          <v:shape id="צורה חופשית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76142F26"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כשאתה כותב סעיף זה, זכור כי האופן שבו מתנהל הניהול הפיננסי של החברה עשוי להכריע את הכף לכיוון הצלחה או כישלון</w:t>
                </w:r>
                <w:r w:rsidR="00E26EED">
                  <w:rPr>
                    <w:rFonts w:ascii="Tahoma" w:hAnsi="Tahoma" w:cs="Tahoma"/>
                    <w:color w:val="404040"/>
                    <w:sz w:val="18"/>
                    <w:szCs w:val="18"/>
                    <w:rtl/>
                  </w:rPr>
                  <w:t xml:space="preserve">. </w:t>
                </w:r>
              </w:p>
              <w:p w14:paraId="7F61C681"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בהתאם למוצרים או לשירותים המסוימים שבכוונתך להציע, הסבר כיצד אתה מצפה להפוך את העסק שלך לרווחי ותוך כמה זמן</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העסק שלך יספק לך תזרים מזומנים טוב או שיהיה עליך לדאוג לגבי 'חשבונות חייבים' גדולים ואולי אף חובות אבודים או גביות</w:t>
                </w:r>
                <w:r w:rsidRPr="00467ECB">
                  <w:rPr>
                    <w:rFonts w:ascii="Tahoma" w:hAnsi="Tahoma" w:cs="Tahoma"/>
                    <w:color w:val="404040"/>
                    <w:sz w:val="18"/>
                    <w:szCs w:val="18"/>
                  </w:rPr>
                  <w:t>?</w:t>
                </w:r>
              </w:p>
              <w:p w14:paraId="65092CE3"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כלול את הפרטים המלאים של הקמת העסק ועלויות התפעול בנספח</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עם זאת, תוכל להפנות אל טבלאות, תרשימים או מספרי עמודים רלוונטיים כחלק מנתוני הסיכום הפיננסיים של צרכי ההקמה ותקציב התפעול שלך</w:t>
                </w:r>
                <w:r w:rsidRPr="00467ECB">
                  <w:rPr>
                    <w:rFonts w:ascii="Tahoma" w:hAnsi="Tahoma" w:cs="Tahoma"/>
                    <w:color w:val="404040"/>
                    <w:sz w:val="18"/>
                    <w:szCs w:val="18"/>
                  </w:rPr>
                  <w:t>.</w:t>
                </w:r>
              </w:p>
              <w:p w14:paraId="2C0BDB34" w14:textId="77777777" w:rsidR="003D71A5" w:rsidRPr="00467ECB" w:rsidRDefault="003D71A5"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צרכי הקמה אמורים לכלול רכישות חד-פעמיות, כגון ציוד חיוני או ספקים עיקריים, תשלומי מקדמה או הפקדות, וכן עלויות משפטיות ומקצועיות, היתרים ורשיונות, ביטוחים, עלויות שיפוצים/עיצוב של מקום העסק, שכר עובדים לפני הפתיחה וכן פרסום או קידום מכירות</w:t>
                </w:r>
                <w:r w:rsidRPr="00467ECB">
                  <w:rPr>
                    <w:rFonts w:ascii="Tahoma" w:hAnsi="Tahoma" w:cs="Tahoma"/>
                    <w:color w:val="404040"/>
                    <w:sz w:val="18"/>
                    <w:szCs w:val="18"/>
                  </w:rPr>
                  <w:t>.</w:t>
                </w:r>
              </w:p>
              <w:p w14:paraId="5DE53274" w14:textId="77777777" w:rsidR="003D71A5" w:rsidRPr="00467ECB" w:rsidRDefault="003D71A5"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לאחר שתהיה מוכן לפתיחת העסק, היעזר בתקציב תפעול על-מנת לקבוע את סדרי העדיפויות של הוצאותיך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כלול את הכסף שיידרש לך על-מנת לשרוד את 3-6 החודשים הראשונים לאחר ההקמה, וציין כיצד בכוונתך לשלוט בכספי החברה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 xml:space="preserve">כלול את ההוצאות הבאות: שכירות, ציוד, ביטוח, </w:t>
                </w:r>
                <w:r w:rsidRPr="00467ECB">
                  <w:rPr>
                    <w:rFonts w:ascii="Tahoma" w:hAnsi="Tahoma" w:cs="Tahoma"/>
                    <w:color w:val="404040"/>
                    <w:sz w:val="18"/>
                    <w:szCs w:val="18"/>
                    <w:rtl/>
                    <w:lang w:bidi="he-IL"/>
                  </w:rPr>
                  <w:lastRenderedPageBreak/>
                  <w:t>משכורות (כולל מיסים), תשלומי הלוואות, ציוד משרדי, נסיעות ובידור, סיוע משפטי ורו"ח, פרסום וקידום מכירות, תיקונים ותחזוקה, פחת וכל קטגוריה נוספת הספציפית לעסק שלך</w:t>
                </w:r>
                <w:r w:rsidRPr="00467ECB">
                  <w:rPr>
                    <w:rFonts w:ascii="Tahoma" w:hAnsi="Tahoma" w:cs="Tahoma"/>
                    <w:color w:val="404040"/>
                    <w:sz w:val="18"/>
                    <w:szCs w:val="18"/>
                  </w:rPr>
                  <w:t>.</w:t>
                </w:r>
              </w:p>
              <w:p w14:paraId="3CCD80CE" w14:textId="77777777" w:rsidR="00A51A38"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color w:val="404040"/>
                    <w:sz w:val="18"/>
                    <w:szCs w:val="18"/>
                    <w:rtl/>
                    <w:lang w:bidi="he-IL"/>
                  </w:rPr>
                  <w:t>באפשרותך גם לכלול מידע (או לקשר הפניה אל סעיפים אחרים בתוכנית עסקית זו, אם מידע זה נידון במקום אחר) אודות סוג מערכת בקרת החשבונאות והמלאי שבה אתה משתמש, שבה בכוונתך להשתמש, או (במידת הצורך) שבה בעל הזיכיון מצפה ממך להשתמש</w:t>
                </w:r>
                <w:r w:rsidRPr="00467ECB">
                  <w:rPr>
                    <w:rFonts w:ascii="Tahoma" w:hAnsi="Tahoma" w:cs="Tahoma"/>
                    <w:color w:val="404040"/>
                    <w:sz w:val="18"/>
                    <w:szCs w:val="18"/>
                  </w:rPr>
                  <w:t>.</w:t>
                </w:r>
              </w:p>
            </w:tc>
          </w:tr>
        </w:tbl>
        <w:p w14:paraId="6B2102CE" w14:textId="77777777" w:rsidR="00A51A38" w:rsidRPr="00467ECB" w:rsidRDefault="00891B6A" w:rsidP="002272F4">
          <w:pPr>
            <w:bidi/>
            <w:spacing w:after="0"/>
            <w:rPr>
              <w:rFonts w:ascii="Tahoma" w:hAnsi="Tahoma"/>
            </w:rPr>
          </w:pPr>
        </w:p>
      </w:sdtContent>
    </w:sdt>
    <w:p w14:paraId="6C757A17" w14:textId="77777777" w:rsidR="003D71A5" w:rsidRPr="00467ECB" w:rsidRDefault="003D71A5" w:rsidP="002272F4">
      <w:pPr>
        <w:pStyle w:val="2"/>
        <w:bidi/>
        <w:rPr>
          <w:rFonts w:ascii="Tahoma" w:hAnsi="Tahoma"/>
        </w:rPr>
      </w:pPr>
      <w:bookmarkStart w:id="32" w:name="_Toc345321520"/>
      <w:bookmarkStart w:id="33" w:name="_Toc350155369"/>
      <w:r w:rsidRPr="00467ECB">
        <w:rPr>
          <w:rFonts w:ascii="Tahoma" w:hAnsi="Tahoma"/>
          <w:rtl/>
          <w:lang w:bidi="he-IL"/>
        </w:rPr>
        <w:t>סיכום הקמה/רכישה</w:t>
      </w:r>
      <w:bookmarkEnd w:id="32"/>
      <w:bookmarkEnd w:id="33"/>
    </w:p>
    <w:sdt>
      <w:sdtPr>
        <w:rPr>
          <w:rFonts w:ascii="Tahoma" w:hAnsi="Tahoma"/>
          <w:color w:val="4C483D" w:themeColor="text2"/>
          <w:sz w:val="20"/>
          <w:szCs w:val="20"/>
          <w:rtl/>
        </w:rPr>
        <w:id w:val="-1500341416"/>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568FBCA2"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1D9BBDD"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4BB72A95" wp14:editId="4CE960AF">
                          <wp:extent cx="228600" cy="228600"/>
                          <wp:effectExtent l="0" t="0" r="0" b="0"/>
                          <wp:docPr id="59"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אליפסה 6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צורה חופשית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38E08D"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IhY8xKxBQAAChIAAA4AAAAAAAAAAAAAAAAALgIAAGRycy9lMm9Eb2MueG1sUEsBAi0A&#10;FAAGAAgAAAAhAPgMKZnYAAAAAwEAAA8AAAAAAAAAAAAAAAAACwgAAGRycy9kb3ducmV2LnhtbFBL&#10;BQYAAAAABAAEAPMAAAAQCQAAAAA=&#10;">
                          <v:oval id="אליפסה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" fillcolor="#f24f4f [3204]" stroked="f" strokeweight="0">
                            <v:stroke joinstyle="miter"/>
                            <o:lock v:ext="edit" aspectratio="t"/>
                          </v:oval>
                          <v:shape id="צורה חופשית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490902B3" w14:textId="77777777" w:rsidR="003D71A5"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סכם פרטי מפתח הנוגעים להקמת או רכישת העסק</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(אם הדבר אינו רלוונטי לעסק שלך, מחק זאת.)</w:t>
                </w:r>
                <w:r w:rsidRPr="00467ECB">
                  <w:rPr>
                    <w:rFonts w:ascii="Tahoma" w:hAnsi="Tahoma" w:cs="Tahoma"/>
                    <w:color w:val="404040"/>
                    <w:sz w:val="18"/>
                    <w:szCs w:val="18"/>
                  </w:rPr>
                  <w:t xml:space="preserve"> </w:t>
                </w:r>
              </w:p>
              <w:p w14:paraId="79B958C7" w14:textId="77777777" w:rsidR="00A51A38"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color w:val="404040"/>
                    <w:sz w:val="18"/>
                    <w:szCs w:val="18"/>
                    <w:rtl/>
                    <w:lang w:bidi="he-IL"/>
                  </w:rPr>
                  <w:t>כפי שצוין בסעיף הקודם, כלול את טבלת עלויות ההקמה או הרכישה שלך בנספח</w:t>
                </w:r>
                <w:r w:rsidRPr="00467ECB">
                  <w:rPr>
                    <w:rFonts w:ascii="Tahoma" w:hAnsi="Tahoma" w:cs="Tahoma"/>
                    <w:color w:val="404040"/>
                    <w:sz w:val="18"/>
                    <w:szCs w:val="18"/>
                  </w:rPr>
                  <w:t>.</w:t>
                </w:r>
              </w:p>
            </w:tc>
          </w:tr>
        </w:tbl>
        <w:p w14:paraId="634473E2" w14:textId="77777777" w:rsidR="00A51A38" w:rsidRPr="00467ECB" w:rsidRDefault="00891B6A" w:rsidP="002272F4">
          <w:pPr>
            <w:bidi/>
            <w:spacing w:after="0"/>
            <w:rPr>
              <w:rFonts w:ascii="Tahoma" w:hAnsi="Tahoma"/>
            </w:rPr>
          </w:pPr>
        </w:p>
      </w:sdtContent>
    </w:sdt>
    <w:p w14:paraId="541E878E" w14:textId="77777777" w:rsidR="00A51A38" w:rsidRPr="00467ECB" w:rsidRDefault="003D71A5" w:rsidP="002272F4">
      <w:pPr>
        <w:pStyle w:val="1"/>
        <w:bidi/>
        <w:rPr>
          <w:rFonts w:ascii="Tahoma" w:hAnsi="Tahoma"/>
          <w:sz w:val="32"/>
          <w:szCs w:val="32"/>
        </w:rPr>
      </w:pPr>
      <w:bookmarkStart w:id="34" w:name="_Toc345321521"/>
      <w:bookmarkStart w:id="35" w:name="_Toc350155370"/>
      <w:r w:rsidRPr="00467ECB">
        <w:rPr>
          <w:rFonts w:ascii="Tahoma" w:hAnsi="Tahoma"/>
          <w:sz w:val="32"/>
          <w:szCs w:val="32"/>
          <w:rtl/>
          <w:lang w:bidi="he-IL"/>
        </w:rPr>
        <w:t>שיווק</w:t>
      </w:r>
      <w:bookmarkEnd w:id="34"/>
      <w:bookmarkEnd w:id="35"/>
    </w:p>
    <w:sdt>
      <w:sdtPr>
        <w:rPr>
          <w:rFonts w:ascii="Tahoma" w:hAnsi="Tahoma"/>
          <w:color w:val="4C483D" w:themeColor="text2"/>
          <w:sz w:val="20"/>
          <w:szCs w:val="20"/>
          <w:rtl/>
        </w:rPr>
        <w:id w:val="-2111108292"/>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35DD05A0"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243465A"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302EE926" wp14:editId="12B32CE6">
                          <wp:extent cx="228600" cy="228600"/>
                          <wp:effectExtent l="0" t="0" r="0" b="0"/>
                          <wp:docPr id="62"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אליפסה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צורה חופשית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B83A90"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FCnIbaxBQAAChIAAA4AAAAAAAAAAAAAAAAALgIAAGRycy9lMm9Eb2MueG1sUEsBAi0A&#10;FAAGAAgAAAAhAPgMKZnYAAAAAwEAAA8AAAAAAAAAAAAAAAAACwgAAGRycy9kb3ducmV2LnhtbFBL&#10;BQYAAAAABAAEAPMAAAAQCQAAAAA=&#10;">
                          <v:oval id="אליפסה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" fillcolor="#f24f4f [3204]" stroked="f" strokeweight="0">
                            <v:stroke joinstyle="miter"/>
                            <o:lock v:ext="edit" aspectratio="t"/>
                          </v:oval>
                          <v:shape id="צורה חופשית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59EEB686" w14:textId="77777777" w:rsidR="00A51A38" w:rsidRPr="00467ECB" w:rsidRDefault="003D71A5"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לאופן שבו תשווק את העסק שלך עשוי להיות תפקיד חשוב בהצלחתו או כשלונו של העסק</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חשוב שתדע כמה שיותר על לקוחותיך הפוטנציאליים - מיהם, מהם דרישותיהם (ומהם הדברים שמהם הם מעוניינים להימנע) ומהם ציפיותיהם</w:t>
                </w:r>
                <w:r w:rsidRPr="00467ECB">
                  <w:rPr>
                    <w:rFonts w:ascii="Tahoma" w:hAnsi="Tahoma" w:cs="Tahoma"/>
                    <w:color w:val="404040"/>
                    <w:sz w:val="18"/>
                    <w:szCs w:val="18"/>
                  </w:rPr>
                  <w:t>.</w:t>
                </w:r>
              </w:p>
            </w:tc>
          </w:tr>
        </w:tbl>
        <w:p w14:paraId="7B2DA7E2" w14:textId="77777777" w:rsidR="00A51A38" w:rsidRPr="00467ECB" w:rsidRDefault="00891B6A" w:rsidP="002272F4">
          <w:pPr>
            <w:bidi/>
            <w:spacing w:after="0"/>
            <w:rPr>
              <w:rFonts w:ascii="Tahoma" w:hAnsi="Tahoma"/>
            </w:rPr>
          </w:pPr>
        </w:p>
      </w:sdtContent>
    </w:sdt>
    <w:p w14:paraId="218E845C" w14:textId="77777777" w:rsidR="00A51A38" w:rsidRPr="00467ECB" w:rsidRDefault="000B6178" w:rsidP="002272F4">
      <w:pPr>
        <w:pStyle w:val="2"/>
        <w:bidi/>
        <w:rPr>
          <w:rFonts w:ascii="Tahoma" w:hAnsi="Tahoma"/>
        </w:rPr>
      </w:pPr>
      <w:bookmarkStart w:id="36" w:name="_Toc345321522"/>
      <w:bookmarkStart w:id="37" w:name="_Toc350155371"/>
      <w:r w:rsidRPr="00467ECB">
        <w:rPr>
          <w:rFonts w:ascii="Tahoma" w:hAnsi="Tahoma"/>
          <w:rtl/>
          <w:lang w:bidi="he-IL"/>
        </w:rPr>
        <w:t>ניתוח שוק</w:t>
      </w:r>
      <w:bookmarkEnd w:id="36"/>
      <w:bookmarkEnd w:id="37"/>
    </w:p>
    <w:sdt>
      <w:sdtPr>
        <w:rPr>
          <w:rFonts w:ascii="Tahoma" w:hAnsi="Tahoma"/>
          <w:color w:val="4C483D" w:themeColor="text2"/>
          <w:sz w:val="20"/>
          <w:szCs w:val="20"/>
          <w:rtl/>
        </w:rPr>
        <w:id w:val="765039507"/>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0464341E"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3788F9E"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7ECE4213" wp14:editId="49C9E0E4">
                          <wp:extent cx="228600" cy="228600"/>
                          <wp:effectExtent l="0" t="0" r="0" b="0"/>
                          <wp:docPr id="72"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אליפסה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צורה חופשית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CB7C74"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NBQ/sCxBQAAChIAAA4AAAAAAAAAAAAAAAAALgIAAGRycy9lMm9Eb2MueG1sUEsBAi0A&#10;FAAGAAgAAAAhAPgMKZnYAAAAAwEAAA8AAAAAAAAAAAAAAAAACwgAAGRycy9kb3ducmV2LnhtbFBL&#10;BQYAAAAABAAEAPMAAAAQCQAAAAA=&#10;">
                          <v:oval id="אליפסה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" fillcolor="#f24f4f [3204]" stroked="f" strokeweight="0">
                            <v:stroke joinstyle="miter"/>
                            <o:lock v:ext="edit" aspectratio="t"/>
                          </v:oval>
                          <v:shape id="צורה חופשית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732A8433"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מיהו שוק היעד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(מיהם הלקוחות הסבירים ביותר לרכישת המוצרים או לשימוש בשירותים שלך?) מהי הדמוגרפיה שלהם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מהו גודלו של בסיס הלקוחות הפוטנציאלי שלך</w:t>
                </w:r>
                <w:r w:rsidRPr="00467ECB">
                  <w:rPr>
                    <w:rFonts w:ascii="Tahoma" w:hAnsi="Tahoma" w:cs="Tahoma"/>
                    <w:color w:val="404040"/>
                    <w:sz w:val="18"/>
                    <w:szCs w:val="18"/>
                  </w:rPr>
                  <w:t>?</w:t>
                </w:r>
              </w:p>
              <w:p w14:paraId="411E96A2"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היכן נמצאים לקוחותיך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כיצד תגרום להם להכיר אותך ואת מיקומך ואת מה שיש לך להציע</w:t>
                </w:r>
                <w:r w:rsidRPr="00467ECB">
                  <w:rPr>
                    <w:rFonts w:ascii="Tahoma" w:hAnsi="Tahoma" w:cs="Tahoma"/>
                    <w:color w:val="404040"/>
                    <w:sz w:val="18"/>
                    <w:szCs w:val="18"/>
                  </w:rPr>
                  <w:t>?</w:t>
                </w:r>
              </w:p>
              <w:p w14:paraId="4D85934D"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אם אתה מאמין שיש לך משהו חדש או חדשני להציע, משהו שאינו זמין בדרך-כלל לציבור: כיצד אתה יודע שיש לדבר שוק - שאנשים מוכנים לשלם עבור מה שיש לך להציע</w:t>
                </w:r>
                <w:r w:rsidRPr="00467ECB">
                  <w:rPr>
                    <w:rFonts w:ascii="Tahoma" w:hAnsi="Tahoma" w:cs="Tahoma"/>
                    <w:color w:val="404040"/>
                    <w:sz w:val="18"/>
                    <w:szCs w:val="18"/>
                  </w:rPr>
                  <w:t>?</w:t>
                </w:r>
              </w:p>
              <w:p w14:paraId="1870D1A2"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חשוב על השוק שאליו אתה מנסה להגיע: האם הוא נמצא בתקופה של צמיחה, של צמצום או שהוא סטטי</w:t>
                </w:r>
                <w:r w:rsidRPr="00467ECB">
                  <w:rPr>
                    <w:rFonts w:ascii="Tahoma" w:hAnsi="Tahoma" w:cs="Tahoma"/>
                    <w:color w:val="404040"/>
                    <w:sz w:val="18"/>
                    <w:szCs w:val="18"/>
                  </w:rPr>
                  <w:t>?</w:t>
                </w:r>
              </w:p>
              <w:p w14:paraId="3B26F377"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לאיזה אחוז של השוק לדעתך תוכל להגיע</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כיצד תוכל להגדיל את נתח השוק שלך</w:t>
                </w:r>
                <w:r w:rsidRPr="00467ECB">
                  <w:rPr>
                    <w:rFonts w:ascii="Tahoma" w:hAnsi="Tahoma" w:cs="Tahoma"/>
                    <w:color w:val="404040"/>
                    <w:sz w:val="18"/>
                    <w:szCs w:val="18"/>
                  </w:rPr>
                  <w:t>?</w:t>
                </w:r>
              </w:p>
              <w:p w14:paraId="6056FE3C" w14:textId="77777777" w:rsidR="00A51A3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color w:val="404040"/>
                    <w:sz w:val="18"/>
                    <w:szCs w:val="18"/>
                    <w:rtl/>
                    <w:lang w:bidi="he-IL"/>
                  </w:rPr>
                  <w:t>הערה: באפשרותך לכלול כאן תרשים, כגון זה שמופיע להלן, על-מנת להמחיש נקודות מפתח אודות השוק הפוטנציאלי שלך במבט מהיר</w:t>
                </w:r>
                <w:r w:rsidRPr="00467ECB">
                  <w:rPr>
                    <w:rFonts w:ascii="Tahoma" w:hAnsi="Tahoma" w:cs="Tahoma"/>
                    <w:color w:val="404040"/>
                    <w:sz w:val="18"/>
                    <w:szCs w:val="18"/>
                  </w:rPr>
                  <w:t>.</w:t>
                </w:r>
              </w:p>
            </w:tc>
          </w:tr>
        </w:tbl>
        <w:p w14:paraId="13302118" w14:textId="77777777" w:rsidR="00A51A38" w:rsidRPr="00467ECB" w:rsidRDefault="00891B6A" w:rsidP="002272F4">
          <w:pPr>
            <w:bidi/>
            <w:spacing w:after="0"/>
            <w:rPr>
              <w:rFonts w:ascii="Tahoma" w:hAnsi="Tahoma"/>
            </w:rPr>
          </w:pPr>
        </w:p>
      </w:sdtContent>
    </w:sdt>
    <w:p w14:paraId="3872400E" w14:textId="77777777" w:rsidR="00A51A38" w:rsidRPr="00467ECB" w:rsidRDefault="000B6178" w:rsidP="00252E9F">
      <w:pPr>
        <w:bidi/>
        <w:rPr>
          <w:rFonts w:ascii="Tahoma" w:hAnsi="Tahoma"/>
        </w:rPr>
      </w:pPr>
      <w:r w:rsidRPr="00467ECB">
        <w:rPr>
          <w:rFonts w:ascii="Tahoma" w:hAnsi="Tahoma"/>
          <w:noProof/>
          <w:lang w:eastAsia="en-US" w:bidi="he-IL"/>
        </w:rPr>
        <w:drawing>
          <wp:inline distT="0" distB="0" distL="0" distR="0" wp14:anchorId="60C56CC2" wp14:editId="10EA37D4">
            <wp:extent cx="5943600" cy="2291852"/>
            <wp:effectExtent l="0" t="0" r="0" b="13335"/>
            <wp:docPr id="95" name="תרשים 68" descr="Local market growth char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10249E" w14:textId="77777777" w:rsidR="00A51A38" w:rsidRPr="00467ECB" w:rsidRDefault="000B6178" w:rsidP="002272F4">
      <w:pPr>
        <w:pStyle w:val="2"/>
        <w:bidi/>
        <w:rPr>
          <w:rFonts w:ascii="Tahoma" w:hAnsi="Tahoma"/>
        </w:rPr>
      </w:pPr>
      <w:bookmarkStart w:id="38" w:name="_Toc345321523"/>
      <w:bookmarkStart w:id="39" w:name="_Toc350155372"/>
      <w:r w:rsidRPr="00467ECB">
        <w:rPr>
          <w:rFonts w:ascii="Tahoma" w:hAnsi="Tahoma"/>
          <w:rtl/>
          <w:lang w:bidi="he-IL"/>
        </w:rPr>
        <w:lastRenderedPageBreak/>
        <w:t>פילוח שוק</w:t>
      </w:r>
      <w:bookmarkEnd w:id="38"/>
      <w:bookmarkEnd w:id="39"/>
    </w:p>
    <w:sdt>
      <w:sdtPr>
        <w:rPr>
          <w:rFonts w:ascii="Tahoma" w:hAnsi="Tahoma"/>
          <w:color w:val="4C483D" w:themeColor="text2"/>
          <w:sz w:val="20"/>
          <w:szCs w:val="20"/>
          <w:rtl/>
        </w:rPr>
        <w:id w:val="1283853419"/>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156E33F7"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0597879"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046C8255" wp14:editId="51D0A0D7">
                          <wp:extent cx="228600" cy="228600"/>
                          <wp:effectExtent l="0" t="0" r="0" b="0"/>
                          <wp:docPr id="80"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אליפסה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צורה חופשית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70F585"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Z0s1kK0FAAAKEgAADgAAAAAAAAAAAAAAAAAuAgAAZHJzL2Uyb0RvYy54bWxQSwECLQAUAAYA&#10;CAAAACEA+AwpmdgAAAADAQAADwAAAAAAAAAAAAAAAAAHCAAAZHJzL2Rvd25yZXYueG1sUEsFBgAA&#10;AAAEAAQA8wAAAAwJAAAAAA==&#10;">
                          <v:oval id="אליפסה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" fillcolor="#f24f4f [3204]" stroked="f" strokeweight="0">
                            <v:stroke joinstyle="miter"/>
                            <o:lock v:ext="edit" aspectratio="t"/>
                          </v:oval>
                          <v:shape id="צורה חופשית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536F80D7"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אם שוק היעד שלך מפולח</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ישנן רמות שונות במסגרת אותו סוג עסק, כאשר כל רמה מציעה איכות, מחירים או קו מוצרים אחר</w:t>
                </w:r>
                <w:r w:rsidRPr="00467ECB">
                  <w:rPr>
                    <w:rFonts w:ascii="Tahoma" w:hAnsi="Tahoma" w:cs="Tahoma"/>
                    <w:color w:val="404040"/>
                    <w:sz w:val="18"/>
                    <w:szCs w:val="18"/>
                  </w:rPr>
                  <w:t>?</w:t>
                </w:r>
              </w:p>
              <w:p w14:paraId="77AE8B7F"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האם פילוח שוק זה נקבע לפי אזור גיאוגרפי, קו מוצרים, מחיר או קריטיון אחר</w:t>
                </w:r>
                <w:r w:rsidRPr="00467ECB">
                  <w:rPr>
                    <w:rFonts w:ascii="Tahoma" w:hAnsi="Tahoma" w:cs="Tahoma"/>
                    <w:color w:val="404040"/>
                    <w:sz w:val="18"/>
                    <w:szCs w:val="18"/>
                  </w:rPr>
                  <w:t>?</w:t>
                </w:r>
              </w:p>
              <w:p w14:paraId="7E2A8DB4"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לתוך איזה פלח שוק נופל העסק העיקרי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איזה אחוז מתוך השוק כולו מהווה פלח זה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לאיזה אחוז מתוך אותו פלח העסק שלך יגיע</w:t>
                </w:r>
                <w:r w:rsidRPr="00467ECB">
                  <w:rPr>
                    <w:rFonts w:ascii="Tahoma" w:hAnsi="Tahoma" w:cs="Tahoma"/>
                    <w:color w:val="404040"/>
                    <w:sz w:val="18"/>
                    <w:szCs w:val="18"/>
                  </w:rPr>
                  <w:t>?</w:t>
                </w:r>
              </w:p>
              <w:p w14:paraId="418B3B49" w14:textId="77777777" w:rsidR="00A51A3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color w:val="404040"/>
                    <w:sz w:val="18"/>
                    <w:szCs w:val="18"/>
                    <w:rtl/>
                    <w:lang w:bidi="he-IL"/>
                  </w:rPr>
                  <w:t>הערה: תרשים עוגה מהווה דרך טובה להדגים יחסים בין החלק לבין השלם, כגון אחוזי שוק היעד הנופלים לתוך כל פלח עיקרי</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כדי לשנות את צורת תוויות הנתונים, לחץ באמצעות לחצן העכבר הימני על תווית ולאחר מכן לחץ על 'שנה צורות תווית נתונים</w:t>
                </w:r>
                <w:r w:rsidRPr="00467ECB">
                  <w:rPr>
                    <w:rFonts w:ascii="Tahoma" w:hAnsi="Tahoma" w:cs="Tahoma"/>
                    <w:color w:val="404040"/>
                    <w:sz w:val="18"/>
                    <w:szCs w:val="18"/>
                  </w:rPr>
                  <w:t>'.</w:t>
                </w:r>
              </w:p>
            </w:tc>
          </w:tr>
        </w:tbl>
        <w:p w14:paraId="3FCC5968" w14:textId="77777777" w:rsidR="00A51A38" w:rsidRPr="00467ECB" w:rsidRDefault="00891B6A" w:rsidP="002272F4">
          <w:pPr>
            <w:bidi/>
            <w:spacing w:after="0"/>
            <w:rPr>
              <w:rFonts w:ascii="Tahoma" w:hAnsi="Tahoma"/>
            </w:rPr>
          </w:pPr>
        </w:p>
      </w:sdtContent>
    </w:sdt>
    <w:p w14:paraId="1D8EB9FC" w14:textId="77777777" w:rsidR="00AE4B94" w:rsidRPr="00467ECB" w:rsidRDefault="000B6178" w:rsidP="002272F4">
      <w:pPr>
        <w:bidi/>
        <w:rPr>
          <w:rFonts w:ascii="Tahoma" w:hAnsi="Tahoma"/>
          <w:rtl/>
        </w:rPr>
      </w:pPr>
      <w:r w:rsidRPr="00467ECB">
        <w:rPr>
          <w:rFonts w:ascii="Tahoma" w:hAnsi="Tahoma"/>
          <w:noProof/>
          <w:color w:val="FF0000"/>
          <w:lang w:eastAsia="en-US" w:bidi="he-IL"/>
        </w:rPr>
        <w:drawing>
          <wp:inline distT="0" distB="0" distL="0" distR="0" wp14:anchorId="4BB72728" wp14:editId="4C65F535">
            <wp:extent cx="5943600" cy="2291852"/>
            <wp:effectExtent l="0" t="0" r="0" b="13335"/>
            <wp:docPr id="96" name="תרשים 79" descr="Market segment char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40" w:name="_Toc345321524"/>
    </w:p>
    <w:p w14:paraId="0781ABCD" w14:textId="77777777" w:rsidR="00A51A38" w:rsidRPr="00467ECB" w:rsidRDefault="000B6178" w:rsidP="002272F4">
      <w:pPr>
        <w:pStyle w:val="2"/>
        <w:bidi/>
        <w:rPr>
          <w:rFonts w:ascii="Tahoma" w:hAnsi="Tahoma"/>
          <w:rtl/>
          <w:lang w:bidi="he-IL"/>
        </w:rPr>
      </w:pPr>
      <w:bookmarkStart w:id="41" w:name="_Toc350155373"/>
      <w:r w:rsidRPr="00467ECB">
        <w:rPr>
          <w:rFonts w:ascii="Tahoma" w:hAnsi="Tahoma"/>
          <w:rtl/>
          <w:lang w:bidi="he-IL"/>
        </w:rPr>
        <w:t>תחרות</w:t>
      </w:r>
      <w:bookmarkEnd w:id="40"/>
      <w:bookmarkEnd w:id="41"/>
    </w:p>
    <w:sdt>
      <w:sdtPr>
        <w:rPr>
          <w:rFonts w:ascii="Tahoma" w:hAnsi="Tahoma"/>
          <w:color w:val="4C483D" w:themeColor="text2"/>
          <w:sz w:val="20"/>
          <w:szCs w:val="20"/>
          <w:rtl/>
        </w:rPr>
        <w:id w:val="-1662306705"/>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79217471"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4A8943E"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7E7CDD9F" wp14:editId="174F2822">
                          <wp:extent cx="228600" cy="228600"/>
                          <wp:effectExtent l="0" t="0" r="0" b="0"/>
                          <wp:docPr id="83"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אליפסה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צורה חופשית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40A5EC"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GazjB60BQAAChIAAA4AAAAAAAAAAAAAAAAALgIAAGRycy9lMm9Eb2MueG1sUEsB&#10;Ai0AFAAGAAgAAAAhAPgMKZnYAAAAAwEAAA8AAAAAAAAAAAAAAAAADggAAGRycy9kb3ducmV2Lnht&#10;bFBLBQYAAAAABAAEAPMAAAATCQAAAAA=&#10;">
                          <v:oval id="אליפסה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" fillcolor="#f24f4f [3204]" stroked="f" strokeweight="0">
                            <v:stroke joinstyle="miter"/>
                            <o:lock v:ext="edit" aspectratio="t"/>
                          </v:oval>
                          <v:shape id="צורה חופשית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224BCDEA"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מי עוד עושה את מה שאתה מנסה לעשות</w:t>
                </w:r>
                <w:r w:rsidRPr="00467ECB">
                  <w:rPr>
                    <w:rFonts w:ascii="Tahoma" w:hAnsi="Tahoma" w:cs="Tahoma"/>
                    <w:color w:val="404040"/>
                    <w:sz w:val="18"/>
                    <w:szCs w:val="18"/>
                  </w:rPr>
                  <w:t>?</w:t>
                </w:r>
              </w:p>
              <w:p w14:paraId="5127571C"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תאר בקצרה כמה מהמתחרים הקרובים ביותר והגדולים ביותר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לאיזה אחוז של השוק כל אחד מהם מגיע</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מהם היתרונות והחסרונות שלהם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מה תוכל ללמוד מהאופן שבו הם מנהלים את עסקיהם, מאופן התמחור שלהם, מהפרסום שלהם ומגישות השיווק הכלליות שלהם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כיצד אתה מתכוון להתחרות בהם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כיצד אתה מצפה להתעלות עליהם</w:t>
                </w:r>
                <w:r w:rsidRPr="00467ECB">
                  <w:rPr>
                    <w:rFonts w:ascii="Tahoma" w:hAnsi="Tahoma" w:cs="Tahoma"/>
                    <w:color w:val="404040"/>
                    <w:sz w:val="18"/>
                    <w:szCs w:val="18"/>
                  </w:rPr>
                  <w:t>?</w:t>
                </w:r>
              </w:p>
              <w:p w14:paraId="6D45A37D"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עם איזו תחרות בלתי ישירה אתה צפוי להתמודד, כגון תחרות מול אתרי מכירות באינטרנט, חנויות כלבו או יבואנים בינלאומיים</w:t>
                </w:r>
                <w:r w:rsidRPr="00467ECB">
                  <w:rPr>
                    <w:rFonts w:ascii="Tahoma" w:hAnsi="Tahoma" w:cs="Tahoma"/>
                    <w:color w:val="404040"/>
                    <w:sz w:val="18"/>
                    <w:szCs w:val="18"/>
                  </w:rPr>
                  <w:t>?</w:t>
                </w:r>
              </w:p>
              <w:p w14:paraId="239DD5D8" w14:textId="77777777" w:rsidR="00A51A3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color w:val="404040"/>
                    <w:sz w:val="18"/>
                    <w:szCs w:val="18"/>
                    <w:rtl/>
                    <w:lang w:bidi="he-IL"/>
                  </w:rPr>
                  <w:t>כיצד בכוונתך להישאר עדכני אל מול התקדמות הטכנולוגיה והמגמות המשתנות אשר עלולות להשפיע על העסק שלך בעתיד</w:t>
                </w:r>
                <w:r w:rsidRPr="00467ECB">
                  <w:rPr>
                    <w:rFonts w:ascii="Tahoma" w:hAnsi="Tahoma" w:cs="Tahoma"/>
                    <w:color w:val="404040"/>
                    <w:sz w:val="18"/>
                    <w:szCs w:val="18"/>
                  </w:rPr>
                  <w:t>?</w:t>
                </w:r>
              </w:p>
            </w:tc>
          </w:tr>
        </w:tbl>
        <w:p w14:paraId="137CFD01" w14:textId="77777777" w:rsidR="00A51A38" w:rsidRPr="00467ECB" w:rsidRDefault="00891B6A" w:rsidP="002272F4">
          <w:pPr>
            <w:bidi/>
            <w:spacing w:after="0"/>
            <w:rPr>
              <w:rFonts w:ascii="Tahoma" w:hAnsi="Tahoma"/>
            </w:rPr>
          </w:pPr>
        </w:p>
      </w:sdtContent>
    </w:sdt>
    <w:p w14:paraId="3D02BCD8" w14:textId="77777777" w:rsidR="00A51A38" w:rsidRPr="00467ECB" w:rsidRDefault="000B6178" w:rsidP="002272F4">
      <w:pPr>
        <w:pStyle w:val="2"/>
        <w:bidi/>
        <w:rPr>
          <w:rFonts w:ascii="Tahoma" w:hAnsi="Tahoma"/>
          <w:sz w:val="24"/>
          <w:szCs w:val="24"/>
        </w:rPr>
      </w:pPr>
      <w:bookmarkStart w:id="42" w:name="_Toc345321525"/>
      <w:bookmarkStart w:id="43" w:name="_Toc350155374"/>
      <w:r w:rsidRPr="00467ECB">
        <w:rPr>
          <w:rFonts w:ascii="Tahoma" w:hAnsi="Tahoma"/>
          <w:sz w:val="24"/>
          <w:szCs w:val="24"/>
          <w:rtl/>
          <w:lang w:bidi="he-IL"/>
        </w:rPr>
        <w:t>תמחור</w:t>
      </w:r>
      <w:bookmarkEnd w:id="42"/>
      <w:bookmarkEnd w:id="43"/>
    </w:p>
    <w:sdt>
      <w:sdtPr>
        <w:rPr>
          <w:rFonts w:ascii="Tahoma" w:hAnsi="Tahoma"/>
          <w:color w:val="4C483D" w:themeColor="text2"/>
          <w:sz w:val="20"/>
          <w:szCs w:val="20"/>
          <w:rtl/>
        </w:rPr>
        <w:id w:val="1866250600"/>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1AE47832"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D138E20"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52C34E22" wp14:editId="29994785">
                          <wp:extent cx="228600" cy="228600"/>
                          <wp:effectExtent l="0" t="0" r="0" b="0"/>
                          <wp:docPr id="89"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אליפסה 9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צורה חופשית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A85DAD"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&#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w1oGkLAFAAAKEgAADgAAAAAAAAAAAAAAAAAuAgAAZHJzL2Uyb0RvYy54bWxQSwECLQAU&#10;AAYACAAAACEA+AwpmdgAAAADAQAADwAAAAAAAAAAAAAAAAAKCAAAZHJzL2Rvd25yZXYueG1sUEsF&#10;BgAAAAAEAAQA8wAAAA8JAAAAAA==&#10;">
                          <v:oval id="אליפסה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" fillcolor="#f24f4f [3204]" stroked="f" strokeweight="0">
                            <v:stroke joinstyle="miter"/>
                            <o:lock v:ext="edit" aspectratio="t"/>
                          </v:oval>
                          <v:shape id="צורה חופשית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62402B6D"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כיצד פיתחת את מדיניות התמחור שלך</w:t>
                </w:r>
                <w:r w:rsidRPr="00467ECB">
                  <w:rPr>
                    <w:rFonts w:ascii="Tahoma" w:hAnsi="Tahoma" w:cs="Tahoma"/>
                    <w:color w:val="404040"/>
                    <w:sz w:val="18"/>
                    <w:szCs w:val="18"/>
                  </w:rPr>
                  <w:t>?</w:t>
                </w:r>
              </w:p>
              <w:p w14:paraId="52CEF194"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אילו מאסטרטגיות התמחור הבאות מתאימות בצורה הטובה ביותר לעסק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תמחור ועלויות קמעונאיים, תמחור תחרותי, תמחור נמוך משל המתחרים, תמחור גבוה משל המתחרים, תמחור מרובה, תמחור המתבסס על מחירים גבוהים מעלות או שיטה אחרת</w:t>
                </w:r>
                <w:r w:rsidRPr="00467ECB">
                  <w:rPr>
                    <w:rFonts w:ascii="Tahoma" w:hAnsi="Tahoma" w:cs="Tahoma"/>
                    <w:color w:val="404040"/>
                    <w:sz w:val="18"/>
                    <w:szCs w:val="18"/>
                  </w:rPr>
                  <w:t>?</w:t>
                </w:r>
              </w:p>
              <w:p w14:paraId="681693B4"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מהי מדיניות התמחור של המתחרים שלך וכיצד המדיניות שלך משתווה לשלהם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המחירים שלך תואמים למחיר הממוצע בתעשיה</w:t>
                </w:r>
                <w:r w:rsidRPr="00467ECB">
                  <w:rPr>
                    <w:rFonts w:ascii="Tahoma" w:hAnsi="Tahoma" w:cs="Tahoma"/>
                    <w:color w:val="404040"/>
                    <w:sz w:val="18"/>
                    <w:szCs w:val="18"/>
                  </w:rPr>
                  <w:t>?</w:t>
                </w:r>
              </w:p>
              <w:p w14:paraId="452D5188"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lastRenderedPageBreak/>
                  <w:t>כיצד בכוונתך לעקוב אחר המחירים והתקורה כדי להבטיח שהעסק שלך ימשיך להרוויח</w:t>
                </w:r>
                <w:r w:rsidRPr="00467ECB">
                  <w:rPr>
                    <w:rFonts w:ascii="Tahoma" w:hAnsi="Tahoma" w:cs="Tahoma"/>
                    <w:color w:val="404040"/>
                    <w:sz w:val="18"/>
                    <w:szCs w:val="18"/>
                  </w:rPr>
                  <w:t>?</w:t>
                </w:r>
              </w:p>
              <w:p w14:paraId="769DB2E2" w14:textId="77777777" w:rsidR="00A51A3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color w:val="404040"/>
                    <w:sz w:val="18"/>
                    <w:szCs w:val="18"/>
                    <w:rtl/>
                    <w:lang w:bidi="he-IL"/>
                  </w:rPr>
                  <w:t>כיצד בכוונתך להישאר מעודכן לנוכח שינויים בשוק ולהבטיח כי שולי הרווח שלך לא יושפעו מחידושים או מתחרים חדשים</w:t>
                </w:r>
              </w:p>
            </w:tc>
          </w:tr>
        </w:tbl>
        <w:p w14:paraId="49E3E5D0" w14:textId="77777777" w:rsidR="00F55100" w:rsidRPr="00467ECB" w:rsidRDefault="00891B6A" w:rsidP="002272F4">
          <w:pPr>
            <w:bidi/>
            <w:spacing w:after="0"/>
            <w:rPr>
              <w:rFonts w:ascii="Tahoma" w:hAnsi="Tahoma"/>
            </w:rPr>
          </w:pPr>
        </w:p>
      </w:sdtContent>
    </w:sdt>
    <w:p w14:paraId="46F439A0" w14:textId="77777777" w:rsidR="00A51A38" w:rsidRPr="00467ECB" w:rsidRDefault="000B6178" w:rsidP="002272F4">
      <w:pPr>
        <w:pStyle w:val="3"/>
        <w:bidi/>
        <w:rPr>
          <w:rFonts w:ascii="Tahoma" w:hAnsi="Tahoma"/>
        </w:rPr>
      </w:pPr>
      <w:r w:rsidRPr="00467ECB">
        <w:rPr>
          <w:rFonts w:ascii="Tahoma" w:hAnsi="Tahoma"/>
          <w:rtl/>
          <w:lang w:bidi="he-IL"/>
        </w:rPr>
        <w:t>פרסום וקידום מכירות</w:t>
      </w:r>
    </w:p>
    <w:sdt>
      <w:sdtPr>
        <w:rPr>
          <w:rFonts w:ascii="Tahoma" w:hAnsi="Tahoma"/>
          <w:color w:val="4C483D" w:themeColor="text2"/>
          <w:sz w:val="20"/>
          <w:szCs w:val="20"/>
          <w:rtl/>
        </w:rPr>
        <w:id w:val="-125932451"/>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1C9253E1"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2537988"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785972A2" wp14:editId="1A8FAF55">
                          <wp:extent cx="228600" cy="228600"/>
                          <wp:effectExtent l="0" t="0" r="0" b="0"/>
                          <wp:docPr id="76"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אליפסה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צורה חופשית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209AA9"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HmB/4y0BQAAChIAAA4AAAAAAAAAAAAAAAAALgIAAGRycy9lMm9Eb2MueG1sUEsB&#10;Ai0AFAAGAAgAAAAhAPgMKZnYAAAAAwEAAA8AAAAAAAAAAAAAAAAADggAAGRycy9kb3ducmV2Lnht&#10;bFBLBQYAAAAABAAEAPMAAAATCQAAAAA=&#10;">
                          <v:oval id="אליפסה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" fillcolor="#f24f4f [3204]" stroked="f" strokeweight="0">
                            <v:stroke joinstyle="miter"/>
                            <o:lock v:ext="edit" aspectratio="t"/>
                          </v:oval>
                          <v:shape id="צורה חופשית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776A180A"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כיצד בכוונתך לפרסם את העסק שלך</w:t>
                </w:r>
                <w:r w:rsidRPr="00467ECB">
                  <w:rPr>
                    <w:rFonts w:ascii="Tahoma" w:hAnsi="Tahoma" w:cs="Tahoma"/>
                    <w:color w:val="404040"/>
                    <w:sz w:val="18"/>
                    <w:szCs w:val="18"/>
                  </w:rPr>
                  <w:t>?</w:t>
                </w:r>
              </w:p>
              <w:p w14:paraId="3C293C55"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אילו מבין אפשרויות הפרסום וקידום המכירות הבאות מציעות את הסיכויים הטובים ביותר לצמיחה מוצלחת של העסק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פרסום במדריכי עסקים, פרסום באתרי רשתות חבריות, פרסום במדיה (עיתונים, ירחונים, טלוויזיה, רדיו), פרסום בדיוור ישיר, פרסום באמצעות טלמרקטינג, פרסום באמצעות סמינרים ואירועים אחרים, פרסום משותף עם חברות אחרות, שימוש בנציגי מכירות, פרסום מהפה לאוזן או שיטה אחרת</w:t>
                </w:r>
                <w:r w:rsidRPr="00467ECB">
                  <w:rPr>
                    <w:rFonts w:ascii="Tahoma" w:hAnsi="Tahoma" w:cs="Tahoma"/>
                    <w:color w:val="404040"/>
                    <w:sz w:val="18"/>
                    <w:szCs w:val="18"/>
                  </w:rPr>
                  <w:t>?</w:t>
                </w:r>
              </w:p>
              <w:p w14:paraId="14FC56BB"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כיצד תקבע את תקציב הפרסום לעסק שלך</w:t>
                </w:r>
                <w:r w:rsidRPr="00467ECB">
                  <w:rPr>
                    <w:rFonts w:ascii="Tahoma" w:hAnsi="Tahoma" w:cs="Tahoma"/>
                    <w:color w:val="404040"/>
                    <w:sz w:val="18"/>
                    <w:szCs w:val="18"/>
                  </w:rPr>
                  <w:t>?</w:t>
                </w:r>
              </w:p>
              <w:p w14:paraId="2F981336"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כיצד תעקוב אחר תוצאות מאמצי הפרסום וקידום המכירות שלך</w:t>
                </w:r>
                <w:r w:rsidRPr="00467ECB">
                  <w:rPr>
                    <w:rFonts w:ascii="Tahoma" w:hAnsi="Tahoma" w:cs="Tahoma"/>
                    <w:color w:val="404040"/>
                    <w:sz w:val="18"/>
                    <w:szCs w:val="18"/>
                  </w:rPr>
                  <w:t>?</w:t>
                </w:r>
              </w:p>
              <w:p w14:paraId="7825B8D5"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האם תפרסם על-בסיס קבוע או שתנהל קמפיינים תקופתיים</w:t>
                </w:r>
                <w:r w:rsidRPr="00467ECB">
                  <w:rPr>
                    <w:rFonts w:ascii="Tahoma" w:hAnsi="Tahoma" w:cs="Tahoma"/>
                    <w:color w:val="404040"/>
                    <w:sz w:val="18"/>
                    <w:szCs w:val="18"/>
                  </w:rPr>
                  <w:t>?</w:t>
                </w:r>
              </w:p>
              <w:p w14:paraId="5A30C8C0" w14:textId="77777777" w:rsidR="00A51A3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color w:val="404040"/>
                    <w:sz w:val="18"/>
                    <w:szCs w:val="18"/>
                    <w:rtl/>
                    <w:lang w:bidi="he-IL"/>
                  </w:rPr>
                  <w:t>כיצד בכוונתך לארוז את המוצרים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ביצעת מחקר שוק כלשהו כדי לברר איזה סוג של אריזה ימשוך את לקוחותיך בצורה הטובה ביותר</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האם ביצעת ניתוח עלויות של צורות אריזה שונות</w:t>
                </w:r>
                <w:r w:rsidRPr="00467ECB">
                  <w:rPr>
                    <w:rFonts w:ascii="Tahoma" w:hAnsi="Tahoma" w:cs="Tahoma"/>
                    <w:color w:val="404040"/>
                    <w:sz w:val="18"/>
                    <w:szCs w:val="18"/>
                  </w:rPr>
                  <w:t>?</w:t>
                </w:r>
              </w:p>
            </w:tc>
          </w:tr>
        </w:tbl>
        <w:p w14:paraId="34A8A852" w14:textId="77777777" w:rsidR="00FA50F9" w:rsidRPr="00467ECB" w:rsidRDefault="00891B6A" w:rsidP="002272F4">
          <w:pPr>
            <w:bidi/>
            <w:spacing w:after="0"/>
            <w:rPr>
              <w:rFonts w:ascii="Tahoma" w:hAnsi="Tahoma"/>
              <w:rtl/>
            </w:rPr>
          </w:pPr>
        </w:p>
      </w:sdtContent>
    </w:sdt>
    <w:p w14:paraId="454E1380" w14:textId="77777777" w:rsidR="000B6178" w:rsidRPr="00467ECB" w:rsidRDefault="000B6178" w:rsidP="002272F4">
      <w:pPr>
        <w:pStyle w:val="3"/>
        <w:bidi/>
        <w:rPr>
          <w:rFonts w:ascii="Tahoma" w:hAnsi="Tahoma"/>
        </w:rPr>
      </w:pPr>
      <w:r w:rsidRPr="00467ECB">
        <w:rPr>
          <w:rFonts w:ascii="Tahoma" w:hAnsi="Tahoma"/>
          <w:rtl/>
          <w:lang w:bidi="he-IL"/>
        </w:rPr>
        <w:t>אסטרטגיה ויישום</w:t>
      </w:r>
    </w:p>
    <w:sdt>
      <w:sdtPr>
        <w:rPr>
          <w:rFonts w:ascii="Tahoma" w:hAnsi="Tahoma"/>
          <w:color w:val="4C483D" w:themeColor="text2"/>
          <w:sz w:val="20"/>
          <w:szCs w:val="20"/>
          <w:rtl/>
        </w:rPr>
        <w:id w:val="860931615"/>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2F04CF79"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F4EFACD"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15461ABC" wp14:editId="3D7C6362">
                          <wp:extent cx="228600" cy="228600"/>
                          <wp:effectExtent l="0" t="0" r="0" b="0"/>
                          <wp:docPr id="92"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אליפסה 9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צורה חופשית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EA3DF4"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BPXUi2xBQAAChIAAA4AAAAAAAAAAAAAAAAALgIAAGRycy9lMm9Eb2MueG1sUEsBAi0A&#10;FAAGAAgAAAAhAPgMKZnYAAAAAwEAAA8AAAAAAAAAAAAAAAAACwgAAGRycy9kb3ducmV2LnhtbFBL&#10;BQYAAAAABAAEAPMAAAAQCQAAAAA=&#10;">
                          <v:oval id="אליפסה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" fillcolor="#f24f4f [3204]" stroked="f" strokeweight="0">
                            <v:stroke joinstyle="miter"/>
                            <o:lock v:ext="edit" aspectratio="t"/>
                          </v:oval>
                          <v:shape id="צורה חופשית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73F87A7D"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כעת, לאחר שתיארת את המרכיבים החשובים של העסק שלך, ייתכן שתרצה לסכם את אסטרטגיית היישום שבה תנקוט</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אם העסק שלך הוא עסק חדש, סדר לפי עדיפויות את הצעדים שעליך לנקוט על-מנת לפתוח את העסק לקהל הרחב</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תאר את היעדים שלך וכיצד בכוונתך להשיגם ובמסגרת אילו פרמטרי זמן</w:t>
                </w:r>
                <w:r w:rsidRPr="00467ECB">
                  <w:rPr>
                    <w:rFonts w:ascii="Tahoma" w:hAnsi="Tahoma" w:cs="Tahoma"/>
                    <w:color w:val="404040"/>
                    <w:sz w:val="18"/>
                    <w:szCs w:val="18"/>
                  </w:rPr>
                  <w:t>.</w:t>
                </w:r>
              </w:p>
              <w:p w14:paraId="1E7FFC75" w14:textId="77777777" w:rsidR="00A51A3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467ECB">
                  <w:rPr>
                    <w:rFonts w:ascii="Tahoma" w:hAnsi="Tahoma" w:cs="Tahoma"/>
                    <w:color w:val="404040"/>
                    <w:sz w:val="18"/>
                    <w:szCs w:val="18"/>
                    <w:rtl/>
                    <w:lang w:bidi="he-IL"/>
                  </w:rPr>
                  <w:t>תכנון מראש הוא אחד המרכיבים החיוניים ביותר להבטחת שליטה (במידת האפשר) על אירועים ועל הכיוון שבו ינוע העסק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יחד עם זאת, זהו מרכיב שיש נטיה להתעלם ממנו לרוב</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באילו שיטות תכנון בכוונתך לנקוט</w:t>
                </w:r>
                <w:r w:rsidRPr="00467ECB">
                  <w:rPr>
                    <w:rFonts w:ascii="Tahoma" w:hAnsi="Tahoma" w:cs="Tahoma"/>
                    <w:color w:val="404040"/>
                    <w:sz w:val="18"/>
                    <w:szCs w:val="18"/>
                  </w:rPr>
                  <w:t>?</w:t>
                </w:r>
              </w:p>
            </w:tc>
          </w:tr>
        </w:tbl>
        <w:p w14:paraId="66982CEC" w14:textId="77777777" w:rsidR="00A51A38" w:rsidRPr="00467ECB" w:rsidRDefault="00891B6A" w:rsidP="002272F4">
          <w:pPr>
            <w:bidi/>
            <w:spacing w:after="0"/>
            <w:rPr>
              <w:rFonts w:ascii="Tahoma" w:hAnsi="Tahoma"/>
            </w:rPr>
          </w:pPr>
        </w:p>
      </w:sdtContent>
    </w:sdt>
    <w:p w14:paraId="77003D03" w14:textId="77777777" w:rsidR="0091051A" w:rsidRPr="00467ECB" w:rsidRDefault="0091051A" w:rsidP="002272F4">
      <w:pPr>
        <w:pStyle w:val="1"/>
        <w:keepNext w:val="0"/>
        <w:keepLines w:val="0"/>
        <w:pageBreakBefore/>
        <w:bidi/>
        <w:rPr>
          <w:rFonts w:ascii="Tahoma" w:hAnsi="Tahoma"/>
          <w:sz w:val="28"/>
          <w:szCs w:val="28"/>
        </w:rPr>
      </w:pPr>
      <w:bookmarkStart w:id="44" w:name="_Toc345321526"/>
      <w:bookmarkStart w:id="45" w:name="_Toc350155375"/>
      <w:r w:rsidRPr="00467ECB">
        <w:rPr>
          <w:rFonts w:ascii="Tahoma" w:hAnsi="Tahoma"/>
          <w:sz w:val="32"/>
          <w:szCs w:val="32"/>
          <w:rtl/>
          <w:lang w:bidi="he-IL"/>
        </w:rPr>
        <w:lastRenderedPageBreak/>
        <w:t>נספח</w:t>
      </w:r>
      <w:bookmarkEnd w:id="44"/>
      <w:bookmarkEnd w:id="45"/>
    </w:p>
    <w:p w14:paraId="5F318FC7" w14:textId="77777777" w:rsidR="0091051A" w:rsidRPr="00467ECB" w:rsidRDefault="0091051A" w:rsidP="002272F4">
      <w:pPr>
        <w:pStyle w:val="2"/>
        <w:bidi/>
        <w:rPr>
          <w:rFonts w:ascii="Tahoma" w:hAnsi="Tahoma"/>
          <w:rtl/>
          <w:lang w:bidi="he-IL"/>
        </w:rPr>
      </w:pPr>
      <w:bookmarkStart w:id="46" w:name="_Toc345321527"/>
      <w:bookmarkStart w:id="47" w:name="_Toc350155376"/>
      <w:r w:rsidRPr="00467ECB">
        <w:rPr>
          <w:rFonts w:ascii="Tahoma" w:hAnsi="Tahoma"/>
          <w:rtl/>
          <w:lang w:bidi="he-IL"/>
        </w:rPr>
        <w:t>הוצאות הקמה</w:t>
      </w:r>
      <w:bookmarkEnd w:id="46"/>
      <w:bookmarkEnd w:id="47"/>
    </w:p>
    <w:tbl>
      <w:tblPr>
        <w:bidiVisual/>
        <w:tblW w:w="0" w:type="auto"/>
        <w:jc w:val="center"/>
        <w:tblBorders>
          <w:top w:val="single" w:sz="4" w:space="0" w:color="BCB8AC"/>
          <w:left w:val="single" w:sz="4" w:space="0" w:color="BCB8AC"/>
          <w:bottom w:val="single" w:sz="4" w:space="0" w:color="BCB8AC"/>
          <w:right w:val="single" w:sz="4" w:space="0" w:color="BCB8AC"/>
          <w:insideV w:val="single" w:sz="4" w:space="0" w:color="BCB8AC"/>
        </w:tblBorders>
        <w:tblLayout w:type="fixed"/>
        <w:tblLook w:val="04C0" w:firstRow="0" w:lastRow="1" w:firstColumn="1" w:lastColumn="0" w:noHBand="0" w:noVBand="1"/>
      </w:tblPr>
      <w:tblGrid>
        <w:gridCol w:w="3102"/>
        <w:gridCol w:w="3103"/>
      </w:tblGrid>
      <w:tr w:rsidR="0091051A" w:rsidRPr="00467ECB" w14:paraId="23488F34" w14:textId="77777777" w:rsidTr="002272F4">
        <w:trPr>
          <w:jc w:val="center"/>
        </w:trPr>
        <w:tc>
          <w:tcPr>
            <w:tcW w:w="3102" w:type="dxa"/>
            <w:shd w:val="clear" w:color="auto" w:fill="auto"/>
          </w:tcPr>
          <w:p w14:paraId="0B65B085"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רשיונות עסק</w:t>
            </w:r>
          </w:p>
        </w:tc>
        <w:tc>
          <w:tcPr>
            <w:tcW w:w="3103" w:type="dxa"/>
            <w:shd w:val="clear" w:color="auto" w:fill="auto"/>
          </w:tcPr>
          <w:p w14:paraId="57318F05"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7315E1C6" w14:textId="77777777" w:rsidTr="002272F4">
        <w:trPr>
          <w:jc w:val="center"/>
        </w:trPr>
        <w:tc>
          <w:tcPr>
            <w:tcW w:w="3102" w:type="dxa"/>
            <w:shd w:val="clear" w:color="auto" w:fill="DDDBD5"/>
          </w:tcPr>
          <w:p w14:paraId="31AA964F"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הוצאות ארגוניות</w:t>
            </w:r>
          </w:p>
        </w:tc>
        <w:tc>
          <w:tcPr>
            <w:tcW w:w="3103" w:type="dxa"/>
            <w:shd w:val="clear" w:color="auto" w:fill="DDDBD5"/>
          </w:tcPr>
          <w:p w14:paraId="7855150F"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38CA7D8E" w14:textId="77777777" w:rsidTr="002272F4">
        <w:trPr>
          <w:jc w:val="center"/>
        </w:trPr>
        <w:tc>
          <w:tcPr>
            <w:tcW w:w="3102" w:type="dxa"/>
            <w:shd w:val="clear" w:color="auto" w:fill="auto"/>
          </w:tcPr>
          <w:p w14:paraId="2983568D"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הפקדות</w:t>
            </w:r>
          </w:p>
        </w:tc>
        <w:tc>
          <w:tcPr>
            <w:tcW w:w="3103" w:type="dxa"/>
            <w:shd w:val="clear" w:color="auto" w:fill="auto"/>
          </w:tcPr>
          <w:p w14:paraId="2E9C2F2C"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47E5480D" w14:textId="77777777" w:rsidTr="002272F4">
        <w:trPr>
          <w:jc w:val="center"/>
        </w:trPr>
        <w:tc>
          <w:tcPr>
            <w:tcW w:w="3102" w:type="dxa"/>
            <w:shd w:val="clear" w:color="auto" w:fill="DDDBD5"/>
          </w:tcPr>
          <w:p w14:paraId="4B3F90DE"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חשבון בנק</w:t>
            </w:r>
          </w:p>
        </w:tc>
        <w:tc>
          <w:tcPr>
            <w:tcW w:w="3103" w:type="dxa"/>
            <w:shd w:val="clear" w:color="auto" w:fill="DDDBD5"/>
          </w:tcPr>
          <w:p w14:paraId="60A57E25"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4647A1DE" w14:textId="77777777" w:rsidTr="002272F4">
        <w:trPr>
          <w:jc w:val="center"/>
        </w:trPr>
        <w:tc>
          <w:tcPr>
            <w:tcW w:w="3102" w:type="dxa"/>
            <w:shd w:val="clear" w:color="auto" w:fill="auto"/>
          </w:tcPr>
          <w:p w14:paraId="420A092B"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שכירות</w:t>
            </w:r>
          </w:p>
        </w:tc>
        <w:tc>
          <w:tcPr>
            <w:tcW w:w="3103" w:type="dxa"/>
            <w:shd w:val="clear" w:color="auto" w:fill="auto"/>
          </w:tcPr>
          <w:p w14:paraId="160E866C"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5FE6FD96" w14:textId="77777777" w:rsidTr="002272F4">
        <w:trPr>
          <w:jc w:val="center"/>
        </w:trPr>
        <w:tc>
          <w:tcPr>
            <w:tcW w:w="3102" w:type="dxa"/>
            <w:shd w:val="clear" w:color="auto" w:fill="DDDBD5"/>
          </w:tcPr>
          <w:p w14:paraId="4519AA2C"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עיצוב פנים</w:t>
            </w:r>
          </w:p>
        </w:tc>
        <w:tc>
          <w:tcPr>
            <w:tcW w:w="3103" w:type="dxa"/>
            <w:shd w:val="clear" w:color="auto" w:fill="DDDBD5"/>
          </w:tcPr>
          <w:p w14:paraId="04A242BD"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7E81ED63" w14:textId="77777777" w:rsidTr="002272F4">
        <w:trPr>
          <w:jc w:val="center"/>
        </w:trPr>
        <w:tc>
          <w:tcPr>
            <w:tcW w:w="3102" w:type="dxa"/>
            <w:shd w:val="clear" w:color="auto" w:fill="auto"/>
          </w:tcPr>
          <w:p w14:paraId="3B9B54C9"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ציוד/מכשור נדרש</w:t>
            </w:r>
            <w:r w:rsidRPr="00467ECB">
              <w:rPr>
                <w:rFonts w:ascii="Tahoma" w:hAnsi="Tahoma"/>
                <w:sz w:val="16"/>
              </w:rPr>
              <w:t>:</w:t>
            </w:r>
          </w:p>
        </w:tc>
        <w:tc>
          <w:tcPr>
            <w:tcW w:w="3103" w:type="dxa"/>
            <w:shd w:val="clear" w:color="auto" w:fill="auto"/>
          </w:tcPr>
          <w:p w14:paraId="51106F12"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56EED648" w14:textId="77777777" w:rsidTr="002272F4">
        <w:trPr>
          <w:jc w:val="center"/>
        </w:trPr>
        <w:tc>
          <w:tcPr>
            <w:tcW w:w="3102" w:type="dxa"/>
            <w:shd w:val="clear" w:color="auto" w:fill="DDDBD5"/>
          </w:tcPr>
          <w:p w14:paraId="597CE5BA" w14:textId="77777777" w:rsidR="0091051A" w:rsidRPr="00467ECB" w:rsidRDefault="0091051A" w:rsidP="002272F4">
            <w:pPr>
              <w:bidi/>
              <w:spacing w:before="60" w:after="60" w:line="240" w:lineRule="auto"/>
              <w:ind w:left="216"/>
              <w:rPr>
                <w:rFonts w:ascii="Tahoma" w:hAnsi="Tahoma"/>
                <w:sz w:val="16"/>
              </w:rPr>
            </w:pPr>
            <w:r w:rsidRPr="00467ECB">
              <w:rPr>
                <w:rFonts w:ascii="Tahoma" w:hAnsi="Tahoma"/>
                <w:sz w:val="16"/>
                <w:rtl/>
                <w:lang w:bidi="he-IL"/>
              </w:rPr>
              <w:t>פריט 1</w:t>
            </w:r>
          </w:p>
        </w:tc>
        <w:tc>
          <w:tcPr>
            <w:tcW w:w="3103" w:type="dxa"/>
            <w:shd w:val="clear" w:color="auto" w:fill="DDDBD5"/>
          </w:tcPr>
          <w:p w14:paraId="2785E6AA"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542EDCF8" w14:textId="77777777" w:rsidTr="002272F4">
        <w:trPr>
          <w:jc w:val="center"/>
        </w:trPr>
        <w:tc>
          <w:tcPr>
            <w:tcW w:w="3102" w:type="dxa"/>
            <w:shd w:val="clear" w:color="auto" w:fill="auto"/>
          </w:tcPr>
          <w:p w14:paraId="239F6FC9" w14:textId="77777777" w:rsidR="0091051A" w:rsidRPr="00467ECB" w:rsidRDefault="0091051A" w:rsidP="002272F4">
            <w:pPr>
              <w:bidi/>
              <w:spacing w:before="60" w:after="60" w:line="240" w:lineRule="auto"/>
              <w:ind w:left="216"/>
              <w:rPr>
                <w:rFonts w:ascii="Tahoma" w:hAnsi="Tahoma"/>
                <w:sz w:val="16"/>
              </w:rPr>
            </w:pPr>
            <w:r w:rsidRPr="00467ECB">
              <w:rPr>
                <w:rFonts w:ascii="Tahoma" w:hAnsi="Tahoma"/>
                <w:sz w:val="16"/>
                <w:rtl/>
                <w:lang w:bidi="he-IL"/>
              </w:rPr>
              <w:t>פריט 2</w:t>
            </w:r>
          </w:p>
        </w:tc>
        <w:tc>
          <w:tcPr>
            <w:tcW w:w="3103" w:type="dxa"/>
            <w:shd w:val="clear" w:color="auto" w:fill="auto"/>
          </w:tcPr>
          <w:p w14:paraId="36902D83"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47B308DD" w14:textId="77777777" w:rsidTr="002272F4">
        <w:trPr>
          <w:jc w:val="center"/>
        </w:trPr>
        <w:tc>
          <w:tcPr>
            <w:tcW w:w="3102" w:type="dxa"/>
            <w:shd w:val="clear" w:color="auto" w:fill="DDDBD5"/>
          </w:tcPr>
          <w:p w14:paraId="24E002E4" w14:textId="77777777" w:rsidR="0091051A" w:rsidRPr="00467ECB" w:rsidRDefault="0091051A" w:rsidP="002272F4">
            <w:pPr>
              <w:bidi/>
              <w:spacing w:before="60" w:after="60" w:line="240" w:lineRule="auto"/>
              <w:ind w:left="216"/>
              <w:rPr>
                <w:rFonts w:ascii="Tahoma" w:hAnsi="Tahoma"/>
                <w:sz w:val="16"/>
              </w:rPr>
            </w:pPr>
            <w:r w:rsidRPr="00467ECB">
              <w:rPr>
                <w:rFonts w:ascii="Tahoma" w:hAnsi="Tahoma"/>
                <w:sz w:val="16"/>
                <w:rtl/>
                <w:lang w:bidi="he-IL"/>
              </w:rPr>
              <w:t>פריט 3</w:t>
            </w:r>
          </w:p>
        </w:tc>
        <w:tc>
          <w:tcPr>
            <w:tcW w:w="3103" w:type="dxa"/>
            <w:shd w:val="clear" w:color="auto" w:fill="DDDBD5"/>
          </w:tcPr>
          <w:p w14:paraId="40DBB4C7"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4562B899" w14:textId="77777777" w:rsidTr="002272F4">
        <w:trPr>
          <w:jc w:val="center"/>
        </w:trPr>
        <w:tc>
          <w:tcPr>
            <w:tcW w:w="3102" w:type="dxa"/>
            <w:shd w:val="clear" w:color="auto" w:fill="auto"/>
          </w:tcPr>
          <w:p w14:paraId="3A67E692" w14:textId="77777777" w:rsidR="0091051A" w:rsidRPr="00467ECB" w:rsidRDefault="0091051A" w:rsidP="002272F4">
            <w:pPr>
              <w:bidi/>
              <w:spacing w:before="60" w:after="60" w:line="240" w:lineRule="auto"/>
              <w:rPr>
                <w:rFonts w:ascii="Tahoma" w:hAnsi="Tahoma"/>
                <w:i/>
                <w:iCs/>
                <w:sz w:val="16"/>
              </w:rPr>
            </w:pPr>
            <w:r w:rsidRPr="00467ECB">
              <w:rPr>
                <w:rFonts w:ascii="Tahoma" w:hAnsi="Tahoma"/>
                <w:i/>
                <w:iCs/>
                <w:sz w:val="16"/>
                <w:rtl/>
                <w:lang w:bidi="he-IL"/>
              </w:rPr>
              <w:t>סה"כ ציוד/מכשור</w:t>
            </w:r>
          </w:p>
        </w:tc>
        <w:tc>
          <w:tcPr>
            <w:tcW w:w="3103" w:type="dxa"/>
            <w:shd w:val="clear" w:color="auto" w:fill="auto"/>
          </w:tcPr>
          <w:p w14:paraId="3F05322D" w14:textId="77777777" w:rsidR="0091051A" w:rsidRPr="00467ECB" w:rsidRDefault="0091051A" w:rsidP="002272F4">
            <w:pPr>
              <w:tabs>
                <w:tab w:val="decimal" w:pos="1945"/>
              </w:tabs>
              <w:bidi/>
              <w:spacing w:before="60" w:after="60" w:line="240" w:lineRule="auto"/>
              <w:rPr>
                <w:rFonts w:ascii="Tahoma" w:hAnsi="Tahoma"/>
                <w:i/>
                <w:iCs/>
              </w:rPr>
            </w:pPr>
          </w:p>
        </w:tc>
      </w:tr>
      <w:tr w:rsidR="0091051A" w:rsidRPr="00467ECB" w14:paraId="00386CAA" w14:textId="77777777" w:rsidTr="002272F4">
        <w:trPr>
          <w:jc w:val="center"/>
        </w:trPr>
        <w:tc>
          <w:tcPr>
            <w:tcW w:w="3102" w:type="dxa"/>
            <w:shd w:val="clear" w:color="auto" w:fill="DDDBD5"/>
          </w:tcPr>
          <w:p w14:paraId="77508DA9"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ביטוח</w:t>
            </w:r>
          </w:p>
        </w:tc>
        <w:tc>
          <w:tcPr>
            <w:tcW w:w="3103" w:type="dxa"/>
            <w:shd w:val="clear" w:color="auto" w:fill="DDDBD5"/>
          </w:tcPr>
          <w:p w14:paraId="6857828E"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4C1B49BB" w14:textId="77777777" w:rsidTr="002272F4">
        <w:trPr>
          <w:jc w:val="center"/>
        </w:trPr>
        <w:tc>
          <w:tcPr>
            <w:tcW w:w="3102" w:type="dxa"/>
            <w:shd w:val="clear" w:color="auto" w:fill="auto"/>
          </w:tcPr>
          <w:p w14:paraId="0FAD5887"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נייר מכתבים/כרטיסי ביקור</w:t>
            </w:r>
          </w:p>
        </w:tc>
        <w:tc>
          <w:tcPr>
            <w:tcW w:w="3103" w:type="dxa"/>
            <w:shd w:val="clear" w:color="auto" w:fill="auto"/>
          </w:tcPr>
          <w:p w14:paraId="0829F150"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444BF443" w14:textId="77777777" w:rsidTr="002272F4">
        <w:trPr>
          <w:jc w:val="center"/>
        </w:trPr>
        <w:tc>
          <w:tcPr>
            <w:tcW w:w="3102" w:type="dxa"/>
            <w:shd w:val="clear" w:color="auto" w:fill="DDDBD5"/>
          </w:tcPr>
          <w:p w14:paraId="4DE87BC2"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חוברות</w:t>
            </w:r>
          </w:p>
        </w:tc>
        <w:tc>
          <w:tcPr>
            <w:tcW w:w="3103" w:type="dxa"/>
            <w:shd w:val="clear" w:color="auto" w:fill="DDDBD5"/>
          </w:tcPr>
          <w:p w14:paraId="6AE091F2"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1C8DF398" w14:textId="77777777" w:rsidTr="002272F4">
        <w:trPr>
          <w:jc w:val="center"/>
        </w:trPr>
        <w:tc>
          <w:tcPr>
            <w:tcW w:w="3102" w:type="dxa"/>
            <w:shd w:val="clear" w:color="auto" w:fill="auto"/>
          </w:tcPr>
          <w:p w14:paraId="30E69837"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פרסום לפני פתיחה</w:t>
            </w:r>
          </w:p>
        </w:tc>
        <w:tc>
          <w:tcPr>
            <w:tcW w:w="3103" w:type="dxa"/>
            <w:shd w:val="clear" w:color="auto" w:fill="auto"/>
          </w:tcPr>
          <w:p w14:paraId="196A42B6"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3189BD92" w14:textId="77777777" w:rsidTr="002272F4">
        <w:trPr>
          <w:jc w:val="center"/>
        </w:trPr>
        <w:tc>
          <w:tcPr>
            <w:tcW w:w="3102" w:type="dxa"/>
            <w:shd w:val="clear" w:color="auto" w:fill="DDDBD5"/>
          </w:tcPr>
          <w:p w14:paraId="0CC6DFE5"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מלאי פתיחה</w:t>
            </w:r>
          </w:p>
        </w:tc>
        <w:tc>
          <w:tcPr>
            <w:tcW w:w="3103" w:type="dxa"/>
            <w:shd w:val="clear" w:color="auto" w:fill="DDDBD5"/>
          </w:tcPr>
          <w:p w14:paraId="44880738"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79935216" w14:textId="77777777" w:rsidTr="002272F4">
        <w:trPr>
          <w:jc w:val="center"/>
        </w:trPr>
        <w:tc>
          <w:tcPr>
            <w:tcW w:w="3102" w:type="dxa"/>
            <w:shd w:val="clear" w:color="auto" w:fill="auto"/>
          </w:tcPr>
          <w:p w14:paraId="0C3A55CC" w14:textId="77777777" w:rsidR="0091051A" w:rsidRPr="00467ECB" w:rsidRDefault="0091051A" w:rsidP="002272F4">
            <w:pPr>
              <w:bidi/>
              <w:spacing w:before="60" w:after="60" w:line="240" w:lineRule="auto"/>
              <w:rPr>
                <w:rFonts w:ascii="Tahoma" w:hAnsi="Tahoma"/>
                <w:sz w:val="16"/>
              </w:rPr>
            </w:pPr>
            <w:r w:rsidRPr="00467ECB">
              <w:rPr>
                <w:rFonts w:ascii="Tahoma" w:hAnsi="Tahoma"/>
                <w:sz w:val="16"/>
                <w:rtl/>
                <w:lang w:bidi="he-IL"/>
              </w:rPr>
              <w:t>שונות (פרט)</w:t>
            </w:r>
            <w:r w:rsidRPr="00467ECB">
              <w:rPr>
                <w:rFonts w:ascii="Tahoma" w:hAnsi="Tahoma"/>
                <w:sz w:val="16"/>
              </w:rPr>
              <w:t>:</w:t>
            </w:r>
          </w:p>
        </w:tc>
        <w:tc>
          <w:tcPr>
            <w:tcW w:w="3103" w:type="dxa"/>
            <w:shd w:val="clear" w:color="auto" w:fill="auto"/>
          </w:tcPr>
          <w:p w14:paraId="34FA18B9"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699885E4" w14:textId="77777777" w:rsidTr="002272F4">
        <w:trPr>
          <w:jc w:val="center"/>
        </w:trPr>
        <w:tc>
          <w:tcPr>
            <w:tcW w:w="3102" w:type="dxa"/>
            <w:shd w:val="clear" w:color="auto" w:fill="DDDBD5"/>
          </w:tcPr>
          <w:p w14:paraId="23C110E0" w14:textId="77777777" w:rsidR="0091051A" w:rsidRPr="00467ECB" w:rsidRDefault="0091051A" w:rsidP="002272F4">
            <w:pPr>
              <w:bidi/>
              <w:spacing w:before="60" w:after="60" w:line="240" w:lineRule="auto"/>
              <w:ind w:left="216"/>
              <w:rPr>
                <w:rFonts w:ascii="Tahoma" w:hAnsi="Tahoma"/>
                <w:sz w:val="16"/>
              </w:rPr>
            </w:pPr>
            <w:r w:rsidRPr="00467ECB">
              <w:rPr>
                <w:rFonts w:ascii="Tahoma" w:hAnsi="Tahoma"/>
                <w:sz w:val="16"/>
                <w:rtl/>
                <w:lang w:bidi="he-IL"/>
              </w:rPr>
              <w:t>פריט 1</w:t>
            </w:r>
          </w:p>
        </w:tc>
        <w:tc>
          <w:tcPr>
            <w:tcW w:w="3103" w:type="dxa"/>
            <w:shd w:val="clear" w:color="auto" w:fill="DDDBD5"/>
          </w:tcPr>
          <w:p w14:paraId="40B13705"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7709AAEF" w14:textId="77777777" w:rsidTr="002272F4">
        <w:trPr>
          <w:jc w:val="center"/>
        </w:trPr>
        <w:tc>
          <w:tcPr>
            <w:tcW w:w="3102" w:type="dxa"/>
            <w:shd w:val="clear" w:color="auto" w:fill="auto"/>
          </w:tcPr>
          <w:p w14:paraId="1B557C2F" w14:textId="77777777" w:rsidR="0091051A" w:rsidRPr="00467ECB" w:rsidRDefault="0091051A" w:rsidP="002272F4">
            <w:pPr>
              <w:bidi/>
              <w:spacing w:before="60" w:after="60" w:line="240" w:lineRule="auto"/>
              <w:ind w:left="216"/>
              <w:rPr>
                <w:rFonts w:ascii="Tahoma" w:hAnsi="Tahoma"/>
                <w:sz w:val="16"/>
              </w:rPr>
            </w:pPr>
            <w:r w:rsidRPr="00467ECB">
              <w:rPr>
                <w:rFonts w:ascii="Tahoma" w:hAnsi="Tahoma"/>
                <w:sz w:val="16"/>
                <w:rtl/>
                <w:lang w:bidi="he-IL"/>
              </w:rPr>
              <w:t>פריט 2</w:t>
            </w:r>
          </w:p>
        </w:tc>
        <w:tc>
          <w:tcPr>
            <w:tcW w:w="3103" w:type="dxa"/>
            <w:shd w:val="clear" w:color="auto" w:fill="auto"/>
          </w:tcPr>
          <w:p w14:paraId="3989D052" w14:textId="77777777" w:rsidR="0091051A" w:rsidRPr="00467ECB" w:rsidRDefault="0091051A" w:rsidP="002272F4">
            <w:pPr>
              <w:tabs>
                <w:tab w:val="decimal" w:pos="1945"/>
              </w:tabs>
              <w:bidi/>
              <w:spacing w:before="60" w:after="60" w:line="240" w:lineRule="auto"/>
              <w:rPr>
                <w:rFonts w:ascii="Tahoma" w:hAnsi="Tahoma"/>
              </w:rPr>
            </w:pPr>
          </w:p>
        </w:tc>
      </w:tr>
      <w:tr w:rsidR="0091051A" w:rsidRPr="00467ECB" w14:paraId="58D7EDF7" w14:textId="77777777" w:rsidTr="002272F4">
        <w:trPr>
          <w:jc w:val="center"/>
        </w:trPr>
        <w:tc>
          <w:tcPr>
            <w:tcW w:w="3102" w:type="dxa"/>
            <w:tcBorders>
              <w:top w:val="nil"/>
            </w:tcBorders>
            <w:shd w:val="clear" w:color="auto" w:fill="auto"/>
          </w:tcPr>
          <w:p w14:paraId="48EF8829" w14:textId="77777777" w:rsidR="0091051A" w:rsidRPr="00467ECB" w:rsidRDefault="0091051A" w:rsidP="002272F4">
            <w:pPr>
              <w:bidi/>
              <w:spacing w:before="60" w:after="60" w:line="240" w:lineRule="auto"/>
              <w:ind w:left="5040" w:hanging="5040"/>
              <w:rPr>
                <w:rFonts w:ascii="Tahoma" w:hAnsi="Tahoma"/>
                <w:b/>
                <w:caps/>
                <w:color w:val="F24F4F"/>
                <w:sz w:val="16"/>
              </w:rPr>
            </w:pPr>
            <w:r w:rsidRPr="00467ECB">
              <w:rPr>
                <w:rFonts w:ascii="Tahoma" w:hAnsi="Tahoma"/>
                <w:b/>
                <w:caps/>
                <w:color w:val="F24F4F"/>
                <w:sz w:val="16"/>
                <w:rtl/>
                <w:lang w:bidi="he-IL"/>
              </w:rPr>
              <w:t>סה"כ הוצאות הקמה</w:t>
            </w:r>
          </w:p>
        </w:tc>
        <w:tc>
          <w:tcPr>
            <w:tcW w:w="3103" w:type="dxa"/>
            <w:tcBorders>
              <w:top w:val="nil"/>
            </w:tcBorders>
            <w:shd w:val="clear" w:color="auto" w:fill="auto"/>
          </w:tcPr>
          <w:p w14:paraId="2847781E" w14:textId="77777777" w:rsidR="0091051A" w:rsidRPr="00467ECB" w:rsidRDefault="0091051A" w:rsidP="002272F4">
            <w:pPr>
              <w:tabs>
                <w:tab w:val="decimal" w:pos="1945"/>
              </w:tabs>
              <w:bidi/>
              <w:spacing w:before="60" w:after="60" w:line="240" w:lineRule="auto"/>
              <w:ind w:left="5040" w:hanging="5040"/>
              <w:rPr>
                <w:rFonts w:ascii="Tahoma" w:hAnsi="Tahoma"/>
                <w:b/>
                <w:caps/>
                <w:color w:val="F24F4F"/>
                <w:sz w:val="16"/>
                <w:lang w:bidi="he-IL"/>
              </w:rPr>
            </w:pPr>
          </w:p>
        </w:tc>
      </w:tr>
    </w:tbl>
    <w:p w14:paraId="6ED0F91D" w14:textId="77777777" w:rsidR="0091051A" w:rsidRPr="00467ECB" w:rsidRDefault="0091051A" w:rsidP="002272F4">
      <w:pPr>
        <w:bidi/>
        <w:rPr>
          <w:rFonts w:ascii="Tahoma" w:hAnsi="Tahoma"/>
          <w:color w:val="404040" w:themeColor="text1" w:themeTint="BF"/>
          <w:sz w:val="18"/>
          <w:szCs w:val="18"/>
        </w:rPr>
      </w:pPr>
    </w:p>
    <w:p w14:paraId="61F1CC50" w14:textId="77777777" w:rsidR="00A51A38" w:rsidRPr="00467ECB" w:rsidRDefault="00A51A38" w:rsidP="002272F4">
      <w:pPr>
        <w:bidi/>
        <w:rPr>
          <w:rFonts w:ascii="Tahoma" w:hAnsi="Tahoma"/>
        </w:rPr>
        <w:sectPr w:rsidR="00A51A38" w:rsidRPr="00467ECB">
          <w:footerReference w:type="default" r:id="rId20"/>
          <w:pgSz w:w="12240" w:h="15840" w:code="1"/>
          <w:pgMar w:top="1080" w:right="1440" w:bottom="1080" w:left="1440" w:header="720" w:footer="720" w:gutter="0"/>
          <w:cols w:space="720"/>
          <w:docGrid w:linePitch="360"/>
        </w:sectPr>
      </w:pPr>
    </w:p>
    <w:p w14:paraId="1437FFCB" w14:textId="77777777" w:rsidR="000B6178" w:rsidRPr="00467ECB" w:rsidRDefault="000B6178" w:rsidP="002272F4">
      <w:pPr>
        <w:pStyle w:val="2"/>
        <w:bidi/>
        <w:rPr>
          <w:rFonts w:ascii="Tahoma" w:hAnsi="Tahoma"/>
          <w:rtl/>
          <w:lang w:bidi="he-IL"/>
        </w:rPr>
      </w:pPr>
      <w:bookmarkStart w:id="48" w:name="_Toc345321528"/>
      <w:bookmarkStart w:id="49" w:name="_Toc350155377"/>
      <w:r w:rsidRPr="00467ECB">
        <w:rPr>
          <w:rFonts w:ascii="Tahoma" w:hAnsi="Tahoma"/>
          <w:rtl/>
          <w:lang w:bidi="he-IL"/>
        </w:rPr>
        <w:lastRenderedPageBreak/>
        <w:t>קביעת הון הקמה</w:t>
      </w:r>
      <w:bookmarkEnd w:id="48"/>
      <w:bookmarkEnd w:id="49"/>
    </w:p>
    <w:sdt>
      <w:sdtPr>
        <w:rPr>
          <w:rFonts w:ascii="Tahoma" w:hAnsi="Tahoma"/>
          <w:color w:val="4C483D" w:themeColor="text2"/>
          <w:sz w:val="20"/>
          <w:szCs w:val="20"/>
          <w:rtl/>
        </w:rPr>
        <w:id w:val="1918742035"/>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A51A38" w:rsidRPr="00467ECB" w14:paraId="27849221"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35CC359"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67FD6C35" wp14:editId="002D23A5">
                          <wp:extent cx="228600" cy="228600"/>
                          <wp:effectExtent l="0" t="0" r="0" b="0"/>
                          <wp:docPr id="98"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אליפסה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צורה חופשית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092E1B"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26WD9bMFAAAMEgAADgAAAAAAAAAAAAAAAAAuAgAAZHJzL2Uyb0RvYy54bWxQSwEC&#10;LQAUAAYACAAAACEA+AwpmdgAAAADAQAADwAAAAAAAAAAAAAAAAANCAAAZHJzL2Rvd25yZXYueG1s&#10;UEsFBgAAAAAEAAQA8wAAABIJAAAAAA==&#10;">
                          <v:oval id="אליפסה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" fillcolor="#f24f4f [3204]" stroked="f" strokeweight="0">
                            <v:stroke joinstyle="miter"/>
                            <o:lock v:ext="edit" aspectratio="t"/>
                          </v:oval>
                          <v:shape id="צורה חופשית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58BEF470" w14:textId="77777777" w:rsidR="000B6178" w:rsidRPr="00467ECB" w:rsidRDefault="000B6178" w:rsidP="002272F4">
                <w:pPr>
                  <w:pStyle w:val="af1"/>
                  <w:numPr>
                    <w:ilvl w:val="0"/>
                    <w:numId w:val="3"/>
                  </w:numPr>
                  <w:bidi/>
                  <w:ind w:left="297" w:hanging="205"/>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התחל במילוי הנתונים עבור סוגי ההוצאות השונים בטבלת תזרים המזומנים שבעמוד הבא</w:t>
                </w:r>
                <w:r w:rsidRPr="00467ECB">
                  <w:rPr>
                    <w:rFonts w:ascii="Tahoma" w:hAnsi="Tahoma" w:cs="Tahoma"/>
                    <w:color w:val="404040"/>
                    <w:sz w:val="18"/>
                    <w:szCs w:val="18"/>
                  </w:rPr>
                  <w:t>.</w:t>
                </w:r>
              </w:p>
              <w:p w14:paraId="30B454FD" w14:textId="77777777" w:rsidR="000B6178" w:rsidRPr="00467ECB" w:rsidRDefault="000B6178" w:rsidP="002272F4">
                <w:pPr>
                  <w:pStyle w:val="af1"/>
                  <w:numPr>
                    <w:ilvl w:val="0"/>
                    <w:numId w:val="3"/>
                  </w:numPr>
                  <w:bidi/>
                  <w:ind w:left="297" w:hanging="205"/>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התחל את החודש הראשון בטבלה הבאה עם מזומן התחלתי של 0 ש"ח ואחד את הוצאות "הוצאת מזומנים" שבטבלת תזרים המזומנים שלך תחת שלוש הכותרות הראשיות - 'שכירות', 'משכורות' ו'שונות' (כולל סכום עלויות הקמה שלא שולמו תחת 'שונות' בחודש 1)</w:t>
                </w:r>
                <w:r w:rsidRPr="00467ECB">
                  <w:rPr>
                    <w:rFonts w:ascii="Tahoma" w:hAnsi="Tahoma" w:cs="Tahoma"/>
                    <w:color w:val="404040"/>
                    <w:sz w:val="18"/>
                    <w:szCs w:val="18"/>
                  </w:rPr>
                  <w:t>.</w:t>
                </w:r>
              </w:p>
              <w:p w14:paraId="112D41C2" w14:textId="77777777" w:rsidR="000B6178" w:rsidRPr="00467ECB" w:rsidRDefault="000B6178" w:rsidP="002272F4">
                <w:pPr>
                  <w:pStyle w:val="af1"/>
                  <w:numPr>
                    <w:ilvl w:val="0"/>
                    <w:numId w:val="3"/>
                  </w:numPr>
                  <w:bidi/>
                  <w:ind w:left="297" w:hanging="205"/>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המשך למלא את ההוצאות החודשיות הצפויות בטבלה הבאה עד שהיתרות הסופיות יהיו חיוביות באופן עקבי</w:t>
                </w:r>
                <w:r w:rsidRPr="00467ECB">
                  <w:rPr>
                    <w:rFonts w:ascii="Tahoma" w:hAnsi="Tahoma" w:cs="Tahoma"/>
                    <w:color w:val="404040"/>
                    <w:sz w:val="18"/>
                    <w:szCs w:val="18"/>
                  </w:rPr>
                  <w:t>.</w:t>
                </w:r>
              </w:p>
              <w:p w14:paraId="10406CC5" w14:textId="77777777" w:rsidR="00254FDB" w:rsidRPr="00467ECB" w:rsidRDefault="000B6178" w:rsidP="002272F4">
                <w:pPr>
                  <w:pStyle w:val="af1"/>
                  <w:numPr>
                    <w:ilvl w:val="0"/>
                    <w:numId w:val="3"/>
                  </w:numPr>
                  <w:bidi/>
                  <w:ind w:left="297" w:hanging="205"/>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מצא את היתרה השלילית הגדולה ביותר - זהו הסכום הדרוש עבור הון ההקמה על-מנת שהעסק ישרוד עד לנקודת האיזון לאחר כיסוי כל ההוצאות על-ידי ההכנסות</w:t>
                </w:r>
                <w:r w:rsidRPr="00467ECB">
                  <w:rPr>
                    <w:rFonts w:ascii="Tahoma" w:hAnsi="Tahoma" w:cs="Tahoma"/>
                    <w:color w:val="404040"/>
                    <w:sz w:val="18"/>
                    <w:szCs w:val="18"/>
                  </w:rPr>
                  <w:t>.</w:t>
                </w:r>
              </w:p>
              <w:p w14:paraId="12998B60" w14:textId="77777777" w:rsidR="00A51A38" w:rsidRPr="00467ECB" w:rsidRDefault="000B6178" w:rsidP="002272F4">
                <w:pPr>
                  <w:pStyle w:val="af1"/>
                  <w:numPr>
                    <w:ilvl w:val="0"/>
                    <w:numId w:val="3"/>
                  </w:numPr>
                  <w:bidi/>
                  <w:ind w:left="297" w:hanging="205"/>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המשך והזן את הסכום הדרוש לצורך הון ההקמה בטבלת תזרים המזומנים בתור המזומן ההתחלתי ב'חודש 1</w:t>
                </w:r>
                <w:r w:rsidRPr="00467ECB">
                  <w:rPr>
                    <w:rFonts w:ascii="Tahoma" w:hAnsi="Tahoma" w:cs="Tahoma"/>
                    <w:color w:val="404040"/>
                    <w:sz w:val="18"/>
                    <w:szCs w:val="18"/>
                  </w:rPr>
                  <w:t>'.</w:t>
                </w:r>
              </w:p>
            </w:tc>
          </w:tr>
        </w:tbl>
        <w:p w14:paraId="23E6D4EE" w14:textId="77777777" w:rsidR="00A51A38" w:rsidRPr="00467ECB" w:rsidRDefault="00891B6A" w:rsidP="002272F4">
          <w:pPr>
            <w:bidi/>
            <w:spacing w:after="0"/>
            <w:rPr>
              <w:rFonts w:ascii="Tahoma" w:hAnsi="Tahoma"/>
            </w:rPr>
          </w:pPr>
        </w:p>
      </w:sdtContent>
    </w:sdt>
    <w:tbl>
      <w:tblPr>
        <w:bidiVisual/>
        <w:tblW w:w="5000" w:type="pct"/>
        <w:tblBorders>
          <w:top w:val="single" w:sz="4" w:space="0" w:color="BCB8AC"/>
          <w:left w:val="single" w:sz="4" w:space="0" w:color="BCB8AC"/>
          <w:bottom w:val="single" w:sz="4" w:space="0" w:color="BCB8AC"/>
          <w:right w:val="single" w:sz="4" w:space="0" w:color="BCB8AC"/>
          <w:insideV w:val="single" w:sz="4" w:space="0" w:color="BCB8AC"/>
        </w:tblBorders>
        <w:tblLook w:val="04E0" w:firstRow="1" w:lastRow="1" w:firstColumn="1" w:lastColumn="0" w:noHBand="0" w:noVBand="1"/>
      </w:tblPr>
      <w:tblGrid>
        <w:gridCol w:w="2052"/>
        <w:gridCol w:w="1482"/>
        <w:gridCol w:w="1481"/>
        <w:gridCol w:w="1481"/>
        <w:gridCol w:w="1481"/>
        <w:gridCol w:w="1481"/>
        <w:gridCol w:w="1481"/>
        <w:gridCol w:w="1481"/>
        <w:gridCol w:w="1476"/>
      </w:tblGrid>
      <w:tr w:rsidR="000B6178" w:rsidRPr="00467ECB" w14:paraId="5EC10EB7" w14:textId="77777777" w:rsidTr="0003017A">
        <w:trPr>
          <w:cantSplit/>
          <w:tblHeader/>
        </w:trPr>
        <w:tc>
          <w:tcPr>
            <w:tcW w:w="738" w:type="pct"/>
            <w:shd w:val="clear" w:color="auto" w:fill="F24F4F"/>
          </w:tcPr>
          <w:p w14:paraId="6983793D" w14:textId="77777777" w:rsidR="000B6178" w:rsidRPr="00467ECB" w:rsidRDefault="000B6178" w:rsidP="002272F4">
            <w:pPr>
              <w:bidi/>
              <w:spacing w:before="60" w:after="60" w:line="240" w:lineRule="auto"/>
              <w:rPr>
                <w:rFonts w:ascii="Tahoma" w:hAnsi="Tahoma"/>
                <w:color w:val="FFFFFF"/>
                <w:sz w:val="16"/>
                <w:lang w:bidi="he-IL"/>
              </w:rPr>
            </w:pPr>
          </w:p>
        </w:tc>
        <w:tc>
          <w:tcPr>
            <w:tcW w:w="533" w:type="pct"/>
            <w:shd w:val="clear" w:color="auto" w:fill="F24F4F"/>
          </w:tcPr>
          <w:p w14:paraId="73CEFDA3" w14:textId="77777777" w:rsidR="000B6178" w:rsidRPr="00467ECB" w:rsidRDefault="000B6178" w:rsidP="002272F4">
            <w:pPr>
              <w:bidi/>
              <w:spacing w:before="60" w:after="60" w:line="240" w:lineRule="auto"/>
              <w:jc w:val="center"/>
              <w:rPr>
                <w:rFonts w:ascii="Tahoma" w:hAnsi="Tahoma"/>
                <w:color w:val="FFFFFF"/>
                <w:sz w:val="16"/>
                <w:rtl/>
                <w:lang w:bidi="he-IL"/>
              </w:rPr>
            </w:pPr>
            <w:r w:rsidRPr="00467ECB">
              <w:rPr>
                <w:rFonts w:ascii="Tahoma" w:hAnsi="Tahoma"/>
                <w:color w:val="FFFFFF"/>
                <w:sz w:val="16"/>
                <w:rtl/>
                <w:lang w:bidi="he-IL"/>
              </w:rPr>
              <w:t>חודש 1</w:t>
            </w:r>
          </w:p>
        </w:tc>
        <w:tc>
          <w:tcPr>
            <w:tcW w:w="533" w:type="pct"/>
            <w:shd w:val="clear" w:color="auto" w:fill="F24F4F"/>
          </w:tcPr>
          <w:p w14:paraId="66E5464E" w14:textId="77777777" w:rsidR="000B6178" w:rsidRPr="00467ECB" w:rsidRDefault="000B6178" w:rsidP="002272F4">
            <w:pPr>
              <w:bidi/>
              <w:spacing w:before="60" w:after="60" w:line="240" w:lineRule="auto"/>
              <w:jc w:val="center"/>
              <w:rPr>
                <w:rFonts w:ascii="Tahoma" w:hAnsi="Tahoma"/>
                <w:color w:val="FFFFFF"/>
                <w:sz w:val="16"/>
              </w:rPr>
            </w:pPr>
            <w:r w:rsidRPr="00467ECB">
              <w:rPr>
                <w:rFonts w:ascii="Tahoma" w:hAnsi="Tahoma"/>
                <w:color w:val="FFFFFF"/>
                <w:sz w:val="16"/>
                <w:rtl/>
                <w:lang w:bidi="he-IL"/>
              </w:rPr>
              <w:t>חודש 2</w:t>
            </w:r>
          </w:p>
        </w:tc>
        <w:tc>
          <w:tcPr>
            <w:tcW w:w="533" w:type="pct"/>
            <w:shd w:val="clear" w:color="auto" w:fill="F24F4F"/>
          </w:tcPr>
          <w:p w14:paraId="04C7145A" w14:textId="77777777" w:rsidR="000B6178" w:rsidRPr="00467ECB" w:rsidRDefault="000B6178" w:rsidP="002272F4">
            <w:pPr>
              <w:bidi/>
              <w:spacing w:before="60" w:after="60" w:line="240" w:lineRule="auto"/>
              <w:jc w:val="center"/>
              <w:rPr>
                <w:rFonts w:ascii="Tahoma" w:hAnsi="Tahoma"/>
                <w:color w:val="FFFFFF"/>
                <w:sz w:val="16"/>
              </w:rPr>
            </w:pPr>
            <w:r w:rsidRPr="00467ECB">
              <w:rPr>
                <w:rFonts w:ascii="Tahoma" w:hAnsi="Tahoma"/>
                <w:color w:val="FFFFFF"/>
                <w:sz w:val="16"/>
                <w:rtl/>
                <w:lang w:bidi="he-IL"/>
              </w:rPr>
              <w:t>חודש 3</w:t>
            </w:r>
          </w:p>
        </w:tc>
        <w:tc>
          <w:tcPr>
            <w:tcW w:w="533" w:type="pct"/>
            <w:shd w:val="clear" w:color="auto" w:fill="F24F4F"/>
          </w:tcPr>
          <w:p w14:paraId="64647764" w14:textId="77777777" w:rsidR="000B6178" w:rsidRPr="00467ECB" w:rsidRDefault="000B6178" w:rsidP="002272F4">
            <w:pPr>
              <w:bidi/>
              <w:spacing w:before="60" w:after="60" w:line="240" w:lineRule="auto"/>
              <w:jc w:val="center"/>
              <w:rPr>
                <w:rFonts w:ascii="Tahoma" w:hAnsi="Tahoma"/>
                <w:color w:val="FFFFFF"/>
                <w:sz w:val="16"/>
              </w:rPr>
            </w:pPr>
            <w:r w:rsidRPr="00467ECB">
              <w:rPr>
                <w:rFonts w:ascii="Tahoma" w:hAnsi="Tahoma"/>
                <w:color w:val="FFFFFF"/>
                <w:sz w:val="16"/>
                <w:rtl/>
                <w:lang w:bidi="he-IL"/>
              </w:rPr>
              <w:t>חודש 4</w:t>
            </w:r>
          </w:p>
        </w:tc>
        <w:tc>
          <w:tcPr>
            <w:tcW w:w="533" w:type="pct"/>
            <w:shd w:val="clear" w:color="auto" w:fill="F24F4F"/>
          </w:tcPr>
          <w:p w14:paraId="7D452817" w14:textId="77777777" w:rsidR="000B6178" w:rsidRPr="00467ECB" w:rsidRDefault="000B6178" w:rsidP="002272F4">
            <w:pPr>
              <w:bidi/>
              <w:spacing w:before="60" w:after="60" w:line="240" w:lineRule="auto"/>
              <w:jc w:val="center"/>
              <w:rPr>
                <w:rFonts w:ascii="Tahoma" w:hAnsi="Tahoma"/>
                <w:color w:val="FFFFFF"/>
                <w:sz w:val="16"/>
                <w:rtl/>
                <w:lang w:bidi="he-IL"/>
              </w:rPr>
            </w:pPr>
            <w:r w:rsidRPr="00467ECB">
              <w:rPr>
                <w:rFonts w:ascii="Tahoma" w:hAnsi="Tahoma"/>
                <w:color w:val="FFFFFF"/>
                <w:sz w:val="16"/>
                <w:rtl/>
                <w:lang w:bidi="he-IL"/>
              </w:rPr>
              <w:t>חודש 5</w:t>
            </w:r>
          </w:p>
        </w:tc>
        <w:tc>
          <w:tcPr>
            <w:tcW w:w="533" w:type="pct"/>
            <w:shd w:val="clear" w:color="auto" w:fill="F24F4F"/>
          </w:tcPr>
          <w:p w14:paraId="612008B8" w14:textId="77777777" w:rsidR="000B6178" w:rsidRPr="00467ECB" w:rsidRDefault="000B6178" w:rsidP="002272F4">
            <w:pPr>
              <w:bidi/>
              <w:spacing w:before="60" w:after="60" w:line="240" w:lineRule="auto"/>
              <w:jc w:val="center"/>
              <w:rPr>
                <w:rFonts w:ascii="Tahoma" w:hAnsi="Tahoma"/>
                <w:color w:val="FFFFFF"/>
                <w:sz w:val="16"/>
              </w:rPr>
            </w:pPr>
            <w:r w:rsidRPr="00467ECB">
              <w:rPr>
                <w:rFonts w:ascii="Tahoma" w:hAnsi="Tahoma"/>
                <w:color w:val="FFFFFF"/>
                <w:sz w:val="16"/>
                <w:rtl/>
                <w:lang w:bidi="he-IL"/>
              </w:rPr>
              <w:t>חודש6</w:t>
            </w:r>
          </w:p>
        </w:tc>
        <w:tc>
          <w:tcPr>
            <w:tcW w:w="533" w:type="pct"/>
            <w:shd w:val="clear" w:color="auto" w:fill="F24F4F"/>
          </w:tcPr>
          <w:p w14:paraId="24FB592E" w14:textId="77777777" w:rsidR="000B6178" w:rsidRPr="00467ECB" w:rsidRDefault="000B6178" w:rsidP="002272F4">
            <w:pPr>
              <w:bidi/>
              <w:spacing w:before="60" w:after="60" w:line="240" w:lineRule="auto"/>
              <w:jc w:val="center"/>
              <w:rPr>
                <w:rFonts w:ascii="Tahoma" w:hAnsi="Tahoma"/>
                <w:color w:val="FFFFFF"/>
                <w:sz w:val="16"/>
              </w:rPr>
            </w:pPr>
            <w:r w:rsidRPr="00467ECB">
              <w:rPr>
                <w:rFonts w:ascii="Tahoma" w:hAnsi="Tahoma"/>
                <w:color w:val="FFFFFF"/>
                <w:sz w:val="16"/>
                <w:rtl/>
                <w:lang w:bidi="he-IL"/>
              </w:rPr>
              <w:t>חודש 7</w:t>
            </w:r>
          </w:p>
        </w:tc>
        <w:tc>
          <w:tcPr>
            <w:tcW w:w="531" w:type="pct"/>
            <w:shd w:val="clear" w:color="auto" w:fill="F24F4F"/>
          </w:tcPr>
          <w:p w14:paraId="5999077C" w14:textId="77777777" w:rsidR="000B6178" w:rsidRPr="00467ECB" w:rsidRDefault="000B6178" w:rsidP="002272F4">
            <w:pPr>
              <w:bidi/>
              <w:spacing w:before="60" w:after="60" w:line="240" w:lineRule="auto"/>
              <w:jc w:val="center"/>
              <w:rPr>
                <w:rFonts w:ascii="Tahoma" w:hAnsi="Tahoma"/>
                <w:color w:val="FFFFFF"/>
                <w:sz w:val="16"/>
              </w:rPr>
            </w:pPr>
            <w:r w:rsidRPr="00467ECB">
              <w:rPr>
                <w:rFonts w:ascii="Tahoma" w:hAnsi="Tahoma"/>
                <w:color w:val="FFFFFF"/>
                <w:sz w:val="16"/>
                <w:rtl/>
                <w:lang w:bidi="he-IL"/>
              </w:rPr>
              <w:t>חודש 8</w:t>
            </w:r>
          </w:p>
        </w:tc>
      </w:tr>
      <w:tr w:rsidR="000B6178" w:rsidRPr="00467ECB" w14:paraId="1C89C986" w14:textId="77777777" w:rsidTr="0003017A">
        <w:trPr>
          <w:cantSplit/>
        </w:trPr>
        <w:tc>
          <w:tcPr>
            <w:tcW w:w="738" w:type="pct"/>
            <w:shd w:val="clear" w:color="auto" w:fill="auto"/>
          </w:tcPr>
          <w:p w14:paraId="2F5E672F" w14:textId="77777777" w:rsidR="000B6178" w:rsidRPr="00467ECB" w:rsidRDefault="000B6178" w:rsidP="002272F4">
            <w:pPr>
              <w:bidi/>
              <w:spacing w:before="60" w:after="60" w:line="240" w:lineRule="auto"/>
              <w:rPr>
                <w:rFonts w:ascii="Tahoma" w:hAnsi="Tahoma"/>
                <w:sz w:val="16"/>
              </w:rPr>
            </w:pPr>
            <w:r w:rsidRPr="00467ECB">
              <w:rPr>
                <w:rFonts w:ascii="Tahoma" w:hAnsi="Tahoma"/>
                <w:sz w:val="16"/>
                <w:rtl/>
                <w:lang w:bidi="he-IL"/>
              </w:rPr>
              <w:t>מזומן התחלתי</w:t>
            </w:r>
          </w:p>
        </w:tc>
        <w:tc>
          <w:tcPr>
            <w:tcW w:w="533" w:type="pct"/>
            <w:shd w:val="clear" w:color="auto" w:fill="auto"/>
          </w:tcPr>
          <w:p w14:paraId="53A954B5" w14:textId="77777777" w:rsidR="000B6178" w:rsidRPr="00467ECB" w:rsidRDefault="00B87770" w:rsidP="00B87770">
            <w:pPr>
              <w:tabs>
                <w:tab w:val="decimal" w:pos="825"/>
              </w:tabs>
              <w:spacing w:before="60" w:after="60" w:line="240" w:lineRule="auto"/>
              <w:jc w:val="both"/>
              <w:rPr>
                <w:rFonts w:ascii="Tahoma" w:hAnsi="Tahoma"/>
              </w:rPr>
            </w:pPr>
            <w:r w:rsidRPr="00467ECB">
              <w:rPr>
                <w:rFonts w:ascii="Tahoma" w:hAnsi="Tahoma"/>
                <w:rtl/>
                <w:lang w:bidi="he-IL"/>
              </w:rPr>
              <w:t>0.00 ₪</w:t>
            </w:r>
          </w:p>
        </w:tc>
        <w:tc>
          <w:tcPr>
            <w:tcW w:w="533" w:type="pct"/>
            <w:shd w:val="clear" w:color="auto" w:fill="auto"/>
          </w:tcPr>
          <w:p w14:paraId="22238D68"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48F4869A"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67DCA825"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172B8A5B"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7C6782A5"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2A0BFFFC" w14:textId="77777777" w:rsidR="000B6178" w:rsidRPr="00467ECB" w:rsidRDefault="000B6178" w:rsidP="002272F4">
            <w:pPr>
              <w:tabs>
                <w:tab w:val="decimal" w:pos="825"/>
              </w:tabs>
              <w:bidi/>
              <w:spacing w:before="60" w:after="60" w:line="240" w:lineRule="auto"/>
              <w:rPr>
                <w:rFonts w:ascii="Tahoma" w:hAnsi="Tahoma"/>
              </w:rPr>
            </w:pPr>
          </w:p>
        </w:tc>
        <w:tc>
          <w:tcPr>
            <w:tcW w:w="531" w:type="pct"/>
            <w:shd w:val="clear" w:color="auto" w:fill="auto"/>
          </w:tcPr>
          <w:p w14:paraId="29682CC2" w14:textId="77777777" w:rsidR="000B6178" w:rsidRPr="00467ECB" w:rsidRDefault="000B6178" w:rsidP="002272F4">
            <w:pPr>
              <w:tabs>
                <w:tab w:val="decimal" w:pos="825"/>
              </w:tabs>
              <w:bidi/>
              <w:spacing w:before="60" w:after="60" w:line="240" w:lineRule="auto"/>
              <w:rPr>
                <w:rFonts w:ascii="Tahoma" w:hAnsi="Tahoma"/>
              </w:rPr>
            </w:pPr>
          </w:p>
        </w:tc>
      </w:tr>
      <w:tr w:rsidR="000B6178" w:rsidRPr="00467ECB" w14:paraId="71978B67" w14:textId="77777777" w:rsidTr="0003017A">
        <w:trPr>
          <w:cantSplit/>
        </w:trPr>
        <w:tc>
          <w:tcPr>
            <w:tcW w:w="738" w:type="pct"/>
            <w:shd w:val="clear" w:color="auto" w:fill="DDDBD5"/>
          </w:tcPr>
          <w:p w14:paraId="6D04D240" w14:textId="77777777" w:rsidR="000B6178" w:rsidRPr="00467ECB" w:rsidRDefault="000B6178" w:rsidP="002272F4">
            <w:pPr>
              <w:bidi/>
              <w:spacing w:before="60" w:after="60" w:line="240" w:lineRule="auto"/>
              <w:rPr>
                <w:rFonts w:ascii="Tahoma" w:hAnsi="Tahoma"/>
                <w:sz w:val="16"/>
              </w:rPr>
            </w:pPr>
            <w:r w:rsidRPr="00467ECB">
              <w:rPr>
                <w:rFonts w:ascii="Tahoma" w:hAnsi="Tahoma"/>
                <w:sz w:val="16"/>
                <w:rtl/>
                <w:lang w:bidi="he-IL"/>
              </w:rPr>
              <w:t>מזומן נכנס</w:t>
            </w:r>
            <w:r w:rsidRPr="00467ECB">
              <w:rPr>
                <w:rFonts w:ascii="Tahoma" w:hAnsi="Tahoma"/>
                <w:sz w:val="16"/>
              </w:rPr>
              <w:t>:</w:t>
            </w:r>
          </w:p>
        </w:tc>
        <w:tc>
          <w:tcPr>
            <w:tcW w:w="533" w:type="pct"/>
            <w:shd w:val="clear" w:color="auto" w:fill="DDDBD5"/>
          </w:tcPr>
          <w:p w14:paraId="6D02C068"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1D9C49FF"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0FCF8AFD"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2813CD19"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1AB012F9"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6FD49A98"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4A3BA5A4" w14:textId="77777777" w:rsidR="000B6178" w:rsidRPr="00467ECB" w:rsidRDefault="000B6178" w:rsidP="002272F4">
            <w:pPr>
              <w:tabs>
                <w:tab w:val="decimal" w:pos="825"/>
              </w:tabs>
              <w:bidi/>
              <w:spacing w:before="60" w:after="60" w:line="240" w:lineRule="auto"/>
              <w:rPr>
                <w:rFonts w:ascii="Tahoma" w:hAnsi="Tahoma"/>
              </w:rPr>
            </w:pPr>
          </w:p>
        </w:tc>
        <w:tc>
          <w:tcPr>
            <w:tcW w:w="531" w:type="pct"/>
            <w:shd w:val="clear" w:color="auto" w:fill="DDDBD5"/>
          </w:tcPr>
          <w:p w14:paraId="6D4E581F" w14:textId="77777777" w:rsidR="000B6178" w:rsidRPr="00467ECB" w:rsidRDefault="000B6178" w:rsidP="002272F4">
            <w:pPr>
              <w:tabs>
                <w:tab w:val="decimal" w:pos="825"/>
              </w:tabs>
              <w:bidi/>
              <w:spacing w:before="60" w:after="60" w:line="240" w:lineRule="auto"/>
              <w:rPr>
                <w:rFonts w:ascii="Tahoma" w:hAnsi="Tahoma"/>
              </w:rPr>
            </w:pPr>
          </w:p>
        </w:tc>
      </w:tr>
      <w:tr w:rsidR="000B6178" w:rsidRPr="00467ECB" w14:paraId="5CDA0A39" w14:textId="77777777" w:rsidTr="0003017A">
        <w:trPr>
          <w:cantSplit/>
        </w:trPr>
        <w:tc>
          <w:tcPr>
            <w:tcW w:w="738" w:type="pct"/>
            <w:shd w:val="clear" w:color="auto" w:fill="auto"/>
          </w:tcPr>
          <w:p w14:paraId="5DCBEF38" w14:textId="77777777" w:rsidR="000B6178" w:rsidRPr="00467ECB" w:rsidRDefault="000B6178" w:rsidP="002272F4">
            <w:pPr>
              <w:bidi/>
              <w:spacing w:before="60" w:after="60" w:line="240" w:lineRule="auto"/>
              <w:ind w:left="216"/>
              <w:rPr>
                <w:rFonts w:ascii="Tahoma" w:hAnsi="Tahoma"/>
                <w:sz w:val="16"/>
              </w:rPr>
            </w:pPr>
            <w:r w:rsidRPr="00467ECB">
              <w:rPr>
                <w:rFonts w:ascii="Tahoma" w:hAnsi="Tahoma"/>
                <w:sz w:val="16"/>
                <w:rtl/>
                <w:lang w:bidi="he-IL"/>
              </w:rPr>
              <w:t>מכירות במזומן ששולמו</w:t>
            </w:r>
          </w:p>
        </w:tc>
        <w:tc>
          <w:tcPr>
            <w:tcW w:w="533" w:type="pct"/>
            <w:shd w:val="clear" w:color="auto" w:fill="auto"/>
          </w:tcPr>
          <w:p w14:paraId="73A51A79"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1FF579B6"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274B085F"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048CE268"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2BD6649B"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5ADE6A52"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21A1A7BA" w14:textId="77777777" w:rsidR="000B6178" w:rsidRPr="00467ECB" w:rsidRDefault="000B6178" w:rsidP="002272F4">
            <w:pPr>
              <w:tabs>
                <w:tab w:val="decimal" w:pos="825"/>
              </w:tabs>
              <w:bidi/>
              <w:spacing w:before="60" w:after="60" w:line="240" w:lineRule="auto"/>
              <w:rPr>
                <w:rFonts w:ascii="Tahoma" w:hAnsi="Tahoma"/>
              </w:rPr>
            </w:pPr>
          </w:p>
        </w:tc>
        <w:tc>
          <w:tcPr>
            <w:tcW w:w="531" w:type="pct"/>
            <w:shd w:val="clear" w:color="auto" w:fill="auto"/>
          </w:tcPr>
          <w:p w14:paraId="51AC5F8A" w14:textId="77777777" w:rsidR="000B6178" w:rsidRPr="00467ECB" w:rsidRDefault="000B6178" w:rsidP="002272F4">
            <w:pPr>
              <w:tabs>
                <w:tab w:val="decimal" w:pos="825"/>
              </w:tabs>
              <w:bidi/>
              <w:spacing w:before="60" w:after="60" w:line="240" w:lineRule="auto"/>
              <w:rPr>
                <w:rFonts w:ascii="Tahoma" w:hAnsi="Tahoma"/>
              </w:rPr>
            </w:pPr>
          </w:p>
        </w:tc>
      </w:tr>
      <w:tr w:rsidR="000B6178" w:rsidRPr="00467ECB" w14:paraId="5B7C2C36" w14:textId="77777777" w:rsidTr="0003017A">
        <w:trPr>
          <w:cantSplit/>
        </w:trPr>
        <w:tc>
          <w:tcPr>
            <w:tcW w:w="738" w:type="pct"/>
            <w:shd w:val="clear" w:color="auto" w:fill="DDDBD5"/>
          </w:tcPr>
          <w:p w14:paraId="33C7056C" w14:textId="77777777" w:rsidR="000B6178" w:rsidRPr="00467ECB" w:rsidRDefault="000B6178" w:rsidP="002272F4">
            <w:pPr>
              <w:bidi/>
              <w:spacing w:before="60" w:after="60" w:line="240" w:lineRule="auto"/>
              <w:ind w:left="216"/>
              <w:rPr>
                <w:rFonts w:ascii="Tahoma" w:hAnsi="Tahoma"/>
                <w:sz w:val="16"/>
              </w:rPr>
            </w:pPr>
            <w:r w:rsidRPr="00467ECB">
              <w:rPr>
                <w:rFonts w:ascii="Tahoma" w:hAnsi="Tahoma"/>
                <w:sz w:val="16"/>
                <w:rtl/>
                <w:lang w:bidi="he-IL"/>
              </w:rPr>
              <w:t>חייבים</w:t>
            </w:r>
          </w:p>
        </w:tc>
        <w:tc>
          <w:tcPr>
            <w:tcW w:w="533" w:type="pct"/>
            <w:shd w:val="clear" w:color="auto" w:fill="DDDBD5"/>
          </w:tcPr>
          <w:p w14:paraId="7527DC78"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1541D870"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1A190972"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4D8C1C33"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1322BCCD"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36B1CA02"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5D9F77C8" w14:textId="77777777" w:rsidR="000B6178" w:rsidRPr="00467ECB" w:rsidRDefault="000B6178" w:rsidP="002272F4">
            <w:pPr>
              <w:tabs>
                <w:tab w:val="decimal" w:pos="825"/>
              </w:tabs>
              <w:bidi/>
              <w:spacing w:before="60" w:after="60" w:line="240" w:lineRule="auto"/>
              <w:rPr>
                <w:rFonts w:ascii="Tahoma" w:hAnsi="Tahoma"/>
              </w:rPr>
            </w:pPr>
          </w:p>
        </w:tc>
        <w:tc>
          <w:tcPr>
            <w:tcW w:w="531" w:type="pct"/>
            <w:shd w:val="clear" w:color="auto" w:fill="DDDBD5"/>
          </w:tcPr>
          <w:p w14:paraId="49C31151" w14:textId="77777777" w:rsidR="000B6178" w:rsidRPr="00467ECB" w:rsidRDefault="000B6178" w:rsidP="002272F4">
            <w:pPr>
              <w:tabs>
                <w:tab w:val="decimal" w:pos="825"/>
              </w:tabs>
              <w:bidi/>
              <w:spacing w:before="60" w:after="60" w:line="240" w:lineRule="auto"/>
              <w:rPr>
                <w:rFonts w:ascii="Tahoma" w:hAnsi="Tahoma"/>
              </w:rPr>
            </w:pPr>
          </w:p>
        </w:tc>
      </w:tr>
      <w:tr w:rsidR="000B6178" w:rsidRPr="00467ECB" w14:paraId="36AC79CB" w14:textId="77777777" w:rsidTr="0003017A">
        <w:trPr>
          <w:cantSplit/>
        </w:trPr>
        <w:tc>
          <w:tcPr>
            <w:tcW w:w="738" w:type="pct"/>
            <w:shd w:val="clear" w:color="auto" w:fill="auto"/>
          </w:tcPr>
          <w:p w14:paraId="45B90103" w14:textId="77777777" w:rsidR="000B6178" w:rsidRPr="00467ECB" w:rsidRDefault="000B6178" w:rsidP="002272F4">
            <w:pPr>
              <w:bidi/>
              <w:spacing w:before="60" w:after="60" w:line="240" w:lineRule="auto"/>
              <w:rPr>
                <w:rFonts w:ascii="Tahoma" w:hAnsi="Tahoma"/>
                <w:i/>
                <w:iCs/>
                <w:sz w:val="16"/>
              </w:rPr>
            </w:pPr>
            <w:r w:rsidRPr="00467ECB">
              <w:rPr>
                <w:rFonts w:ascii="Tahoma" w:hAnsi="Tahoma"/>
                <w:i/>
                <w:iCs/>
                <w:sz w:val="16"/>
                <w:rtl/>
                <w:lang w:bidi="he-IL"/>
              </w:rPr>
              <w:t>סה"כ מזומן נכנס</w:t>
            </w:r>
          </w:p>
        </w:tc>
        <w:tc>
          <w:tcPr>
            <w:tcW w:w="533" w:type="pct"/>
            <w:shd w:val="clear" w:color="auto" w:fill="auto"/>
          </w:tcPr>
          <w:p w14:paraId="6568B16B"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auto"/>
          </w:tcPr>
          <w:p w14:paraId="7C6B5432"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auto"/>
          </w:tcPr>
          <w:p w14:paraId="3C8A0BCF"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auto"/>
          </w:tcPr>
          <w:p w14:paraId="16F3D19A"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auto"/>
          </w:tcPr>
          <w:p w14:paraId="22BCCCC6"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auto"/>
          </w:tcPr>
          <w:p w14:paraId="40089AE0"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auto"/>
          </w:tcPr>
          <w:p w14:paraId="252A6023" w14:textId="77777777" w:rsidR="000B6178" w:rsidRPr="00467ECB" w:rsidRDefault="000B6178" w:rsidP="002272F4">
            <w:pPr>
              <w:tabs>
                <w:tab w:val="decimal" w:pos="825"/>
              </w:tabs>
              <w:bidi/>
              <w:spacing w:before="60" w:after="60" w:line="240" w:lineRule="auto"/>
              <w:rPr>
                <w:rFonts w:ascii="Tahoma" w:hAnsi="Tahoma"/>
                <w:i/>
                <w:iCs/>
              </w:rPr>
            </w:pPr>
          </w:p>
        </w:tc>
        <w:tc>
          <w:tcPr>
            <w:tcW w:w="531" w:type="pct"/>
            <w:shd w:val="clear" w:color="auto" w:fill="auto"/>
          </w:tcPr>
          <w:p w14:paraId="65B6F39B" w14:textId="77777777" w:rsidR="000B6178" w:rsidRPr="00467ECB" w:rsidRDefault="000B6178" w:rsidP="002272F4">
            <w:pPr>
              <w:tabs>
                <w:tab w:val="decimal" w:pos="825"/>
              </w:tabs>
              <w:bidi/>
              <w:spacing w:before="60" w:after="60" w:line="240" w:lineRule="auto"/>
              <w:rPr>
                <w:rFonts w:ascii="Tahoma" w:hAnsi="Tahoma"/>
                <w:i/>
                <w:iCs/>
              </w:rPr>
            </w:pPr>
          </w:p>
        </w:tc>
      </w:tr>
      <w:tr w:rsidR="000B6178" w:rsidRPr="00467ECB" w14:paraId="4887B317" w14:textId="77777777" w:rsidTr="0003017A">
        <w:trPr>
          <w:cantSplit/>
        </w:trPr>
        <w:tc>
          <w:tcPr>
            <w:tcW w:w="738" w:type="pct"/>
            <w:shd w:val="clear" w:color="auto" w:fill="DDDBD5"/>
          </w:tcPr>
          <w:p w14:paraId="11C93D96" w14:textId="77777777" w:rsidR="000B6178" w:rsidRPr="00467ECB" w:rsidRDefault="000B6178" w:rsidP="002272F4">
            <w:pPr>
              <w:bidi/>
              <w:spacing w:before="60" w:after="60" w:line="240" w:lineRule="auto"/>
              <w:rPr>
                <w:rFonts w:ascii="Tahoma" w:hAnsi="Tahoma"/>
                <w:sz w:val="16"/>
              </w:rPr>
            </w:pPr>
            <w:r w:rsidRPr="00467ECB">
              <w:rPr>
                <w:rFonts w:ascii="Tahoma" w:hAnsi="Tahoma"/>
                <w:sz w:val="16"/>
                <w:rtl/>
                <w:lang w:bidi="he-IL"/>
              </w:rPr>
              <w:t>מזומן יוצא</w:t>
            </w:r>
            <w:r w:rsidRPr="00467ECB">
              <w:rPr>
                <w:rFonts w:ascii="Tahoma" w:hAnsi="Tahoma"/>
                <w:sz w:val="16"/>
              </w:rPr>
              <w:t>:</w:t>
            </w:r>
          </w:p>
        </w:tc>
        <w:tc>
          <w:tcPr>
            <w:tcW w:w="533" w:type="pct"/>
            <w:shd w:val="clear" w:color="auto" w:fill="DDDBD5"/>
          </w:tcPr>
          <w:p w14:paraId="704C58FD"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3BFED646"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3A6F18B7"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531403CA"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41E23805"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1E8BF747"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7A9A2200" w14:textId="77777777" w:rsidR="000B6178" w:rsidRPr="00467ECB" w:rsidRDefault="000B6178" w:rsidP="002272F4">
            <w:pPr>
              <w:tabs>
                <w:tab w:val="decimal" w:pos="825"/>
              </w:tabs>
              <w:bidi/>
              <w:spacing w:before="60" w:after="60" w:line="240" w:lineRule="auto"/>
              <w:rPr>
                <w:rFonts w:ascii="Tahoma" w:hAnsi="Tahoma"/>
              </w:rPr>
            </w:pPr>
          </w:p>
        </w:tc>
        <w:tc>
          <w:tcPr>
            <w:tcW w:w="531" w:type="pct"/>
            <w:shd w:val="clear" w:color="auto" w:fill="DDDBD5"/>
          </w:tcPr>
          <w:p w14:paraId="06175795" w14:textId="77777777" w:rsidR="000B6178" w:rsidRPr="00467ECB" w:rsidRDefault="000B6178" w:rsidP="002272F4">
            <w:pPr>
              <w:tabs>
                <w:tab w:val="decimal" w:pos="825"/>
              </w:tabs>
              <w:bidi/>
              <w:spacing w:before="60" w:after="60" w:line="240" w:lineRule="auto"/>
              <w:rPr>
                <w:rFonts w:ascii="Tahoma" w:hAnsi="Tahoma"/>
              </w:rPr>
            </w:pPr>
          </w:p>
        </w:tc>
      </w:tr>
      <w:tr w:rsidR="000B6178" w:rsidRPr="00467ECB" w14:paraId="64C69AC3" w14:textId="77777777" w:rsidTr="0003017A">
        <w:trPr>
          <w:cantSplit/>
        </w:trPr>
        <w:tc>
          <w:tcPr>
            <w:tcW w:w="738" w:type="pct"/>
            <w:shd w:val="clear" w:color="auto" w:fill="auto"/>
          </w:tcPr>
          <w:p w14:paraId="18EE4988" w14:textId="77777777" w:rsidR="000B6178" w:rsidRPr="00467ECB" w:rsidRDefault="000B6178" w:rsidP="002272F4">
            <w:pPr>
              <w:bidi/>
              <w:spacing w:before="60" w:after="60" w:line="240" w:lineRule="auto"/>
              <w:ind w:left="216"/>
              <w:rPr>
                <w:rFonts w:ascii="Tahoma" w:hAnsi="Tahoma"/>
                <w:sz w:val="16"/>
              </w:rPr>
            </w:pPr>
            <w:r w:rsidRPr="00467ECB">
              <w:rPr>
                <w:rFonts w:ascii="Tahoma" w:hAnsi="Tahoma"/>
                <w:sz w:val="16"/>
                <w:rtl/>
                <w:lang w:bidi="he-IL"/>
              </w:rPr>
              <w:t>שכירות</w:t>
            </w:r>
          </w:p>
        </w:tc>
        <w:tc>
          <w:tcPr>
            <w:tcW w:w="533" w:type="pct"/>
            <w:shd w:val="clear" w:color="auto" w:fill="auto"/>
          </w:tcPr>
          <w:p w14:paraId="0887A786"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57326D3C"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4495816B"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3692D1EB"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398BFB5D"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4A36F434"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39434B6E" w14:textId="77777777" w:rsidR="000B6178" w:rsidRPr="00467ECB" w:rsidRDefault="000B6178" w:rsidP="002272F4">
            <w:pPr>
              <w:tabs>
                <w:tab w:val="decimal" w:pos="825"/>
              </w:tabs>
              <w:bidi/>
              <w:spacing w:before="60" w:after="60" w:line="240" w:lineRule="auto"/>
              <w:rPr>
                <w:rFonts w:ascii="Tahoma" w:hAnsi="Tahoma"/>
              </w:rPr>
            </w:pPr>
          </w:p>
        </w:tc>
        <w:tc>
          <w:tcPr>
            <w:tcW w:w="531" w:type="pct"/>
            <w:shd w:val="clear" w:color="auto" w:fill="auto"/>
          </w:tcPr>
          <w:p w14:paraId="65B17AF3" w14:textId="77777777" w:rsidR="000B6178" w:rsidRPr="00467ECB" w:rsidRDefault="000B6178" w:rsidP="002272F4">
            <w:pPr>
              <w:tabs>
                <w:tab w:val="decimal" w:pos="825"/>
              </w:tabs>
              <w:bidi/>
              <w:spacing w:before="60" w:after="60" w:line="240" w:lineRule="auto"/>
              <w:rPr>
                <w:rFonts w:ascii="Tahoma" w:hAnsi="Tahoma"/>
              </w:rPr>
            </w:pPr>
          </w:p>
        </w:tc>
      </w:tr>
      <w:tr w:rsidR="000B6178" w:rsidRPr="00467ECB" w14:paraId="44D7C565" w14:textId="77777777" w:rsidTr="0003017A">
        <w:trPr>
          <w:cantSplit/>
        </w:trPr>
        <w:tc>
          <w:tcPr>
            <w:tcW w:w="738" w:type="pct"/>
            <w:shd w:val="clear" w:color="auto" w:fill="DDDBD5"/>
          </w:tcPr>
          <w:p w14:paraId="322C068E" w14:textId="77777777" w:rsidR="000B6178" w:rsidRPr="00467ECB" w:rsidRDefault="000B6178" w:rsidP="002272F4">
            <w:pPr>
              <w:bidi/>
              <w:spacing w:before="60" w:after="60" w:line="240" w:lineRule="auto"/>
              <w:ind w:left="216"/>
              <w:rPr>
                <w:rFonts w:ascii="Tahoma" w:hAnsi="Tahoma"/>
                <w:sz w:val="16"/>
              </w:rPr>
            </w:pPr>
            <w:r w:rsidRPr="00467ECB">
              <w:rPr>
                <w:rFonts w:ascii="Tahoma" w:hAnsi="Tahoma"/>
                <w:sz w:val="16"/>
                <w:rtl/>
                <w:lang w:bidi="he-IL"/>
              </w:rPr>
              <w:t>משכורת</w:t>
            </w:r>
          </w:p>
        </w:tc>
        <w:tc>
          <w:tcPr>
            <w:tcW w:w="533" w:type="pct"/>
            <w:shd w:val="clear" w:color="auto" w:fill="DDDBD5"/>
          </w:tcPr>
          <w:p w14:paraId="5E0435A6"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628B06C1"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0A8F1812"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2E9B2AFB"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11CC9AC1"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7159A119"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DDDBD5"/>
          </w:tcPr>
          <w:p w14:paraId="168624C2" w14:textId="77777777" w:rsidR="000B6178" w:rsidRPr="00467ECB" w:rsidRDefault="000B6178" w:rsidP="002272F4">
            <w:pPr>
              <w:tabs>
                <w:tab w:val="decimal" w:pos="825"/>
              </w:tabs>
              <w:bidi/>
              <w:spacing w:before="60" w:after="60" w:line="240" w:lineRule="auto"/>
              <w:rPr>
                <w:rFonts w:ascii="Tahoma" w:hAnsi="Tahoma"/>
              </w:rPr>
            </w:pPr>
          </w:p>
        </w:tc>
        <w:tc>
          <w:tcPr>
            <w:tcW w:w="531" w:type="pct"/>
            <w:shd w:val="clear" w:color="auto" w:fill="DDDBD5"/>
          </w:tcPr>
          <w:p w14:paraId="333CF6E0" w14:textId="77777777" w:rsidR="000B6178" w:rsidRPr="00467ECB" w:rsidRDefault="000B6178" w:rsidP="002272F4">
            <w:pPr>
              <w:tabs>
                <w:tab w:val="decimal" w:pos="825"/>
              </w:tabs>
              <w:bidi/>
              <w:spacing w:before="60" w:after="60" w:line="240" w:lineRule="auto"/>
              <w:rPr>
                <w:rFonts w:ascii="Tahoma" w:hAnsi="Tahoma"/>
              </w:rPr>
            </w:pPr>
          </w:p>
        </w:tc>
      </w:tr>
      <w:tr w:rsidR="000B6178" w:rsidRPr="00467ECB" w14:paraId="3F32E005" w14:textId="77777777" w:rsidTr="0003017A">
        <w:trPr>
          <w:cantSplit/>
        </w:trPr>
        <w:tc>
          <w:tcPr>
            <w:tcW w:w="738" w:type="pct"/>
            <w:shd w:val="clear" w:color="auto" w:fill="auto"/>
          </w:tcPr>
          <w:p w14:paraId="24BC7B40" w14:textId="77777777" w:rsidR="000B6178" w:rsidRPr="00467ECB" w:rsidRDefault="000B6178" w:rsidP="002272F4">
            <w:pPr>
              <w:bidi/>
              <w:spacing w:before="60" w:after="60" w:line="240" w:lineRule="auto"/>
              <w:ind w:left="216"/>
              <w:rPr>
                <w:rFonts w:ascii="Tahoma" w:hAnsi="Tahoma"/>
                <w:sz w:val="16"/>
              </w:rPr>
            </w:pPr>
            <w:r w:rsidRPr="00467ECB">
              <w:rPr>
                <w:rFonts w:ascii="Tahoma" w:hAnsi="Tahoma"/>
                <w:sz w:val="16"/>
                <w:rtl/>
                <w:lang w:bidi="he-IL"/>
              </w:rPr>
              <w:t>שונות</w:t>
            </w:r>
          </w:p>
        </w:tc>
        <w:tc>
          <w:tcPr>
            <w:tcW w:w="533" w:type="pct"/>
            <w:shd w:val="clear" w:color="auto" w:fill="auto"/>
          </w:tcPr>
          <w:p w14:paraId="6DD10BA2"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07B82756"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3EC9CDDB"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5EEB2C90"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7F1980A0"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1068850C"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14C4C7D9" w14:textId="77777777" w:rsidR="000B6178" w:rsidRPr="00467ECB" w:rsidRDefault="000B6178" w:rsidP="002272F4">
            <w:pPr>
              <w:tabs>
                <w:tab w:val="decimal" w:pos="825"/>
              </w:tabs>
              <w:bidi/>
              <w:spacing w:before="60" w:after="60" w:line="240" w:lineRule="auto"/>
              <w:rPr>
                <w:rFonts w:ascii="Tahoma" w:hAnsi="Tahoma"/>
              </w:rPr>
            </w:pPr>
          </w:p>
        </w:tc>
        <w:tc>
          <w:tcPr>
            <w:tcW w:w="531" w:type="pct"/>
            <w:shd w:val="clear" w:color="auto" w:fill="auto"/>
          </w:tcPr>
          <w:p w14:paraId="5C3382EF" w14:textId="77777777" w:rsidR="000B6178" w:rsidRPr="00467ECB" w:rsidRDefault="000B6178" w:rsidP="002272F4">
            <w:pPr>
              <w:tabs>
                <w:tab w:val="decimal" w:pos="825"/>
              </w:tabs>
              <w:bidi/>
              <w:spacing w:before="60" w:after="60" w:line="240" w:lineRule="auto"/>
              <w:rPr>
                <w:rFonts w:ascii="Tahoma" w:hAnsi="Tahoma"/>
              </w:rPr>
            </w:pPr>
          </w:p>
        </w:tc>
      </w:tr>
      <w:tr w:rsidR="000B6178" w:rsidRPr="00467ECB" w14:paraId="3317FE75" w14:textId="77777777" w:rsidTr="0003017A">
        <w:trPr>
          <w:cantSplit/>
        </w:trPr>
        <w:tc>
          <w:tcPr>
            <w:tcW w:w="738" w:type="pct"/>
            <w:shd w:val="clear" w:color="auto" w:fill="DDDBD5"/>
          </w:tcPr>
          <w:p w14:paraId="1DC8E773" w14:textId="77777777" w:rsidR="000B6178" w:rsidRPr="00467ECB" w:rsidRDefault="000B6178" w:rsidP="002272F4">
            <w:pPr>
              <w:bidi/>
              <w:spacing w:before="60" w:after="60" w:line="240" w:lineRule="auto"/>
              <w:rPr>
                <w:rFonts w:ascii="Tahoma" w:hAnsi="Tahoma"/>
                <w:i/>
                <w:iCs/>
                <w:sz w:val="16"/>
              </w:rPr>
            </w:pPr>
            <w:r w:rsidRPr="00467ECB">
              <w:rPr>
                <w:rFonts w:ascii="Tahoma" w:hAnsi="Tahoma"/>
                <w:i/>
                <w:iCs/>
                <w:sz w:val="16"/>
                <w:rtl/>
                <w:lang w:bidi="he-IL"/>
              </w:rPr>
              <w:t>סה"כ מזומן יוצא</w:t>
            </w:r>
          </w:p>
        </w:tc>
        <w:tc>
          <w:tcPr>
            <w:tcW w:w="533" w:type="pct"/>
            <w:shd w:val="clear" w:color="auto" w:fill="DDDBD5"/>
          </w:tcPr>
          <w:p w14:paraId="3F63F321"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DDDBD5"/>
          </w:tcPr>
          <w:p w14:paraId="78731659"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DDDBD5"/>
          </w:tcPr>
          <w:p w14:paraId="722D3A9B"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DDDBD5"/>
          </w:tcPr>
          <w:p w14:paraId="4C2E4A43"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DDDBD5"/>
          </w:tcPr>
          <w:p w14:paraId="26E3D338"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DDDBD5"/>
          </w:tcPr>
          <w:p w14:paraId="0D2ACDE2" w14:textId="77777777" w:rsidR="000B6178" w:rsidRPr="00467ECB" w:rsidRDefault="000B6178" w:rsidP="002272F4">
            <w:pPr>
              <w:tabs>
                <w:tab w:val="decimal" w:pos="825"/>
              </w:tabs>
              <w:bidi/>
              <w:spacing w:before="60" w:after="60" w:line="240" w:lineRule="auto"/>
              <w:rPr>
                <w:rFonts w:ascii="Tahoma" w:hAnsi="Tahoma"/>
                <w:i/>
                <w:iCs/>
              </w:rPr>
            </w:pPr>
          </w:p>
        </w:tc>
        <w:tc>
          <w:tcPr>
            <w:tcW w:w="533" w:type="pct"/>
            <w:shd w:val="clear" w:color="auto" w:fill="DDDBD5"/>
          </w:tcPr>
          <w:p w14:paraId="3E2915F8" w14:textId="77777777" w:rsidR="000B6178" w:rsidRPr="00467ECB" w:rsidRDefault="000B6178" w:rsidP="002272F4">
            <w:pPr>
              <w:tabs>
                <w:tab w:val="decimal" w:pos="825"/>
              </w:tabs>
              <w:bidi/>
              <w:spacing w:before="60" w:after="60" w:line="240" w:lineRule="auto"/>
              <w:rPr>
                <w:rFonts w:ascii="Tahoma" w:hAnsi="Tahoma"/>
                <w:i/>
                <w:iCs/>
              </w:rPr>
            </w:pPr>
          </w:p>
        </w:tc>
        <w:tc>
          <w:tcPr>
            <w:tcW w:w="531" w:type="pct"/>
            <w:shd w:val="clear" w:color="auto" w:fill="DDDBD5"/>
          </w:tcPr>
          <w:p w14:paraId="493C8DC8" w14:textId="77777777" w:rsidR="000B6178" w:rsidRPr="00467ECB" w:rsidRDefault="000B6178" w:rsidP="002272F4">
            <w:pPr>
              <w:tabs>
                <w:tab w:val="decimal" w:pos="825"/>
              </w:tabs>
              <w:bidi/>
              <w:spacing w:before="60" w:after="60" w:line="240" w:lineRule="auto"/>
              <w:rPr>
                <w:rFonts w:ascii="Tahoma" w:hAnsi="Tahoma"/>
                <w:i/>
                <w:iCs/>
              </w:rPr>
            </w:pPr>
          </w:p>
        </w:tc>
      </w:tr>
      <w:tr w:rsidR="000B6178" w:rsidRPr="00467ECB" w14:paraId="1BEB0FDC" w14:textId="77777777" w:rsidTr="0003017A">
        <w:trPr>
          <w:cantSplit/>
        </w:trPr>
        <w:tc>
          <w:tcPr>
            <w:tcW w:w="738" w:type="pct"/>
            <w:shd w:val="clear" w:color="auto" w:fill="auto"/>
          </w:tcPr>
          <w:p w14:paraId="3A89AF50" w14:textId="77777777" w:rsidR="000B6178" w:rsidRPr="00467ECB" w:rsidRDefault="000B6178" w:rsidP="002272F4">
            <w:pPr>
              <w:bidi/>
              <w:spacing w:before="60" w:after="60" w:line="240" w:lineRule="auto"/>
              <w:rPr>
                <w:rFonts w:ascii="Tahoma" w:hAnsi="Tahoma"/>
                <w:sz w:val="16"/>
              </w:rPr>
            </w:pPr>
            <w:r w:rsidRPr="00467ECB">
              <w:rPr>
                <w:rFonts w:ascii="Tahoma" w:hAnsi="Tahoma"/>
                <w:sz w:val="16"/>
                <w:rtl/>
                <w:lang w:bidi="he-IL"/>
              </w:rPr>
              <w:t>מאזן סופי</w:t>
            </w:r>
          </w:p>
        </w:tc>
        <w:tc>
          <w:tcPr>
            <w:tcW w:w="533" w:type="pct"/>
            <w:shd w:val="clear" w:color="auto" w:fill="auto"/>
          </w:tcPr>
          <w:p w14:paraId="4F175D9D"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4E6F29CC"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19A3682E"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2CE063DC"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3763BCC6"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084DC735" w14:textId="77777777" w:rsidR="000B6178" w:rsidRPr="00467ECB" w:rsidRDefault="000B6178" w:rsidP="002272F4">
            <w:pPr>
              <w:tabs>
                <w:tab w:val="decimal" w:pos="825"/>
              </w:tabs>
              <w:bidi/>
              <w:spacing w:before="60" w:after="60" w:line="240" w:lineRule="auto"/>
              <w:rPr>
                <w:rFonts w:ascii="Tahoma" w:hAnsi="Tahoma"/>
              </w:rPr>
            </w:pPr>
          </w:p>
        </w:tc>
        <w:tc>
          <w:tcPr>
            <w:tcW w:w="533" w:type="pct"/>
            <w:shd w:val="clear" w:color="auto" w:fill="auto"/>
          </w:tcPr>
          <w:p w14:paraId="2ADFF67A" w14:textId="77777777" w:rsidR="000B6178" w:rsidRPr="00467ECB" w:rsidRDefault="000B6178" w:rsidP="002272F4">
            <w:pPr>
              <w:tabs>
                <w:tab w:val="decimal" w:pos="825"/>
              </w:tabs>
              <w:bidi/>
              <w:spacing w:before="60" w:after="60" w:line="240" w:lineRule="auto"/>
              <w:rPr>
                <w:rFonts w:ascii="Tahoma" w:hAnsi="Tahoma"/>
              </w:rPr>
            </w:pPr>
          </w:p>
        </w:tc>
        <w:tc>
          <w:tcPr>
            <w:tcW w:w="531" w:type="pct"/>
            <w:shd w:val="clear" w:color="auto" w:fill="auto"/>
          </w:tcPr>
          <w:p w14:paraId="6CFF5EF7" w14:textId="77777777" w:rsidR="000B6178" w:rsidRPr="00467ECB" w:rsidRDefault="000B6178" w:rsidP="002272F4">
            <w:pPr>
              <w:tabs>
                <w:tab w:val="decimal" w:pos="825"/>
              </w:tabs>
              <w:bidi/>
              <w:spacing w:before="60" w:after="60" w:line="240" w:lineRule="auto"/>
              <w:rPr>
                <w:rFonts w:ascii="Tahoma" w:hAnsi="Tahoma"/>
              </w:rPr>
            </w:pPr>
          </w:p>
        </w:tc>
      </w:tr>
      <w:tr w:rsidR="000B6178" w:rsidRPr="00467ECB" w14:paraId="1CF0E95C" w14:textId="77777777" w:rsidTr="0003017A">
        <w:trPr>
          <w:cantSplit/>
        </w:trPr>
        <w:tc>
          <w:tcPr>
            <w:tcW w:w="738" w:type="pct"/>
            <w:tcBorders>
              <w:top w:val="nil"/>
            </w:tcBorders>
            <w:shd w:val="clear" w:color="auto" w:fill="auto"/>
          </w:tcPr>
          <w:p w14:paraId="23CC3494" w14:textId="77777777" w:rsidR="000B6178" w:rsidRPr="00467ECB" w:rsidRDefault="000B6178" w:rsidP="002272F4">
            <w:pPr>
              <w:bidi/>
              <w:spacing w:before="60" w:after="60" w:line="240" w:lineRule="auto"/>
              <w:rPr>
                <w:rFonts w:ascii="Tahoma" w:hAnsi="Tahoma"/>
                <w:b/>
                <w:caps/>
                <w:color w:val="F24F4F"/>
                <w:sz w:val="16"/>
              </w:rPr>
            </w:pPr>
            <w:r w:rsidRPr="00467ECB">
              <w:rPr>
                <w:rFonts w:ascii="Tahoma" w:hAnsi="Tahoma"/>
                <w:b/>
                <w:caps/>
                <w:color w:val="F24F4F"/>
                <w:sz w:val="16"/>
                <w:rtl/>
                <w:lang w:bidi="he-IL"/>
              </w:rPr>
              <w:t>עודף (תזרים מזומנים)</w:t>
            </w:r>
          </w:p>
        </w:tc>
        <w:tc>
          <w:tcPr>
            <w:tcW w:w="533" w:type="pct"/>
            <w:tcBorders>
              <w:top w:val="nil"/>
            </w:tcBorders>
            <w:shd w:val="clear" w:color="auto" w:fill="auto"/>
          </w:tcPr>
          <w:p w14:paraId="6C09DA72" w14:textId="77777777" w:rsidR="000B6178" w:rsidRPr="00467ECB" w:rsidRDefault="000B6178" w:rsidP="002272F4">
            <w:pPr>
              <w:tabs>
                <w:tab w:val="decimal" w:pos="825"/>
              </w:tabs>
              <w:bidi/>
              <w:spacing w:before="60" w:after="60" w:line="240" w:lineRule="auto"/>
              <w:rPr>
                <w:rFonts w:ascii="Tahoma" w:hAnsi="Tahoma"/>
                <w:b/>
                <w:caps/>
                <w:color w:val="F24F4F"/>
                <w:sz w:val="16"/>
              </w:rPr>
            </w:pPr>
          </w:p>
        </w:tc>
        <w:tc>
          <w:tcPr>
            <w:tcW w:w="533" w:type="pct"/>
            <w:tcBorders>
              <w:top w:val="nil"/>
            </w:tcBorders>
            <w:shd w:val="clear" w:color="auto" w:fill="auto"/>
          </w:tcPr>
          <w:p w14:paraId="510E2898" w14:textId="77777777" w:rsidR="000B6178" w:rsidRPr="00467ECB" w:rsidRDefault="000B6178" w:rsidP="002272F4">
            <w:pPr>
              <w:tabs>
                <w:tab w:val="decimal" w:pos="825"/>
              </w:tabs>
              <w:bidi/>
              <w:spacing w:before="60" w:after="60" w:line="240" w:lineRule="auto"/>
              <w:rPr>
                <w:rFonts w:ascii="Tahoma" w:hAnsi="Tahoma"/>
                <w:b/>
                <w:caps/>
                <w:color w:val="F24F4F"/>
                <w:sz w:val="16"/>
              </w:rPr>
            </w:pPr>
          </w:p>
        </w:tc>
        <w:tc>
          <w:tcPr>
            <w:tcW w:w="533" w:type="pct"/>
            <w:tcBorders>
              <w:top w:val="nil"/>
            </w:tcBorders>
            <w:shd w:val="clear" w:color="auto" w:fill="auto"/>
          </w:tcPr>
          <w:p w14:paraId="27383FB0" w14:textId="77777777" w:rsidR="000B6178" w:rsidRPr="00467ECB" w:rsidRDefault="000B6178" w:rsidP="002272F4">
            <w:pPr>
              <w:tabs>
                <w:tab w:val="decimal" w:pos="825"/>
              </w:tabs>
              <w:bidi/>
              <w:spacing w:before="60" w:after="60" w:line="240" w:lineRule="auto"/>
              <w:rPr>
                <w:rFonts w:ascii="Tahoma" w:hAnsi="Tahoma"/>
                <w:b/>
                <w:caps/>
                <w:color w:val="F24F4F"/>
                <w:sz w:val="16"/>
              </w:rPr>
            </w:pPr>
          </w:p>
        </w:tc>
        <w:tc>
          <w:tcPr>
            <w:tcW w:w="533" w:type="pct"/>
            <w:tcBorders>
              <w:top w:val="nil"/>
            </w:tcBorders>
            <w:shd w:val="clear" w:color="auto" w:fill="auto"/>
          </w:tcPr>
          <w:p w14:paraId="33F00F11" w14:textId="77777777" w:rsidR="000B6178" w:rsidRPr="00467ECB" w:rsidRDefault="000B6178" w:rsidP="002272F4">
            <w:pPr>
              <w:tabs>
                <w:tab w:val="decimal" w:pos="825"/>
              </w:tabs>
              <w:bidi/>
              <w:spacing w:before="60" w:after="60" w:line="240" w:lineRule="auto"/>
              <w:rPr>
                <w:rFonts w:ascii="Tahoma" w:hAnsi="Tahoma"/>
                <w:b/>
                <w:caps/>
                <w:color w:val="F24F4F"/>
                <w:sz w:val="16"/>
              </w:rPr>
            </w:pPr>
          </w:p>
        </w:tc>
        <w:tc>
          <w:tcPr>
            <w:tcW w:w="533" w:type="pct"/>
            <w:tcBorders>
              <w:top w:val="nil"/>
            </w:tcBorders>
            <w:shd w:val="clear" w:color="auto" w:fill="auto"/>
          </w:tcPr>
          <w:p w14:paraId="1B7EC7A2" w14:textId="77777777" w:rsidR="000B6178" w:rsidRPr="00467ECB" w:rsidRDefault="000B6178" w:rsidP="002272F4">
            <w:pPr>
              <w:tabs>
                <w:tab w:val="decimal" w:pos="825"/>
              </w:tabs>
              <w:bidi/>
              <w:spacing w:before="60" w:after="60" w:line="240" w:lineRule="auto"/>
              <w:rPr>
                <w:rFonts w:ascii="Tahoma" w:hAnsi="Tahoma"/>
                <w:b/>
                <w:caps/>
                <w:color w:val="F24F4F"/>
                <w:sz w:val="16"/>
              </w:rPr>
            </w:pPr>
          </w:p>
        </w:tc>
        <w:tc>
          <w:tcPr>
            <w:tcW w:w="533" w:type="pct"/>
            <w:tcBorders>
              <w:top w:val="nil"/>
            </w:tcBorders>
            <w:shd w:val="clear" w:color="auto" w:fill="auto"/>
          </w:tcPr>
          <w:p w14:paraId="69BD5E20" w14:textId="77777777" w:rsidR="000B6178" w:rsidRPr="00467ECB" w:rsidRDefault="000B6178" w:rsidP="002272F4">
            <w:pPr>
              <w:tabs>
                <w:tab w:val="decimal" w:pos="825"/>
              </w:tabs>
              <w:bidi/>
              <w:spacing w:before="60" w:after="60" w:line="240" w:lineRule="auto"/>
              <w:rPr>
                <w:rFonts w:ascii="Tahoma" w:hAnsi="Tahoma"/>
                <w:b/>
                <w:caps/>
                <w:color w:val="F24F4F"/>
                <w:sz w:val="16"/>
              </w:rPr>
            </w:pPr>
          </w:p>
        </w:tc>
        <w:tc>
          <w:tcPr>
            <w:tcW w:w="533" w:type="pct"/>
            <w:tcBorders>
              <w:top w:val="nil"/>
            </w:tcBorders>
            <w:shd w:val="clear" w:color="auto" w:fill="auto"/>
          </w:tcPr>
          <w:p w14:paraId="20D0EE62" w14:textId="77777777" w:rsidR="000B6178" w:rsidRPr="00467ECB" w:rsidRDefault="000B6178" w:rsidP="002272F4">
            <w:pPr>
              <w:tabs>
                <w:tab w:val="decimal" w:pos="825"/>
              </w:tabs>
              <w:bidi/>
              <w:spacing w:before="60" w:after="60" w:line="240" w:lineRule="auto"/>
              <w:rPr>
                <w:rFonts w:ascii="Tahoma" w:hAnsi="Tahoma"/>
                <w:b/>
                <w:caps/>
                <w:color w:val="F24F4F"/>
                <w:sz w:val="16"/>
              </w:rPr>
            </w:pPr>
          </w:p>
        </w:tc>
        <w:tc>
          <w:tcPr>
            <w:tcW w:w="531" w:type="pct"/>
            <w:tcBorders>
              <w:top w:val="nil"/>
            </w:tcBorders>
            <w:shd w:val="clear" w:color="auto" w:fill="auto"/>
          </w:tcPr>
          <w:p w14:paraId="0A55E9A4" w14:textId="77777777" w:rsidR="000B6178" w:rsidRPr="00467ECB" w:rsidRDefault="000B6178" w:rsidP="002272F4">
            <w:pPr>
              <w:tabs>
                <w:tab w:val="decimal" w:pos="825"/>
              </w:tabs>
              <w:bidi/>
              <w:spacing w:before="60" w:after="60" w:line="240" w:lineRule="auto"/>
              <w:rPr>
                <w:rFonts w:ascii="Tahoma" w:hAnsi="Tahoma"/>
                <w:b/>
                <w:caps/>
                <w:color w:val="F24F4F"/>
                <w:sz w:val="16"/>
              </w:rPr>
            </w:pPr>
          </w:p>
        </w:tc>
      </w:tr>
    </w:tbl>
    <w:p w14:paraId="61352B69" w14:textId="77777777" w:rsidR="000B6178" w:rsidRPr="00467ECB" w:rsidRDefault="000B6178" w:rsidP="002272F4">
      <w:pPr>
        <w:pStyle w:val="2"/>
        <w:keepNext w:val="0"/>
        <w:keepLines w:val="0"/>
        <w:pageBreakBefore/>
        <w:bidi/>
        <w:rPr>
          <w:rFonts w:ascii="Tahoma" w:hAnsi="Tahoma"/>
        </w:rPr>
      </w:pPr>
      <w:bookmarkStart w:id="50" w:name="_Toc345321529"/>
      <w:bookmarkStart w:id="51" w:name="_Toc350155378"/>
      <w:r w:rsidRPr="00467ECB">
        <w:rPr>
          <w:rFonts w:ascii="Tahoma" w:hAnsi="Tahoma"/>
          <w:rtl/>
          <w:lang w:bidi="he-IL"/>
        </w:rPr>
        <w:lastRenderedPageBreak/>
        <w:t>תזרים מזומנים</w:t>
      </w:r>
      <w:bookmarkEnd w:id="50"/>
      <w:bookmarkEnd w:id="51"/>
    </w:p>
    <w:tbl>
      <w:tblPr>
        <w:bidiVisual/>
        <w:tblW w:w="5000" w:type="pct"/>
        <w:tblBorders>
          <w:top w:val="single" w:sz="4" w:space="0" w:color="BCB8AC"/>
          <w:left w:val="single" w:sz="4" w:space="0" w:color="BCB8AC"/>
          <w:bottom w:val="single" w:sz="4" w:space="0" w:color="BCB8AC"/>
          <w:right w:val="single" w:sz="4" w:space="0" w:color="BCB8AC"/>
          <w:insideV w:val="single" w:sz="4" w:space="0" w:color="BCB8AC"/>
        </w:tblBorders>
        <w:tblLook w:val="04E0" w:firstRow="1" w:lastRow="1" w:firstColumn="1" w:lastColumn="0" w:noHBand="0" w:noVBand="1"/>
      </w:tblPr>
      <w:tblGrid>
        <w:gridCol w:w="1914"/>
        <w:gridCol w:w="998"/>
        <w:gridCol w:w="998"/>
        <w:gridCol w:w="998"/>
        <w:gridCol w:w="998"/>
        <w:gridCol w:w="998"/>
        <w:gridCol w:w="1001"/>
        <w:gridCol w:w="998"/>
        <w:gridCol w:w="998"/>
        <w:gridCol w:w="998"/>
        <w:gridCol w:w="998"/>
        <w:gridCol w:w="998"/>
        <w:gridCol w:w="1001"/>
      </w:tblGrid>
      <w:tr w:rsidR="000B6178" w:rsidRPr="00467ECB" w14:paraId="5CBC30E6" w14:textId="77777777" w:rsidTr="0003017A">
        <w:trPr>
          <w:tblHeader/>
        </w:trPr>
        <w:tc>
          <w:tcPr>
            <w:tcW w:w="689" w:type="pct"/>
            <w:shd w:val="clear" w:color="auto" w:fill="F24F4F"/>
          </w:tcPr>
          <w:p w14:paraId="4FCF55CD" w14:textId="77777777" w:rsidR="000B6178" w:rsidRPr="00467ECB" w:rsidRDefault="000B6178" w:rsidP="002272F4">
            <w:pPr>
              <w:bidi/>
              <w:spacing w:before="60" w:after="60" w:line="240" w:lineRule="auto"/>
              <w:rPr>
                <w:rFonts w:ascii="Tahoma" w:hAnsi="Tahoma"/>
                <w:color w:val="FFFFFF"/>
                <w:sz w:val="14"/>
                <w:szCs w:val="18"/>
              </w:rPr>
            </w:pPr>
          </w:p>
        </w:tc>
        <w:tc>
          <w:tcPr>
            <w:tcW w:w="359" w:type="pct"/>
            <w:shd w:val="clear" w:color="auto" w:fill="F24F4F"/>
          </w:tcPr>
          <w:p w14:paraId="601B8093" w14:textId="77777777" w:rsidR="000B6178" w:rsidRPr="00467ECB" w:rsidRDefault="000B6178" w:rsidP="002272F4">
            <w:pPr>
              <w:bidi/>
              <w:spacing w:before="60" w:after="60" w:line="240" w:lineRule="auto"/>
              <w:jc w:val="center"/>
              <w:rPr>
                <w:rFonts w:ascii="Tahoma" w:hAnsi="Tahoma"/>
                <w:color w:val="FFFFFF"/>
                <w:sz w:val="14"/>
                <w:szCs w:val="18"/>
              </w:rPr>
            </w:pPr>
            <w:r w:rsidRPr="00467ECB">
              <w:rPr>
                <w:rFonts w:ascii="Tahoma" w:hAnsi="Tahoma"/>
                <w:color w:val="FFFFFF"/>
                <w:sz w:val="14"/>
                <w:szCs w:val="18"/>
                <w:rtl/>
                <w:lang w:bidi="he-IL"/>
              </w:rPr>
              <w:t>חודש 1</w:t>
            </w:r>
          </w:p>
        </w:tc>
        <w:tc>
          <w:tcPr>
            <w:tcW w:w="359" w:type="pct"/>
            <w:shd w:val="clear" w:color="auto" w:fill="F24F4F"/>
          </w:tcPr>
          <w:p w14:paraId="1A205ED9" w14:textId="77777777" w:rsidR="000B6178" w:rsidRPr="00467ECB" w:rsidRDefault="000B6178" w:rsidP="002272F4">
            <w:pPr>
              <w:bidi/>
              <w:spacing w:before="60" w:after="60" w:line="240" w:lineRule="auto"/>
              <w:jc w:val="center"/>
              <w:rPr>
                <w:rFonts w:ascii="Tahoma" w:hAnsi="Tahoma"/>
                <w:color w:val="FFFFFF"/>
                <w:sz w:val="14"/>
                <w:szCs w:val="18"/>
              </w:rPr>
            </w:pPr>
            <w:r w:rsidRPr="00467ECB">
              <w:rPr>
                <w:rFonts w:ascii="Tahoma" w:hAnsi="Tahoma"/>
                <w:color w:val="FFFFFF"/>
                <w:sz w:val="14"/>
                <w:szCs w:val="18"/>
                <w:rtl/>
                <w:lang w:bidi="he-IL"/>
              </w:rPr>
              <w:t>חודש 2</w:t>
            </w:r>
          </w:p>
        </w:tc>
        <w:tc>
          <w:tcPr>
            <w:tcW w:w="359" w:type="pct"/>
            <w:shd w:val="clear" w:color="auto" w:fill="F24F4F"/>
          </w:tcPr>
          <w:p w14:paraId="66E35D55" w14:textId="77777777" w:rsidR="000B6178" w:rsidRPr="00467ECB" w:rsidRDefault="000B6178" w:rsidP="002272F4">
            <w:pPr>
              <w:bidi/>
              <w:spacing w:before="60" w:after="60" w:line="240" w:lineRule="auto"/>
              <w:jc w:val="center"/>
              <w:rPr>
                <w:rFonts w:ascii="Tahoma" w:hAnsi="Tahoma"/>
                <w:color w:val="FFFFFF"/>
                <w:sz w:val="14"/>
                <w:szCs w:val="18"/>
              </w:rPr>
            </w:pPr>
            <w:r w:rsidRPr="00467ECB">
              <w:rPr>
                <w:rFonts w:ascii="Tahoma" w:hAnsi="Tahoma"/>
                <w:color w:val="FFFFFF"/>
                <w:sz w:val="14"/>
                <w:szCs w:val="18"/>
                <w:rtl/>
                <w:lang w:bidi="he-IL"/>
              </w:rPr>
              <w:t>חודש 3</w:t>
            </w:r>
          </w:p>
        </w:tc>
        <w:tc>
          <w:tcPr>
            <w:tcW w:w="359" w:type="pct"/>
            <w:shd w:val="clear" w:color="auto" w:fill="F24F4F"/>
          </w:tcPr>
          <w:p w14:paraId="3B80700E" w14:textId="77777777" w:rsidR="000B6178" w:rsidRPr="00467ECB" w:rsidRDefault="000B6178" w:rsidP="002272F4">
            <w:pPr>
              <w:bidi/>
              <w:spacing w:before="60" w:after="60" w:line="240" w:lineRule="auto"/>
              <w:jc w:val="center"/>
              <w:rPr>
                <w:rFonts w:ascii="Tahoma" w:hAnsi="Tahoma"/>
                <w:color w:val="FFFFFF"/>
                <w:sz w:val="14"/>
                <w:szCs w:val="18"/>
              </w:rPr>
            </w:pPr>
            <w:r w:rsidRPr="00467ECB">
              <w:rPr>
                <w:rFonts w:ascii="Tahoma" w:hAnsi="Tahoma"/>
                <w:color w:val="FFFFFF"/>
                <w:sz w:val="14"/>
                <w:szCs w:val="18"/>
                <w:rtl/>
                <w:lang w:bidi="he-IL"/>
              </w:rPr>
              <w:t>חודש 4</w:t>
            </w:r>
          </w:p>
        </w:tc>
        <w:tc>
          <w:tcPr>
            <w:tcW w:w="359" w:type="pct"/>
            <w:shd w:val="clear" w:color="auto" w:fill="F24F4F"/>
          </w:tcPr>
          <w:p w14:paraId="49578B53" w14:textId="77777777" w:rsidR="000B6178" w:rsidRPr="00467ECB" w:rsidRDefault="000B6178" w:rsidP="002272F4">
            <w:pPr>
              <w:bidi/>
              <w:spacing w:before="60" w:after="60" w:line="240" w:lineRule="auto"/>
              <w:jc w:val="center"/>
              <w:rPr>
                <w:rFonts w:ascii="Tahoma" w:hAnsi="Tahoma"/>
                <w:color w:val="FFFFFF"/>
                <w:sz w:val="14"/>
                <w:szCs w:val="18"/>
              </w:rPr>
            </w:pPr>
            <w:r w:rsidRPr="00467ECB">
              <w:rPr>
                <w:rFonts w:ascii="Tahoma" w:hAnsi="Tahoma"/>
                <w:color w:val="FFFFFF"/>
                <w:sz w:val="14"/>
                <w:szCs w:val="18"/>
                <w:rtl/>
                <w:lang w:bidi="he-IL"/>
              </w:rPr>
              <w:t>חודש 5</w:t>
            </w:r>
          </w:p>
        </w:tc>
        <w:tc>
          <w:tcPr>
            <w:tcW w:w="360" w:type="pct"/>
            <w:shd w:val="clear" w:color="auto" w:fill="F24F4F"/>
          </w:tcPr>
          <w:p w14:paraId="3E88B882" w14:textId="77777777" w:rsidR="000B6178" w:rsidRPr="00467ECB" w:rsidRDefault="000B6178" w:rsidP="002272F4">
            <w:pPr>
              <w:bidi/>
              <w:spacing w:before="60" w:after="60" w:line="240" w:lineRule="auto"/>
              <w:jc w:val="center"/>
              <w:rPr>
                <w:rFonts w:ascii="Tahoma" w:hAnsi="Tahoma"/>
                <w:color w:val="FFFFFF"/>
                <w:sz w:val="14"/>
                <w:szCs w:val="18"/>
              </w:rPr>
            </w:pPr>
            <w:r w:rsidRPr="00467ECB">
              <w:rPr>
                <w:rFonts w:ascii="Tahoma" w:hAnsi="Tahoma"/>
                <w:color w:val="FFFFFF"/>
                <w:sz w:val="14"/>
                <w:szCs w:val="18"/>
                <w:rtl/>
                <w:lang w:bidi="he-IL"/>
              </w:rPr>
              <w:t>חודש 6</w:t>
            </w:r>
          </w:p>
        </w:tc>
        <w:tc>
          <w:tcPr>
            <w:tcW w:w="359" w:type="pct"/>
            <w:shd w:val="clear" w:color="auto" w:fill="F24F4F"/>
          </w:tcPr>
          <w:p w14:paraId="1E1B2666" w14:textId="77777777" w:rsidR="000B6178" w:rsidRPr="00467ECB" w:rsidRDefault="000B6178" w:rsidP="002272F4">
            <w:pPr>
              <w:bidi/>
              <w:spacing w:before="60" w:after="60" w:line="240" w:lineRule="auto"/>
              <w:jc w:val="center"/>
              <w:rPr>
                <w:rFonts w:ascii="Tahoma" w:hAnsi="Tahoma"/>
                <w:color w:val="FFFFFF"/>
                <w:sz w:val="14"/>
                <w:szCs w:val="18"/>
              </w:rPr>
            </w:pPr>
            <w:r w:rsidRPr="00467ECB">
              <w:rPr>
                <w:rFonts w:ascii="Tahoma" w:hAnsi="Tahoma"/>
                <w:color w:val="FFFFFF"/>
                <w:sz w:val="14"/>
                <w:szCs w:val="18"/>
                <w:rtl/>
                <w:lang w:bidi="he-IL"/>
              </w:rPr>
              <w:t>חודש 7</w:t>
            </w:r>
          </w:p>
        </w:tc>
        <w:tc>
          <w:tcPr>
            <w:tcW w:w="359" w:type="pct"/>
            <w:shd w:val="clear" w:color="auto" w:fill="F24F4F"/>
          </w:tcPr>
          <w:p w14:paraId="129CE25C" w14:textId="77777777" w:rsidR="000B6178" w:rsidRPr="00467ECB" w:rsidRDefault="000B6178" w:rsidP="002272F4">
            <w:pPr>
              <w:bidi/>
              <w:spacing w:before="60" w:after="60" w:line="240" w:lineRule="auto"/>
              <w:jc w:val="center"/>
              <w:rPr>
                <w:rFonts w:ascii="Tahoma" w:hAnsi="Tahoma"/>
                <w:color w:val="FFFFFF"/>
                <w:sz w:val="14"/>
                <w:szCs w:val="18"/>
              </w:rPr>
            </w:pPr>
            <w:r w:rsidRPr="00467ECB">
              <w:rPr>
                <w:rFonts w:ascii="Tahoma" w:hAnsi="Tahoma"/>
                <w:color w:val="FFFFFF"/>
                <w:sz w:val="14"/>
                <w:szCs w:val="18"/>
                <w:rtl/>
                <w:lang w:bidi="he-IL"/>
              </w:rPr>
              <w:t>חודש 8</w:t>
            </w:r>
          </w:p>
        </w:tc>
        <w:tc>
          <w:tcPr>
            <w:tcW w:w="359" w:type="pct"/>
            <w:shd w:val="clear" w:color="auto" w:fill="F24F4F"/>
          </w:tcPr>
          <w:p w14:paraId="27A4ABF4" w14:textId="77777777" w:rsidR="000B6178" w:rsidRPr="00467ECB" w:rsidRDefault="000B6178" w:rsidP="002272F4">
            <w:pPr>
              <w:bidi/>
              <w:spacing w:before="60" w:after="60" w:line="240" w:lineRule="auto"/>
              <w:rPr>
                <w:rFonts w:ascii="Tahoma" w:hAnsi="Tahoma"/>
                <w:color w:val="FFFFFF"/>
                <w:sz w:val="14"/>
                <w:szCs w:val="18"/>
              </w:rPr>
            </w:pPr>
            <w:r w:rsidRPr="00467ECB">
              <w:rPr>
                <w:rFonts w:ascii="Tahoma" w:hAnsi="Tahoma"/>
                <w:color w:val="FFFFFF"/>
                <w:sz w:val="14"/>
                <w:szCs w:val="18"/>
                <w:rtl/>
                <w:lang w:bidi="he-IL"/>
              </w:rPr>
              <w:t>חודש 9</w:t>
            </w:r>
          </w:p>
        </w:tc>
        <w:tc>
          <w:tcPr>
            <w:tcW w:w="359" w:type="pct"/>
            <w:shd w:val="clear" w:color="auto" w:fill="F24F4F"/>
          </w:tcPr>
          <w:p w14:paraId="736582E2" w14:textId="77777777" w:rsidR="000B6178" w:rsidRPr="00467ECB" w:rsidRDefault="000B6178" w:rsidP="002272F4">
            <w:pPr>
              <w:bidi/>
              <w:spacing w:before="60" w:after="60" w:line="240" w:lineRule="auto"/>
              <w:rPr>
                <w:rFonts w:ascii="Tahoma" w:hAnsi="Tahoma"/>
                <w:color w:val="FFFFFF"/>
                <w:sz w:val="14"/>
                <w:szCs w:val="18"/>
              </w:rPr>
            </w:pPr>
            <w:r w:rsidRPr="00467ECB">
              <w:rPr>
                <w:rFonts w:ascii="Tahoma" w:hAnsi="Tahoma"/>
                <w:color w:val="FFFFFF"/>
                <w:sz w:val="14"/>
                <w:szCs w:val="18"/>
                <w:rtl/>
                <w:lang w:bidi="he-IL"/>
              </w:rPr>
              <w:t>חודש 10</w:t>
            </w:r>
          </w:p>
        </w:tc>
        <w:tc>
          <w:tcPr>
            <w:tcW w:w="359" w:type="pct"/>
            <w:shd w:val="clear" w:color="auto" w:fill="F24F4F"/>
          </w:tcPr>
          <w:p w14:paraId="185B10BD" w14:textId="77777777" w:rsidR="000B6178" w:rsidRPr="00467ECB" w:rsidRDefault="000B6178" w:rsidP="002272F4">
            <w:pPr>
              <w:bidi/>
              <w:spacing w:before="60" w:after="60" w:line="240" w:lineRule="auto"/>
              <w:rPr>
                <w:rFonts w:ascii="Tahoma" w:hAnsi="Tahoma"/>
                <w:color w:val="FFFFFF"/>
                <w:sz w:val="14"/>
                <w:szCs w:val="18"/>
              </w:rPr>
            </w:pPr>
            <w:r w:rsidRPr="00467ECB">
              <w:rPr>
                <w:rFonts w:ascii="Tahoma" w:hAnsi="Tahoma"/>
                <w:color w:val="FFFFFF"/>
                <w:sz w:val="14"/>
                <w:szCs w:val="18"/>
                <w:rtl/>
                <w:lang w:bidi="he-IL"/>
              </w:rPr>
              <w:t>חודש 11</w:t>
            </w:r>
          </w:p>
        </w:tc>
        <w:tc>
          <w:tcPr>
            <w:tcW w:w="360" w:type="pct"/>
            <w:shd w:val="clear" w:color="auto" w:fill="F24F4F"/>
          </w:tcPr>
          <w:p w14:paraId="789DE737" w14:textId="77777777" w:rsidR="000B6178" w:rsidRPr="00467ECB" w:rsidRDefault="000B6178" w:rsidP="002272F4">
            <w:pPr>
              <w:bidi/>
              <w:spacing w:before="60" w:after="60" w:line="240" w:lineRule="auto"/>
              <w:rPr>
                <w:rFonts w:ascii="Tahoma" w:hAnsi="Tahoma"/>
                <w:color w:val="FFFFFF"/>
                <w:sz w:val="14"/>
                <w:szCs w:val="18"/>
              </w:rPr>
            </w:pPr>
            <w:r w:rsidRPr="00467ECB">
              <w:rPr>
                <w:rFonts w:ascii="Tahoma" w:hAnsi="Tahoma"/>
                <w:color w:val="FFFFFF"/>
                <w:sz w:val="14"/>
                <w:szCs w:val="18"/>
                <w:rtl/>
                <w:lang w:bidi="he-IL"/>
              </w:rPr>
              <w:t>חודש 12</w:t>
            </w:r>
          </w:p>
        </w:tc>
      </w:tr>
      <w:tr w:rsidR="000B6178" w:rsidRPr="00467ECB" w14:paraId="3D9452E5" w14:textId="77777777" w:rsidTr="0003017A">
        <w:tc>
          <w:tcPr>
            <w:tcW w:w="689" w:type="pct"/>
            <w:shd w:val="clear" w:color="auto" w:fill="auto"/>
          </w:tcPr>
          <w:p w14:paraId="3AACD493"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מזומן התחלתי</w:t>
            </w:r>
          </w:p>
        </w:tc>
        <w:tc>
          <w:tcPr>
            <w:tcW w:w="359" w:type="pct"/>
            <w:shd w:val="clear" w:color="auto" w:fill="auto"/>
          </w:tcPr>
          <w:p w14:paraId="1363F042"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7C04DA2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1331E7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125339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B3A1390"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4E0D22A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8F72D8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D99A54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3A6742F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681601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4C502214"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39383D4C"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164E03E1" w14:textId="77777777" w:rsidTr="0003017A">
        <w:tc>
          <w:tcPr>
            <w:tcW w:w="689" w:type="pct"/>
            <w:shd w:val="clear" w:color="auto" w:fill="DDDBD5"/>
          </w:tcPr>
          <w:p w14:paraId="7E3CDD33"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מזומן נכנס</w:t>
            </w:r>
            <w:r w:rsidRPr="00467ECB">
              <w:rPr>
                <w:rFonts w:ascii="Tahoma" w:hAnsi="Tahoma"/>
                <w:sz w:val="14"/>
                <w:szCs w:val="18"/>
              </w:rPr>
              <w:t>:</w:t>
            </w:r>
          </w:p>
        </w:tc>
        <w:tc>
          <w:tcPr>
            <w:tcW w:w="359" w:type="pct"/>
            <w:shd w:val="clear" w:color="auto" w:fill="DDDBD5"/>
          </w:tcPr>
          <w:p w14:paraId="7FFEEEB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72184EE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998A45A"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FE5EAD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126EDAE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41D17F0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1D02191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7489450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129BD7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9564064"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0CF1251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1A28478F"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4C167014" w14:textId="77777777" w:rsidTr="0003017A">
        <w:tc>
          <w:tcPr>
            <w:tcW w:w="689" w:type="pct"/>
            <w:shd w:val="clear" w:color="auto" w:fill="auto"/>
          </w:tcPr>
          <w:p w14:paraId="49F79ACA"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מכירות במזומן</w:t>
            </w:r>
          </w:p>
        </w:tc>
        <w:tc>
          <w:tcPr>
            <w:tcW w:w="359" w:type="pct"/>
            <w:shd w:val="clear" w:color="auto" w:fill="auto"/>
          </w:tcPr>
          <w:p w14:paraId="3AFA1F3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88D1132"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46D9812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13DAFA2"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56879F3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2BF4A24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30263B2"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DB77EB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33848D7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7F33F28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6ED3A1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55DAF5D9"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03AB4421" w14:textId="77777777" w:rsidTr="0003017A">
        <w:tc>
          <w:tcPr>
            <w:tcW w:w="689" w:type="pct"/>
            <w:shd w:val="clear" w:color="auto" w:fill="DDDBD5"/>
          </w:tcPr>
          <w:p w14:paraId="13D69ED6"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חייבים</w:t>
            </w:r>
          </w:p>
        </w:tc>
        <w:tc>
          <w:tcPr>
            <w:tcW w:w="359" w:type="pct"/>
            <w:shd w:val="clear" w:color="auto" w:fill="DDDBD5"/>
          </w:tcPr>
          <w:p w14:paraId="2B983CFA"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0A68165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62EDBE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EB813B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6DA81D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17B508A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171AA55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744517C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19ADF0B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0F8FBB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ADC934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6B0A42A2"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2240850E" w14:textId="77777777" w:rsidTr="0003017A">
        <w:tc>
          <w:tcPr>
            <w:tcW w:w="689" w:type="pct"/>
            <w:shd w:val="clear" w:color="auto" w:fill="auto"/>
          </w:tcPr>
          <w:p w14:paraId="5C616274" w14:textId="77777777" w:rsidR="000B6178" w:rsidRPr="00467ECB" w:rsidRDefault="000B6178" w:rsidP="002272F4">
            <w:pPr>
              <w:bidi/>
              <w:spacing w:before="60" w:after="60" w:line="240" w:lineRule="auto"/>
              <w:rPr>
                <w:rFonts w:ascii="Tahoma" w:hAnsi="Tahoma"/>
                <w:i/>
                <w:iCs/>
                <w:sz w:val="14"/>
                <w:szCs w:val="18"/>
              </w:rPr>
            </w:pPr>
            <w:r w:rsidRPr="00467ECB">
              <w:rPr>
                <w:rFonts w:ascii="Tahoma" w:hAnsi="Tahoma"/>
                <w:i/>
                <w:iCs/>
                <w:sz w:val="14"/>
                <w:szCs w:val="18"/>
                <w:rtl/>
                <w:lang w:bidi="he-IL"/>
              </w:rPr>
              <w:t>סה"כ הכנסת מזומנים</w:t>
            </w:r>
          </w:p>
        </w:tc>
        <w:tc>
          <w:tcPr>
            <w:tcW w:w="359" w:type="pct"/>
            <w:shd w:val="clear" w:color="auto" w:fill="auto"/>
          </w:tcPr>
          <w:p w14:paraId="1F0AEC63"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011B4931"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0ED38B42"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64922E21"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57009472"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60" w:type="pct"/>
            <w:shd w:val="clear" w:color="auto" w:fill="auto"/>
          </w:tcPr>
          <w:p w14:paraId="4C4BC383"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11985A39"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1CCA0A2F"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0DF57FE0"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1E375CD7"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4CF15AE1"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60" w:type="pct"/>
            <w:shd w:val="clear" w:color="auto" w:fill="auto"/>
          </w:tcPr>
          <w:p w14:paraId="62383B1C" w14:textId="77777777" w:rsidR="000B6178" w:rsidRPr="00467ECB" w:rsidRDefault="000B6178" w:rsidP="002272F4">
            <w:pPr>
              <w:tabs>
                <w:tab w:val="decimal" w:pos="522"/>
              </w:tabs>
              <w:bidi/>
              <w:spacing w:before="60" w:after="60" w:line="240" w:lineRule="auto"/>
              <w:rPr>
                <w:rFonts w:ascii="Tahoma" w:hAnsi="Tahoma"/>
                <w:i/>
                <w:iCs/>
                <w:sz w:val="14"/>
                <w:szCs w:val="18"/>
              </w:rPr>
            </w:pPr>
          </w:p>
        </w:tc>
      </w:tr>
      <w:tr w:rsidR="000B6178" w:rsidRPr="00467ECB" w14:paraId="0A21D7B5" w14:textId="77777777" w:rsidTr="0003017A">
        <w:tc>
          <w:tcPr>
            <w:tcW w:w="689" w:type="pct"/>
            <w:shd w:val="clear" w:color="auto" w:fill="DDDBD5"/>
          </w:tcPr>
          <w:p w14:paraId="203D226F"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הוצאת מזומנים (הוצאות)</w:t>
            </w:r>
            <w:r w:rsidRPr="00467ECB">
              <w:rPr>
                <w:rFonts w:ascii="Tahoma" w:hAnsi="Tahoma"/>
                <w:sz w:val="14"/>
                <w:szCs w:val="18"/>
              </w:rPr>
              <w:t>:</w:t>
            </w:r>
          </w:p>
        </w:tc>
        <w:tc>
          <w:tcPr>
            <w:tcW w:w="359" w:type="pct"/>
            <w:shd w:val="clear" w:color="auto" w:fill="DDDBD5"/>
          </w:tcPr>
          <w:p w14:paraId="645EC694"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2F4F5D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A87AC9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31F5103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17D103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55E4B55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20DF23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C1234D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1822EE4"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0A4DB44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620AAEC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4EE0336E"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2E763DFF" w14:textId="77777777" w:rsidTr="0003017A">
        <w:tc>
          <w:tcPr>
            <w:tcW w:w="689" w:type="pct"/>
            <w:shd w:val="clear" w:color="auto" w:fill="auto"/>
          </w:tcPr>
          <w:p w14:paraId="4F5CFEF0"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שכירות</w:t>
            </w:r>
          </w:p>
        </w:tc>
        <w:tc>
          <w:tcPr>
            <w:tcW w:w="359" w:type="pct"/>
            <w:shd w:val="clear" w:color="auto" w:fill="auto"/>
          </w:tcPr>
          <w:p w14:paraId="3DAD2244"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360865D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7B36D7F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208252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D861DEA"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6D365E3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59C879E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7AF8A52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FE478A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AF63E9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3CD0EF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6CC3CC01"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59A8BD08" w14:textId="77777777" w:rsidTr="0003017A">
        <w:tc>
          <w:tcPr>
            <w:tcW w:w="689" w:type="pct"/>
            <w:shd w:val="clear" w:color="auto" w:fill="DDDBD5"/>
          </w:tcPr>
          <w:p w14:paraId="09352E64"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שירותים ציבוריים</w:t>
            </w:r>
          </w:p>
        </w:tc>
        <w:tc>
          <w:tcPr>
            <w:tcW w:w="359" w:type="pct"/>
            <w:shd w:val="clear" w:color="auto" w:fill="DDDBD5"/>
          </w:tcPr>
          <w:p w14:paraId="58416222"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F5E87D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88E4CF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162BCEB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9A514C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3D1BAE4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69FA91C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CB80012"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9E79EE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5C736F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6948D0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1BF32395"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51DE2788" w14:textId="77777777" w:rsidTr="0003017A">
        <w:tc>
          <w:tcPr>
            <w:tcW w:w="689" w:type="pct"/>
            <w:shd w:val="clear" w:color="auto" w:fill="auto"/>
          </w:tcPr>
          <w:p w14:paraId="3968B4B2"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משכורות (כולל מיסים)</w:t>
            </w:r>
          </w:p>
        </w:tc>
        <w:tc>
          <w:tcPr>
            <w:tcW w:w="359" w:type="pct"/>
            <w:shd w:val="clear" w:color="auto" w:fill="auto"/>
          </w:tcPr>
          <w:p w14:paraId="00E8F3E0"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3E07860"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55769D7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4284CCF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7BB7E05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5825734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FC4E56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FA276F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6BBB370"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9DF75E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3CBAEAD2"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69CF5433"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2C898666" w14:textId="77777777" w:rsidTr="0003017A">
        <w:tc>
          <w:tcPr>
            <w:tcW w:w="689" w:type="pct"/>
            <w:shd w:val="clear" w:color="auto" w:fill="DDDBD5"/>
          </w:tcPr>
          <w:p w14:paraId="529F61AD"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הטבות</w:t>
            </w:r>
          </w:p>
        </w:tc>
        <w:tc>
          <w:tcPr>
            <w:tcW w:w="359" w:type="pct"/>
            <w:shd w:val="clear" w:color="auto" w:fill="DDDBD5"/>
          </w:tcPr>
          <w:p w14:paraId="4772F87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0B21C0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6BE9567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71A6CF9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777F030"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3F462AC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01E480E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363282A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ACBEF6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0CAB467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1BBF29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42575CA2"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24D4A3E5" w14:textId="77777777" w:rsidTr="0003017A">
        <w:tc>
          <w:tcPr>
            <w:tcW w:w="689" w:type="pct"/>
            <w:shd w:val="clear" w:color="auto" w:fill="auto"/>
          </w:tcPr>
          <w:p w14:paraId="32F5BED6"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תשלומי הלוואה</w:t>
            </w:r>
          </w:p>
        </w:tc>
        <w:tc>
          <w:tcPr>
            <w:tcW w:w="359" w:type="pct"/>
            <w:shd w:val="clear" w:color="auto" w:fill="auto"/>
          </w:tcPr>
          <w:p w14:paraId="18A6F20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579FF20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E14B73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BC53CB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8B7888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03FE997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5952109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3C53710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8251E1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730164A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177F28E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0450A4F3"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194A857D" w14:textId="77777777" w:rsidTr="0003017A">
        <w:tc>
          <w:tcPr>
            <w:tcW w:w="689" w:type="pct"/>
            <w:shd w:val="clear" w:color="auto" w:fill="DDDBD5"/>
          </w:tcPr>
          <w:p w14:paraId="0CA042B7"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נסיעות</w:t>
            </w:r>
          </w:p>
        </w:tc>
        <w:tc>
          <w:tcPr>
            <w:tcW w:w="359" w:type="pct"/>
            <w:shd w:val="clear" w:color="auto" w:fill="DDDBD5"/>
          </w:tcPr>
          <w:p w14:paraId="7B2C14A2"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652086D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BE27114"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918C6D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3691C16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10B5AAA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4612D9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3F1E36D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052BD40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7D71707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03F4B5B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5DEAF1C9"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036BC3BD" w14:textId="77777777" w:rsidTr="0003017A">
        <w:tc>
          <w:tcPr>
            <w:tcW w:w="689" w:type="pct"/>
            <w:shd w:val="clear" w:color="auto" w:fill="auto"/>
          </w:tcPr>
          <w:p w14:paraId="5AEFBB3D"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ביטוח</w:t>
            </w:r>
          </w:p>
        </w:tc>
        <w:tc>
          <w:tcPr>
            <w:tcW w:w="359" w:type="pct"/>
            <w:shd w:val="clear" w:color="auto" w:fill="auto"/>
          </w:tcPr>
          <w:p w14:paraId="39EF012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10C27E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A62E67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F302324"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4C119F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1F0DABD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A8616C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352552B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73E3490A"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7175E98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538E0690"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0A9EA6A5"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61758A97" w14:textId="77777777" w:rsidTr="0003017A">
        <w:tc>
          <w:tcPr>
            <w:tcW w:w="689" w:type="pct"/>
            <w:shd w:val="clear" w:color="auto" w:fill="DDDBD5"/>
          </w:tcPr>
          <w:p w14:paraId="5840DB30"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פרסום</w:t>
            </w:r>
          </w:p>
        </w:tc>
        <w:tc>
          <w:tcPr>
            <w:tcW w:w="359" w:type="pct"/>
            <w:shd w:val="clear" w:color="auto" w:fill="DDDBD5"/>
          </w:tcPr>
          <w:p w14:paraId="4B259CC0"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7CFB4332"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E4DC00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17CC0DD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0A3B569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2175606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F012EA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B68B76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B51D83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6DE0AD5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F66CA0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05607BAF"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2B82AC91" w14:textId="77777777" w:rsidTr="0003017A">
        <w:tc>
          <w:tcPr>
            <w:tcW w:w="689" w:type="pct"/>
            <w:shd w:val="clear" w:color="auto" w:fill="auto"/>
          </w:tcPr>
          <w:p w14:paraId="7552AE86"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עמלות אנשי מקצוע</w:t>
            </w:r>
          </w:p>
        </w:tc>
        <w:tc>
          <w:tcPr>
            <w:tcW w:w="359" w:type="pct"/>
            <w:shd w:val="clear" w:color="auto" w:fill="auto"/>
          </w:tcPr>
          <w:p w14:paraId="7FFE4B8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59A5709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3ADDEB6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E9CF3B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163E5B6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7145EAAA"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24870F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5021D10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3C5DB11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715FC99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2C5D14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79FAF47F"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4825DB40" w14:textId="77777777" w:rsidTr="0003017A">
        <w:tc>
          <w:tcPr>
            <w:tcW w:w="689" w:type="pct"/>
            <w:shd w:val="clear" w:color="auto" w:fill="DDDBD5"/>
          </w:tcPr>
          <w:p w14:paraId="4F230DF7"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ציוד משרדי</w:t>
            </w:r>
          </w:p>
        </w:tc>
        <w:tc>
          <w:tcPr>
            <w:tcW w:w="359" w:type="pct"/>
            <w:shd w:val="clear" w:color="auto" w:fill="DDDBD5"/>
          </w:tcPr>
          <w:p w14:paraId="0EDBAE0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1CAFE83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36D074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8BD4BE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01164C6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4F7D5FE2"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17D44CDA"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6950DC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F3E692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7855D40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0FB464A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1686B04B"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61E8DF3F" w14:textId="77777777" w:rsidTr="0003017A">
        <w:tc>
          <w:tcPr>
            <w:tcW w:w="689" w:type="pct"/>
            <w:shd w:val="clear" w:color="auto" w:fill="auto"/>
          </w:tcPr>
          <w:p w14:paraId="6F591451"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דברי דואר</w:t>
            </w:r>
          </w:p>
        </w:tc>
        <w:tc>
          <w:tcPr>
            <w:tcW w:w="359" w:type="pct"/>
            <w:shd w:val="clear" w:color="auto" w:fill="auto"/>
          </w:tcPr>
          <w:p w14:paraId="476D611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4A33486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C6DCAC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B09C81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114E7F0A"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0B6C643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584CA987"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1010984E"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7AFB044"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5A0A08E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4E055F5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3F274E05"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05C8D6C4" w14:textId="77777777" w:rsidTr="0003017A">
        <w:tc>
          <w:tcPr>
            <w:tcW w:w="689" w:type="pct"/>
            <w:shd w:val="clear" w:color="auto" w:fill="DDDBD5"/>
          </w:tcPr>
          <w:p w14:paraId="3DC94E07"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טלפון</w:t>
            </w:r>
          </w:p>
        </w:tc>
        <w:tc>
          <w:tcPr>
            <w:tcW w:w="359" w:type="pct"/>
            <w:shd w:val="clear" w:color="auto" w:fill="DDDBD5"/>
          </w:tcPr>
          <w:p w14:paraId="6EC329B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0248D7A"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554511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EB8D6E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0418F7B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4CE4103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644F7EB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8BD707F"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7691AA8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D48CB1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7CA36872"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23EAE7BC"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09C9FE87" w14:textId="77777777" w:rsidTr="0003017A">
        <w:tc>
          <w:tcPr>
            <w:tcW w:w="689" w:type="pct"/>
            <w:shd w:val="clear" w:color="auto" w:fill="auto"/>
          </w:tcPr>
          <w:p w14:paraId="04E3CAEA"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אינטרנט</w:t>
            </w:r>
          </w:p>
        </w:tc>
        <w:tc>
          <w:tcPr>
            <w:tcW w:w="359" w:type="pct"/>
            <w:shd w:val="clear" w:color="auto" w:fill="auto"/>
          </w:tcPr>
          <w:p w14:paraId="31EC1ED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4A6801E9"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131E1F63"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5A6E75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6F05CE4B"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4CC7FD5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2F4EFA9A"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03F0B36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4420090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1C0746B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auto"/>
          </w:tcPr>
          <w:p w14:paraId="5E31511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auto"/>
          </w:tcPr>
          <w:p w14:paraId="24FFF0EA"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5E5CDF74" w14:textId="77777777" w:rsidTr="0003017A">
        <w:tc>
          <w:tcPr>
            <w:tcW w:w="689" w:type="pct"/>
            <w:shd w:val="clear" w:color="auto" w:fill="DDDBD5"/>
          </w:tcPr>
          <w:p w14:paraId="25363964"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עמלות בנק</w:t>
            </w:r>
          </w:p>
        </w:tc>
        <w:tc>
          <w:tcPr>
            <w:tcW w:w="359" w:type="pct"/>
            <w:shd w:val="clear" w:color="auto" w:fill="DDDBD5"/>
          </w:tcPr>
          <w:p w14:paraId="2C447B95"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A45DD3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543876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AAD6144"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78793D0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5E280346"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0126F78"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1E4B1CAC"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4297B04D"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50534E31"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59" w:type="pct"/>
            <w:shd w:val="clear" w:color="auto" w:fill="DDDBD5"/>
          </w:tcPr>
          <w:p w14:paraId="26EB8DF0" w14:textId="77777777" w:rsidR="000B6178" w:rsidRPr="00467ECB" w:rsidRDefault="000B6178" w:rsidP="002272F4">
            <w:pPr>
              <w:tabs>
                <w:tab w:val="decimal" w:pos="522"/>
              </w:tabs>
              <w:bidi/>
              <w:spacing w:before="60" w:after="60" w:line="240" w:lineRule="auto"/>
              <w:rPr>
                <w:rFonts w:ascii="Tahoma" w:hAnsi="Tahoma"/>
                <w:sz w:val="14"/>
                <w:szCs w:val="18"/>
              </w:rPr>
            </w:pPr>
          </w:p>
        </w:tc>
        <w:tc>
          <w:tcPr>
            <w:tcW w:w="360" w:type="pct"/>
            <w:shd w:val="clear" w:color="auto" w:fill="DDDBD5"/>
          </w:tcPr>
          <w:p w14:paraId="35B0E563" w14:textId="77777777" w:rsidR="000B6178" w:rsidRPr="00467ECB" w:rsidRDefault="000B6178" w:rsidP="002272F4">
            <w:pPr>
              <w:tabs>
                <w:tab w:val="decimal" w:pos="522"/>
              </w:tabs>
              <w:bidi/>
              <w:spacing w:before="60" w:after="60" w:line="240" w:lineRule="auto"/>
              <w:rPr>
                <w:rFonts w:ascii="Tahoma" w:hAnsi="Tahoma"/>
                <w:sz w:val="14"/>
                <w:szCs w:val="18"/>
              </w:rPr>
            </w:pPr>
          </w:p>
        </w:tc>
      </w:tr>
      <w:tr w:rsidR="000B6178" w:rsidRPr="00467ECB" w14:paraId="07B4307C" w14:textId="77777777" w:rsidTr="0003017A">
        <w:tc>
          <w:tcPr>
            <w:tcW w:w="689" w:type="pct"/>
            <w:shd w:val="clear" w:color="auto" w:fill="auto"/>
          </w:tcPr>
          <w:p w14:paraId="2BF552D6" w14:textId="77777777" w:rsidR="000B6178" w:rsidRPr="00467ECB" w:rsidRDefault="000B6178" w:rsidP="002272F4">
            <w:pPr>
              <w:bidi/>
              <w:spacing w:before="60" w:after="60" w:line="240" w:lineRule="auto"/>
              <w:rPr>
                <w:rFonts w:ascii="Tahoma" w:hAnsi="Tahoma"/>
                <w:i/>
                <w:iCs/>
                <w:sz w:val="14"/>
                <w:szCs w:val="18"/>
              </w:rPr>
            </w:pPr>
            <w:r w:rsidRPr="00467ECB">
              <w:rPr>
                <w:rFonts w:ascii="Tahoma" w:hAnsi="Tahoma"/>
                <w:i/>
                <w:iCs/>
                <w:sz w:val="14"/>
                <w:szCs w:val="18"/>
                <w:rtl/>
                <w:lang w:bidi="he-IL"/>
              </w:rPr>
              <w:t>סה"כ הוצאת מזומנים</w:t>
            </w:r>
          </w:p>
        </w:tc>
        <w:tc>
          <w:tcPr>
            <w:tcW w:w="359" w:type="pct"/>
            <w:shd w:val="clear" w:color="auto" w:fill="auto"/>
          </w:tcPr>
          <w:p w14:paraId="7D77B295"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740AEBF9"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620B9462"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71486737"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01AC8D3D"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60" w:type="pct"/>
            <w:shd w:val="clear" w:color="auto" w:fill="auto"/>
          </w:tcPr>
          <w:p w14:paraId="53B31222"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17CB8C4E"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76D250AB"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7D6DA322"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721848A8"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59" w:type="pct"/>
            <w:shd w:val="clear" w:color="auto" w:fill="auto"/>
          </w:tcPr>
          <w:p w14:paraId="28A8583C" w14:textId="77777777" w:rsidR="000B6178" w:rsidRPr="00467ECB" w:rsidRDefault="000B6178" w:rsidP="002272F4">
            <w:pPr>
              <w:tabs>
                <w:tab w:val="decimal" w:pos="522"/>
              </w:tabs>
              <w:bidi/>
              <w:spacing w:before="60" w:after="60" w:line="240" w:lineRule="auto"/>
              <w:rPr>
                <w:rFonts w:ascii="Tahoma" w:hAnsi="Tahoma"/>
                <w:i/>
                <w:iCs/>
                <w:sz w:val="14"/>
                <w:szCs w:val="18"/>
              </w:rPr>
            </w:pPr>
          </w:p>
        </w:tc>
        <w:tc>
          <w:tcPr>
            <w:tcW w:w="360" w:type="pct"/>
            <w:shd w:val="clear" w:color="auto" w:fill="auto"/>
          </w:tcPr>
          <w:p w14:paraId="5D4DAB5F" w14:textId="77777777" w:rsidR="000B6178" w:rsidRPr="00467ECB" w:rsidRDefault="000B6178" w:rsidP="002272F4">
            <w:pPr>
              <w:tabs>
                <w:tab w:val="decimal" w:pos="522"/>
              </w:tabs>
              <w:bidi/>
              <w:spacing w:before="60" w:after="60" w:line="240" w:lineRule="auto"/>
              <w:rPr>
                <w:rFonts w:ascii="Tahoma" w:hAnsi="Tahoma"/>
                <w:i/>
                <w:iCs/>
                <w:sz w:val="14"/>
                <w:szCs w:val="18"/>
              </w:rPr>
            </w:pPr>
          </w:p>
        </w:tc>
      </w:tr>
      <w:tr w:rsidR="000B6178" w:rsidRPr="00467ECB" w14:paraId="630EE99E" w14:textId="77777777" w:rsidTr="0003017A">
        <w:tc>
          <w:tcPr>
            <w:tcW w:w="689" w:type="pct"/>
            <w:tcBorders>
              <w:top w:val="nil"/>
            </w:tcBorders>
            <w:shd w:val="clear" w:color="auto" w:fill="auto"/>
          </w:tcPr>
          <w:p w14:paraId="26B4B7C6" w14:textId="77777777" w:rsidR="000B6178" w:rsidRPr="00467ECB" w:rsidRDefault="000B6178" w:rsidP="002272F4">
            <w:pPr>
              <w:bidi/>
              <w:spacing w:before="60" w:after="60" w:line="240" w:lineRule="auto"/>
              <w:rPr>
                <w:rFonts w:ascii="Tahoma" w:hAnsi="Tahoma"/>
                <w:b/>
                <w:caps/>
                <w:color w:val="F24F4F"/>
                <w:sz w:val="14"/>
                <w:szCs w:val="18"/>
              </w:rPr>
            </w:pPr>
            <w:r w:rsidRPr="00467ECB">
              <w:rPr>
                <w:rFonts w:ascii="Tahoma" w:hAnsi="Tahoma"/>
                <w:b/>
                <w:caps/>
                <w:color w:val="F24F4F"/>
                <w:sz w:val="14"/>
                <w:szCs w:val="18"/>
                <w:rtl/>
                <w:lang w:bidi="he-IL"/>
              </w:rPr>
              <w:t>מאזן סופי</w:t>
            </w:r>
          </w:p>
        </w:tc>
        <w:tc>
          <w:tcPr>
            <w:tcW w:w="359" w:type="pct"/>
            <w:tcBorders>
              <w:top w:val="nil"/>
            </w:tcBorders>
            <w:shd w:val="clear" w:color="auto" w:fill="auto"/>
          </w:tcPr>
          <w:p w14:paraId="7DFAFFA4"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c>
          <w:tcPr>
            <w:tcW w:w="359" w:type="pct"/>
            <w:tcBorders>
              <w:top w:val="nil"/>
            </w:tcBorders>
            <w:shd w:val="clear" w:color="auto" w:fill="auto"/>
          </w:tcPr>
          <w:p w14:paraId="212E392E"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c>
          <w:tcPr>
            <w:tcW w:w="359" w:type="pct"/>
            <w:tcBorders>
              <w:top w:val="nil"/>
            </w:tcBorders>
            <w:shd w:val="clear" w:color="auto" w:fill="auto"/>
          </w:tcPr>
          <w:p w14:paraId="05546445"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c>
          <w:tcPr>
            <w:tcW w:w="359" w:type="pct"/>
            <w:tcBorders>
              <w:top w:val="nil"/>
            </w:tcBorders>
            <w:shd w:val="clear" w:color="auto" w:fill="auto"/>
          </w:tcPr>
          <w:p w14:paraId="11975448"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c>
          <w:tcPr>
            <w:tcW w:w="359" w:type="pct"/>
            <w:tcBorders>
              <w:top w:val="nil"/>
            </w:tcBorders>
            <w:shd w:val="clear" w:color="auto" w:fill="auto"/>
          </w:tcPr>
          <w:p w14:paraId="7588FDE2"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c>
          <w:tcPr>
            <w:tcW w:w="360" w:type="pct"/>
            <w:tcBorders>
              <w:top w:val="nil"/>
            </w:tcBorders>
            <w:shd w:val="clear" w:color="auto" w:fill="auto"/>
          </w:tcPr>
          <w:p w14:paraId="2380BBFE"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c>
          <w:tcPr>
            <w:tcW w:w="359" w:type="pct"/>
            <w:tcBorders>
              <w:top w:val="nil"/>
            </w:tcBorders>
            <w:shd w:val="clear" w:color="auto" w:fill="auto"/>
          </w:tcPr>
          <w:p w14:paraId="1CB8C08A"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c>
          <w:tcPr>
            <w:tcW w:w="359" w:type="pct"/>
            <w:tcBorders>
              <w:top w:val="nil"/>
            </w:tcBorders>
            <w:shd w:val="clear" w:color="auto" w:fill="auto"/>
          </w:tcPr>
          <w:p w14:paraId="76BF299F"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c>
          <w:tcPr>
            <w:tcW w:w="359" w:type="pct"/>
            <w:tcBorders>
              <w:top w:val="nil"/>
            </w:tcBorders>
            <w:shd w:val="clear" w:color="auto" w:fill="auto"/>
          </w:tcPr>
          <w:p w14:paraId="1EACC182"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c>
          <w:tcPr>
            <w:tcW w:w="359" w:type="pct"/>
            <w:tcBorders>
              <w:top w:val="nil"/>
            </w:tcBorders>
            <w:shd w:val="clear" w:color="auto" w:fill="auto"/>
          </w:tcPr>
          <w:p w14:paraId="64885EBB"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c>
          <w:tcPr>
            <w:tcW w:w="359" w:type="pct"/>
            <w:tcBorders>
              <w:top w:val="nil"/>
            </w:tcBorders>
            <w:shd w:val="clear" w:color="auto" w:fill="auto"/>
          </w:tcPr>
          <w:p w14:paraId="5EA72936"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c>
          <w:tcPr>
            <w:tcW w:w="360" w:type="pct"/>
            <w:tcBorders>
              <w:top w:val="nil"/>
            </w:tcBorders>
            <w:shd w:val="clear" w:color="auto" w:fill="auto"/>
          </w:tcPr>
          <w:p w14:paraId="4DE4F16E" w14:textId="77777777" w:rsidR="000B6178" w:rsidRPr="00467ECB" w:rsidRDefault="000B6178" w:rsidP="002272F4">
            <w:pPr>
              <w:tabs>
                <w:tab w:val="decimal" w:pos="522"/>
              </w:tabs>
              <w:bidi/>
              <w:spacing w:before="60" w:after="60" w:line="240" w:lineRule="auto"/>
              <w:rPr>
                <w:rFonts w:ascii="Tahoma" w:hAnsi="Tahoma"/>
                <w:b/>
                <w:caps/>
                <w:color w:val="F24F4F"/>
                <w:sz w:val="14"/>
                <w:szCs w:val="18"/>
              </w:rPr>
            </w:pPr>
          </w:p>
        </w:tc>
      </w:tr>
    </w:tbl>
    <w:p w14:paraId="4E253860" w14:textId="77777777" w:rsidR="000B6178" w:rsidRPr="00467ECB" w:rsidRDefault="000B6178" w:rsidP="002272F4">
      <w:pPr>
        <w:pStyle w:val="2"/>
        <w:keepNext w:val="0"/>
        <w:keepLines w:val="0"/>
        <w:pageBreakBefore/>
        <w:bidi/>
        <w:rPr>
          <w:rFonts w:ascii="Tahoma" w:hAnsi="Tahoma"/>
        </w:rPr>
      </w:pPr>
      <w:bookmarkStart w:id="52" w:name="_Toc345321530"/>
      <w:bookmarkStart w:id="53" w:name="_Toc350155379"/>
      <w:r w:rsidRPr="00467ECB">
        <w:rPr>
          <w:rFonts w:ascii="Tahoma" w:hAnsi="Tahoma"/>
          <w:rtl/>
          <w:lang w:bidi="he-IL"/>
        </w:rPr>
        <w:lastRenderedPageBreak/>
        <w:t>דוח צפי הכנסות</w:t>
      </w:r>
      <w:bookmarkEnd w:id="52"/>
      <w:bookmarkEnd w:id="53"/>
    </w:p>
    <w:sdt>
      <w:sdtPr>
        <w:rPr>
          <w:rFonts w:ascii="Tahoma" w:hAnsi="Tahoma"/>
          <w:color w:val="4C483D" w:themeColor="text2"/>
          <w:sz w:val="20"/>
          <w:szCs w:val="20"/>
          <w:rtl/>
        </w:rPr>
        <w:id w:val="612020041"/>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A51A38" w:rsidRPr="00467ECB" w14:paraId="3674C68B"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4F09CE3" w14:textId="77777777" w:rsidR="00A51A38" w:rsidRPr="00467ECB" w:rsidRDefault="00E16DF0" w:rsidP="002272F4">
                <w:pPr>
                  <w:pStyle w:val="af2"/>
                  <w:bidi/>
                  <w:rPr>
                    <w:rFonts w:ascii="Tahoma" w:hAnsi="Tahoma"/>
                    <w:rtl/>
                    <w:lang w:bidi="he-IL"/>
                  </w:rPr>
                </w:pPr>
                <w:r w:rsidRPr="00467ECB">
                  <w:rPr>
                    <w:rFonts w:ascii="Tahoma" w:hAnsi="Tahoma"/>
                    <w:noProof/>
                    <w:lang w:eastAsia="en-US" w:bidi="he-IL"/>
                  </w:rPr>
                  <mc:AlternateContent>
                    <mc:Choice Requires="wpg">
                      <w:drawing>
                        <wp:inline distT="0" distB="0" distL="0" distR="0" wp14:anchorId="5EBD241E" wp14:editId="191F6F10">
                          <wp:extent cx="228600" cy="228600"/>
                          <wp:effectExtent l="0" t="0" r="0" b="0"/>
                          <wp:docPr id="101"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אליפסה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צורה חופשית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8CD08F"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Ju20MaxBQAADhIAAA4AAAAAAAAAAAAAAAAALgIAAGRycy9lMm9Eb2MueG1sUEsBAi0A&#10;FAAGAAgAAAAhAPgMKZnYAAAAAwEAAA8AAAAAAAAAAAAAAAAACwgAAGRycy9kb3ducmV2LnhtbFBL&#10;BQYAAAAABAAEAPMAAAAQCQAAAAA=&#10;">
                          <v:oval id="אליפסה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" fillcolor="#f24f4f [3204]" stroked="f" strokeweight="0">
                            <v:stroke joinstyle="miter"/>
                            <o:lock v:ext="edit" aspectratio="t"/>
                          </v:oval>
                          <v:shape id="צורה חופשית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1DBF540F" w14:textId="77777777" w:rsidR="000B617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Pr>
                  <w:t>'</w:t>
                </w:r>
                <w:r w:rsidRPr="00467ECB">
                  <w:rPr>
                    <w:rFonts w:ascii="Tahoma" w:hAnsi="Tahoma" w:cs="Tahoma"/>
                    <w:color w:val="404040"/>
                    <w:sz w:val="18"/>
                    <w:szCs w:val="18"/>
                    <w:rtl/>
                    <w:lang w:bidi="he-IL"/>
                  </w:rPr>
                  <w:t>דוח צפי הכנסות' הוא כלי ניהול נוסף המאפשר לך לקבל תצוגה מקדימה של סכום ההכנסות החודשי בהתבסס על תחזיות סבירות של רמת המכירות ושל העלויות/הוצאות החודשיות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ההתפתחות וההזנה של התחזיות החודשיות מאפשרים לך לשלוט בהוצאות התפעול</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כאשר מתרחשות הוצאות בפועל, ההשוואה מול הסכומים הצפויים יכולה לשמש כ"צלצול אזהרה" במקרה של חריגת עלויות ולצורך נקיטת צעדים מתקנים</w:t>
                </w:r>
                <w:r w:rsidRPr="00467ECB">
                  <w:rPr>
                    <w:rFonts w:ascii="Tahoma" w:hAnsi="Tahoma" w:cs="Tahoma"/>
                    <w:color w:val="404040"/>
                    <w:sz w:val="18"/>
                    <w:szCs w:val="18"/>
                  </w:rPr>
                  <w:t>.</w:t>
                </w:r>
              </w:p>
              <w:p w14:paraId="500881A4" w14:textId="77777777" w:rsidR="000B617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עמודות</w:t>
                </w:r>
                <w:r w:rsidRPr="00467ECB">
                  <w:rPr>
                    <w:rFonts w:ascii="Tahoma" w:hAnsi="Tahoma" w:cs="Tahoma"/>
                    <w:color w:val="404040"/>
                    <w:sz w:val="18"/>
                    <w:szCs w:val="18"/>
                  </w:rPr>
                  <w:t xml:space="preserve"> </w:t>
                </w:r>
                <w:r w:rsidRPr="00467ECB">
                  <w:rPr>
                    <w:rFonts w:ascii="Tahoma" w:hAnsi="Tahoma" w:cs="Tahoma"/>
                    <w:b/>
                    <w:bCs/>
                    <w:color w:val="404040"/>
                    <w:sz w:val="18"/>
                    <w:szCs w:val="18"/>
                    <w:rtl/>
                    <w:lang w:bidi="he-IL"/>
                  </w:rPr>
                  <w:t>אחוז תעשיה</w:t>
                </w:r>
                <w:r w:rsidRPr="00467ECB">
                  <w:rPr>
                    <w:rFonts w:ascii="Tahoma" w:hAnsi="Tahoma" w:cs="Tahoma"/>
                    <w:color w:val="404040"/>
                    <w:sz w:val="18"/>
                    <w:szCs w:val="18"/>
                  </w:rPr>
                  <w:t xml:space="preserve"> </w:t>
                </w:r>
                <w:r w:rsidRPr="00467ECB">
                  <w:rPr>
                    <w:rFonts w:ascii="Tahoma" w:hAnsi="Tahoma" w:cs="Tahoma"/>
                    <w:color w:val="404040"/>
                    <w:sz w:val="18"/>
                    <w:szCs w:val="18"/>
                    <w:rtl/>
                  </w:rPr>
                  <w:t xml:space="preserve">(% </w:t>
                </w:r>
                <w:r w:rsidRPr="00467ECB">
                  <w:rPr>
                    <w:rFonts w:ascii="Tahoma" w:hAnsi="Tahoma" w:cs="Tahoma"/>
                    <w:color w:val="404040"/>
                    <w:sz w:val="18"/>
                    <w:szCs w:val="18"/>
                    <w:rtl/>
                    <w:lang w:bidi="he-IL"/>
                  </w:rPr>
                  <w:t>תע') מחושב על-ידי הכפלת העלויות/הוצאות ב- 100% וחילוק של התוצאה בסה"כ מכירות נטו</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אחוז זה מציין את נתון סה"כ המכירות הסטנדרטי לתעשיה מסוימת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ייתכן שתוכל לקבל נתון זה משותפים עסקיים, מרואי חשבון, מהבנק שלך או מחומרי עיון המצויים בספריה ציבורית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נתוני התעשיה מהווים אמת מידה שכנגדה תוכל להשוות את העלויות/הוצאות של העסק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השווה את האחוז השנתי שלך עם הנתון שמופיע בעמודת אחוז התעשיה</w:t>
                </w:r>
                <w:r w:rsidRPr="00467ECB">
                  <w:rPr>
                    <w:rFonts w:ascii="Tahoma" w:hAnsi="Tahoma" w:cs="Tahoma"/>
                    <w:color w:val="404040"/>
                    <w:sz w:val="18"/>
                    <w:szCs w:val="18"/>
                  </w:rPr>
                  <w:t>.</w:t>
                </w:r>
              </w:p>
              <w:p w14:paraId="71624146" w14:textId="77777777" w:rsidR="000B617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color w:val="404040"/>
                    <w:sz w:val="18"/>
                    <w:szCs w:val="18"/>
                    <w:rtl/>
                    <w:lang w:bidi="he-IL"/>
                  </w:rPr>
                  <w:t>להלן הסברים לכמה מהמונחים המשמשים בטבלה הבאה</w:t>
                </w:r>
                <w:r w:rsidRPr="00467ECB">
                  <w:rPr>
                    <w:rFonts w:ascii="Tahoma" w:hAnsi="Tahoma" w:cs="Tahoma"/>
                    <w:color w:val="404040"/>
                    <w:sz w:val="18"/>
                    <w:szCs w:val="18"/>
                  </w:rPr>
                  <w:t>:</w:t>
                </w:r>
              </w:p>
              <w:p w14:paraId="616F0C52" w14:textId="77777777" w:rsidR="000B6178" w:rsidRPr="00467ECB" w:rsidRDefault="000B6178" w:rsidP="00E26EED">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סה"כ מכירות נטו (הכנסה)</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נתון זה מהווה סה"כ משוער של מכירות לחודש</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היה מציאותי ככל שתוכל, וקח בחשבון מגמות עונתיות, החזרים, הנחות והורדות מחירים</w:t>
                </w:r>
                <w:r w:rsidRPr="00467ECB">
                  <w:rPr>
                    <w:rFonts w:ascii="Tahoma" w:hAnsi="Tahoma" w:cs="Tahoma"/>
                    <w:color w:val="404040"/>
                    <w:sz w:val="18"/>
                    <w:szCs w:val="18"/>
                  </w:rPr>
                  <w:t>.</w:t>
                </w:r>
              </w:p>
              <w:p w14:paraId="7C388339" w14:textId="77777777" w:rsidR="000B617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עלות מכירה</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כדי שיהיה מציאותי, נתון זה חייב לכלול את כל העלויות הכרוכות בביצוע מכירה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לדוגמה, אם שיקולי מלאי הם רלוונטיים, כלול את עלות ההעברה והמשלוח</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יש לכלול גם עלויות עבודה ישירות, אם ישנן</w:t>
                </w:r>
                <w:r w:rsidRPr="00467ECB">
                  <w:rPr>
                    <w:rFonts w:ascii="Tahoma" w:hAnsi="Tahoma" w:cs="Tahoma"/>
                    <w:color w:val="404040"/>
                    <w:sz w:val="18"/>
                    <w:szCs w:val="18"/>
                  </w:rPr>
                  <w:t>.</w:t>
                </w:r>
              </w:p>
              <w:p w14:paraId="1F0F0EF4" w14:textId="77777777" w:rsidR="000B617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רווח ברוטו</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הפחת את נתון עלות המכירה מנתון סה"כ מכירות נטו</w:t>
                </w:r>
                <w:r w:rsidRPr="00467ECB">
                  <w:rPr>
                    <w:rFonts w:ascii="Tahoma" w:hAnsi="Tahoma" w:cs="Tahoma"/>
                    <w:color w:val="404040"/>
                    <w:sz w:val="18"/>
                    <w:szCs w:val="18"/>
                  </w:rPr>
                  <w:t>.</w:t>
                </w:r>
              </w:p>
              <w:p w14:paraId="1FBD7A30" w14:textId="77777777" w:rsidR="000B6178" w:rsidRPr="00467ECB" w:rsidRDefault="000B6178" w:rsidP="00E26EED">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שולי רווח ברוטו</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נתון זה מחושב על-ידי חילוק הערך של רווח ברוטו בערך של סה"כ מכירות נטו</w:t>
                </w:r>
                <w:r w:rsidRPr="00467ECB">
                  <w:rPr>
                    <w:rFonts w:ascii="Tahoma" w:hAnsi="Tahoma" w:cs="Tahoma"/>
                    <w:color w:val="404040"/>
                    <w:sz w:val="18"/>
                    <w:szCs w:val="18"/>
                  </w:rPr>
                  <w:t>.</w:t>
                </w:r>
              </w:p>
              <w:p w14:paraId="43054B38" w14:textId="77777777" w:rsidR="000B617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הוצאות נשלטות</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משכורות (בסיס פלוס שעות נוספות), ניכויי חובה (כולל חופשות בתשלום, ימי מחלה, ביטוח רפואי, ביטוח אבדן כושר עבודה ומיסי ביטוח לאומי), עלויות שירותים חיצוניים (כולל חוזי קבלן, מיקור חוץ ושירותים מיוחדים או שירותים חד-פעמיים), ציוד (כולל כל הפריטים והשירותים שנרכשו לשימוש בעסק), שירותי תשתיות (מים, חימום, חשמל, איסוף אשפה וכו'), תיקונים ותחזוקה (כולל הוצאות סדירות והוצאות תקופתיות, כגון צביעה), פרסום, נסיעות ורכב (כולל שימוש ברכב האישי לצורך העסק, חניה ונסיעות עסקיות), הוצאות משפטיות והוצאות רו"ח (עלות של שירותים מקצועיים חיצוניים)</w:t>
                </w:r>
                <w:r w:rsidRPr="00467ECB">
                  <w:rPr>
                    <w:rFonts w:ascii="Tahoma" w:hAnsi="Tahoma" w:cs="Tahoma"/>
                    <w:color w:val="404040"/>
                    <w:sz w:val="18"/>
                    <w:szCs w:val="18"/>
                  </w:rPr>
                  <w:t>.</w:t>
                </w:r>
              </w:p>
              <w:p w14:paraId="3D237DA2" w14:textId="77777777" w:rsidR="000B617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הוצאות קבועות</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שכר דירה (רק עבור נדל"ן המשמש לצורך העסק), פחת (אמורטיזציה של נכסי הון, ביטוח (נגד שריפה, ביטוח על ציוד או מוצרים, פיצויי עובדים, גניבה וכו'), תשלומי הללאות (כולל תשלום הריבית וסכום הקרן על הלוואות תלויות של העסק), שונות (לא מוגדרים, הוצאות קטנות שאינן נכללות תחת חשבונות או כותרות אחרים</w:t>
                </w:r>
                <w:r w:rsidRPr="00467ECB">
                  <w:rPr>
                    <w:rFonts w:ascii="Tahoma" w:hAnsi="Tahoma" w:cs="Tahoma"/>
                    <w:color w:val="404040"/>
                    <w:sz w:val="18"/>
                    <w:szCs w:val="18"/>
                  </w:rPr>
                  <w:t>)</w:t>
                </w:r>
              </w:p>
              <w:p w14:paraId="159784F9" w14:textId="77777777" w:rsidR="000B617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רווח/הפסד נטו (לפני מס)</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הפחת את ערך סה"כ ההוצאות מערך הרווח ברוטו</w:t>
                </w:r>
                <w:r w:rsidRPr="00467ECB">
                  <w:rPr>
                    <w:rFonts w:ascii="Tahoma" w:hAnsi="Tahoma" w:cs="Tahoma"/>
                    <w:color w:val="404040"/>
                    <w:sz w:val="18"/>
                    <w:szCs w:val="18"/>
                  </w:rPr>
                  <w:t>.</w:t>
                </w:r>
              </w:p>
              <w:p w14:paraId="70D5051E" w14:textId="77777777" w:rsidR="000B617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מיסים</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מלאי, מכירות, מס בלו, נדל"ן, מיסים ממשלתיים, מיסים מקומיים וכו</w:t>
                </w:r>
                <w:r w:rsidRPr="00467ECB">
                  <w:rPr>
                    <w:rFonts w:ascii="Tahoma" w:hAnsi="Tahoma" w:cs="Tahoma"/>
                    <w:color w:val="404040"/>
                    <w:sz w:val="18"/>
                    <w:szCs w:val="18"/>
                  </w:rPr>
                  <w:t>'</w:t>
                </w:r>
              </w:p>
              <w:p w14:paraId="373246BC" w14:textId="77777777" w:rsidR="000B617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רווח/הפסד נטו (לאחר מס)</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הפחת את ערך המיסים מערכת הרווח נטו לפני מיסים</w:t>
                </w:r>
                <w:r w:rsidRPr="00467ECB">
                  <w:rPr>
                    <w:rFonts w:ascii="Tahoma" w:hAnsi="Tahoma" w:cs="Tahoma"/>
                    <w:color w:val="404040"/>
                    <w:sz w:val="18"/>
                    <w:szCs w:val="18"/>
                  </w:rPr>
                  <w:t>.</w:t>
                </w:r>
              </w:p>
              <w:p w14:paraId="1ED0776F" w14:textId="77777777" w:rsidR="000B617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סה"כ שנתי</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הוסף את כל הנתונים החודשיים מהטבלה כולה עבור כל פריט מכירה והוצאה</w:t>
                </w:r>
                <w:r w:rsidRPr="00467ECB">
                  <w:rPr>
                    <w:rFonts w:ascii="Tahoma" w:hAnsi="Tahoma" w:cs="Tahoma"/>
                    <w:color w:val="404040"/>
                    <w:sz w:val="18"/>
                    <w:szCs w:val="18"/>
                  </w:rPr>
                  <w:t>.</w:t>
                </w:r>
              </w:p>
              <w:p w14:paraId="3E82AEB2" w14:textId="77777777" w:rsidR="00A51A38" w:rsidRPr="00467ECB" w:rsidRDefault="000B6178" w:rsidP="002272F4">
                <w:pPr>
                  <w:pStyle w:val="af1"/>
                  <w:bidi/>
                  <w:ind w:left="13"/>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b/>
                    <w:bCs/>
                    <w:color w:val="404040"/>
                    <w:sz w:val="18"/>
                    <w:szCs w:val="18"/>
                    <w:rtl/>
                    <w:lang w:bidi="he-IL"/>
                  </w:rPr>
                  <w:t>אחוז שנתי</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הכפל את הסה"כ השנתי ב- 100% וחלק את התוצאה בסכום סה"כ המכירות נטו</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השווה לערך אחוז התעשיה שבעמודה הראשונה</w:t>
                </w:r>
                <w:r w:rsidRPr="00467ECB">
                  <w:rPr>
                    <w:rFonts w:ascii="Tahoma" w:hAnsi="Tahoma" w:cs="Tahoma"/>
                    <w:color w:val="404040"/>
                    <w:sz w:val="18"/>
                    <w:szCs w:val="18"/>
                  </w:rPr>
                  <w:t>.</w:t>
                </w:r>
              </w:p>
            </w:tc>
          </w:tr>
        </w:tbl>
        <w:p w14:paraId="38F1A135" w14:textId="77777777" w:rsidR="00A51A38" w:rsidRPr="00467ECB" w:rsidRDefault="00891B6A" w:rsidP="002272F4">
          <w:pPr>
            <w:bidi/>
            <w:spacing w:after="0"/>
            <w:rPr>
              <w:rFonts w:ascii="Tahoma" w:hAnsi="Tahoma"/>
            </w:rPr>
          </w:pPr>
        </w:p>
      </w:sdtContent>
    </w:sdt>
    <w:tbl>
      <w:tblPr>
        <w:bidiVisual/>
        <w:tblW w:w="5000" w:type="pct"/>
        <w:tblBorders>
          <w:top w:val="single" w:sz="4" w:space="0" w:color="BCB8AC"/>
          <w:left w:val="single" w:sz="4" w:space="0" w:color="BCB8AC"/>
          <w:bottom w:val="single" w:sz="4" w:space="0" w:color="BCB8AC"/>
          <w:right w:val="single" w:sz="4" w:space="0" w:color="BCB8AC"/>
          <w:insideV w:val="single" w:sz="4" w:space="0" w:color="BCB8AC"/>
        </w:tblBorders>
        <w:tblLook w:val="04E0" w:firstRow="1" w:lastRow="1" w:firstColumn="1" w:lastColumn="0" w:noHBand="0" w:noVBand="1"/>
      </w:tblPr>
      <w:tblGrid>
        <w:gridCol w:w="2097"/>
        <w:gridCol w:w="786"/>
        <w:gridCol w:w="786"/>
        <w:gridCol w:w="786"/>
        <w:gridCol w:w="786"/>
        <w:gridCol w:w="786"/>
        <w:gridCol w:w="786"/>
        <w:gridCol w:w="787"/>
        <w:gridCol w:w="787"/>
        <w:gridCol w:w="787"/>
        <w:gridCol w:w="787"/>
        <w:gridCol w:w="787"/>
        <w:gridCol w:w="787"/>
        <w:gridCol w:w="787"/>
        <w:gridCol w:w="787"/>
        <w:gridCol w:w="787"/>
      </w:tblGrid>
      <w:tr w:rsidR="000B6178" w:rsidRPr="00467ECB" w14:paraId="37DE4D9D" w14:textId="77777777" w:rsidTr="0003017A">
        <w:trPr>
          <w:tblHeader/>
        </w:trPr>
        <w:tc>
          <w:tcPr>
            <w:tcW w:w="755" w:type="pct"/>
            <w:shd w:val="clear" w:color="auto" w:fill="F24F4F"/>
            <w:vAlign w:val="bottom"/>
          </w:tcPr>
          <w:p w14:paraId="28C23882" w14:textId="77777777" w:rsidR="000B6178" w:rsidRPr="00467ECB" w:rsidRDefault="000B6178" w:rsidP="002272F4">
            <w:pPr>
              <w:bidi/>
              <w:spacing w:before="60" w:after="60" w:line="240" w:lineRule="auto"/>
              <w:jc w:val="center"/>
              <w:rPr>
                <w:rFonts w:ascii="Tahoma" w:hAnsi="Tahoma"/>
                <w:color w:val="FFFFFF"/>
                <w:sz w:val="16"/>
                <w:szCs w:val="16"/>
              </w:rPr>
            </w:pPr>
          </w:p>
        </w:tc>
        <w:tc>
          <w:tcPr>
            <w:tcW w:w="283" w:type="pct"/>
            <w:shd w:val="clear" w:color="auto" w:fill="F24F4F"/>
            <w:vAlign w:val="bottom"/>
          </w:tcPr>
          <w:p w14:paraId="3DFEAD4A"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Pr>
              <w:t xml:space="preserve">% </w:t>
            </w:r>
            <w:r w:rsidRPr="00467ECB">
              <w:rPr>
                <w:rFonts w:ascii="Tahoma" w:hAnsi="Tahoma"/>
                <w:color w:val="FFFFFF"/>
                <w:sz w:val="16"/>
                <w:szCs w:val="16"/>
                <w:rtl/>
                <w:lang w:bidi="he-IL"/>
              </w:rPr>
              <w:t>תע</w:t>
            </w:r>
            <w:r w:rsidRPr="00467ECB">
              <w:rPr>
                <w:rFonts w:ascii="Tahoma" w:hAnsi="Tahoma"/>
                <w:color w:val="FFFFFF"/>
                <w:sz w:val="16"/>
                <w:szCs w:val="16"/>
              </w:rPr>
              <w:t>'</w:t>
            </w:r>
          </w:p>
        </w:tc>
        <w:tc>
          <w:tcPr>
            <w:tcW w:w="283" w:type="pct"/>
            <w:shd w:val="clear" w:color="auto" w:fill="F24F4F"/>
            <w:vAlign w:val="bottom"/>
          </w:tcPr>
          <w:p w14:paraId="6E4AD675"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ינו</w:t>
            </w:r>
            <w:r w:rsidRPr="00467ECB">
              <w:rPr>
                <w:rFonts w:ascii="Tahoma" w:hAnsi="Tahoma"/>
                <w:color w:val="FFFFFF"/>
                <w:sz w:val="16"/>
                <w:szCs w:val="16"/>
              </w:rPr>
              <w:t>'</w:t>
            </w:r>
          </w:p>
        </w:tc>
        <w:tc>
          <w:tcPr>
            <w:tcW w:w="283" w:type="pct"/>
            <w:shd w:val="clear" w:color="auto" w:fill="F24F4F"/>
            <w:vAlign w:val="bottom"/>
          </w:tcPr>
          <w:p w14:paraId="481239E5"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פבר</w:t>
            </w:r>
            <w:r w:rsidRPr="00467ECB">
              <w:rPr>
                <w:rFonts w:ascii="Tahoma" w:hAnsi="Tahoma"/>
                <w:color w:val="FFFFFF"/>
                <w:sz w:val="16"/>
                <w:szCs w:val="16"/>
              </w:rPr>
              <w:t>'</w:t>
            </w:r>
          </w:p>
        </w:tc>
        <w:tc>
          <w:tcPr>
            <w:tcW w:w="283" w:type="pct"/>
            <w:shd w:val="clear" w:color="auto" w:fill="F24F4F"/>
            <w:vAlign w:val="bottom"/>
          </w:tcPr>
          <w:p w14:paraId="7E43D589"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מרץ</w:t>
            </w:r>
          </w:p>
        </w:tc>
        <w:tc>
          <w:tcPr>
            <w:tcW w:w="283" w:type="pct"/>
            <w:shd w:val="clear" w:color="auto" w:fill="F24F4F"/>
            <w:vAlign w:val="bottom"/>
          </w:tcPr>
          <w:p w14:paraId="0B63F6B0"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אפר</w:t>
            </w:r>
            <w:r w:rsidRPr="00467ECB">
              <w:rPr>
                <w:rFonts w:ascii="Tahoma" w:hAnsi="Tahoma"/>
                <w:color w:val="FFFFFF"/>
                <w:sz w:val="16"/>
                <w:szCs w:val="16"/>
              </w:rPr>
              <w:t>'</w:t>
            </w:r>
          </w:p>
        </w:tc>
        <w:tc>
          <w:tcPr>
            <w:tcW w:w="283" w:type="pct"/>
            <w:shd w:val="clear" w:color="auto" w:fill="F24F4F"/>
            <w:vAlign w:val="bottom"/>
          </w:tcPr>
          <w:p w14:paraId="14FB729D"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מאי</w:t>
            </w:r>
          </w:p>
        </w:tc>
        <w:tc>
          <w:tcPr>
            <w:tcW w:w="283" w:type="pct"/>
            <w:shd w:val="clear" w:color="auto" w:fill="F24F4F"/>
            <w:vAlign w:val="bottom"/>
          </w:tcPr>
          <w:p w14:paraId="0D68BF1D"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יוני</w:t>
            </w:r>
          </w:p>
        </w:tc>
        <w:tc>
          <w:tcPr>
            <w:tcW w:w="283" w:type="pct"/>
            <w:shd w:val="clear" w:color="auto" w:fill="F24F4F"/>
            <w:vAlign w:val="bottom"/>
          </w:tcPr>
          <w:p w14:paraId="0678795B"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יולי</w:t>
            </w:r>
          </w:p>
        </w:tc>
        <w:tc>
          <w:tcPr>
            <w:tcW w:w="283" w:type="pct"/>
            <w:shd w:val="clear" w:color="auto" w:fill="F24F4F"/>
            <w:vAlign w:val="bottom"/>
          </w:tcPr>
          <w:p w14:paraId="56D445EA"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אוג</w:t>
            </w:r>
            <w:r w:rsidRPr="00467ECB">
              <w:rPr>
                <w:rFonts w:ascii="Tahoma" w:hAnsi="Tahoma"/>
                <w:color w:val="FFFFFF"/>
                <w:sz w:val="16"/>
                <w:szCs w:val="16"/>
              </w:rPr>
              <w:t>'</w:t>
            </w:r>
          </w:p>
        </w:tc>
        <w:tc>
          <w:tcPr>
            <w:tcW w:w="283" w:type="pct"/>
            <w:shd w:val="clear" w:color="auto" w:fill="F24F4F"/>
            <w:vAlign w:val="bottom"/>
          </w:tcPr>
          <w:p w14:paraId="288B0224"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ספט</w:t>
            </w:r>
            <w:r w:rsidRPr="00467ECB">
              <w:rPr>
                <w:rFonts w:ascii="Tahoma" w:hAnsi="Tahoma"/>
                <w:color w:val="FFFFFF"/>
                <w:sz w:val="16"/>
                <w:szCs w:val="16"/>
              </w:rPr>
              <w:t>'</w:t>
            </w:r>
          </w:p>
        </w:tc>
        <w:tc>
          <w:tcPr>
            <w:tcW w:w="283" w:type="pct"/>
            <w:shd w:val="clear" w:color="auto" w:fill="F24F4F"/>
            <w:vAlign w:val="bottom"/>
          </w:tcPr>
          <w:p w14:paraId="77DDFAA3"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אוק</w:t>
            </w:r>
            <w:r w:rsidRPr="00467ECB">
              <w:rPr>
                <w:rFonts w:ascii="Tahoma" w:hAnsi="Tahoma"/>
                <w:color w:val="FFFFFF"/>
                <w:sz w:val="16"/>
                <w:szCs w:val="16"/>
              </w:rPr>
              <w:t>'</w:t>
            </w:r>
          </w:p>
        </w:tc>
        <w:tc>
          <w:tcPr>
            <w:tcW w:w="283" w:type="pct"/>
            <w:shd w:val="clear" w:color="auto" w:fill="F24F4F"/>
            <w:vAlign w:val="bottom"/>
          </w:tcPr>
          <w:p w14:paraId="19E53E12"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נוב</w:t>
            </w:r>
            <w:r w:rsidRPr="00467ECB">
              <w:rPr>
                <w:rFonts w:ascii="Tahoma" w:hAnsi="Tahoma"/>
                <w:color w:val="FFFFFF"/>
                <w:sz w:val="16"/>
                <w:szCs w:val="16"/>
              </w:rPr>
              <w:t>'</w:t>
            </w:r>
          </w:p>
        </w:tc>
        <w:tc>
          <w:tcPr>
            <w:tcW w:w="283" w:type="pct"/>
            <w:shd w:val="clear" w:color="auto" w:fill="F24F4F"/>
            <w:vAlign w:val="bottom"/>
          </w:tcPr>
          <w:p w14:paraId="0A8AFFF3"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דצמ</w:t>
            </w:r>
            <w:r w:rsidRPr="00467ECB">
              <w:rPr>
                <w:rFonts w:ascii="Tahoma" w:hAnsi="Tahoma"/>
                <w:color w:val="FFFFFF"/>
                <w:sz w:val="16"/>
                <w:szCs w:val="16"/>
              </w:rPr>
              <w:t>'</w:t>
            </w:r>
          </w:p>
        </w:tc>
        <w:tc>
          <w:tcPr>
            <w:tcW w:w="283" w:type="pct"/>
            <w:shd w:val="clear" w:color="auto" w:fill="F24F4F"/>
            <w:vAlign w:val="bottom"/>
          </w:tcPr>
          <w:p w14:paraId="1189C4BA"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tl/>
                <w:lang w:bidi="he-IL"/>
              </w:rPr>
              <w:t>סה"כ שנתי</w:t>
            </w:r>
          </w:p>
        </w:tc>
        <w:tc>
          <w:tcPr>
            <w:tcW w:w="283" w:type="pct"/>
            <w:shd w:val="clear" w:color="auto" w:fill="F24F4F"/>
            <w:vAlign w:val="bottom"/>
          </w:tcPr>
          <w:p w14:paraId="6D4CD6EE" w14:textId="77777777" w:rsidR="000B6178" w:rsidRPr="00467ECB" w:rsidRDefault="000B6178" w:rsidP="002272F4">
            <w:pPr>
              <w:bidi/>
              <w:spacing w:before="60" w:after="60" w:line="240" w:lineRule="auto"/>
              <w:jc w:val="center"/>
              <w:rPr>
                <w:rFonts w:ascii="Tahoma" w:hAnsi="Tahoma"/>
                <w:color w:val="FFFFFF"/>
                <w:sz w:val="16"/>
                <w:szCs w:val="16"/>
              </w:rPr>
            </w:pPr>
            <w:r w:rsidRPr="00467ECB">
              <w:rPr>
                <w:rFonts w:ascii="Tahoma" w:hAnsi="Tahoma"/>
                <w:color w:val="FFFFFF"/>
                <w:sz w:val="16"/>
                <w:szCs w:val="16"/>
              </w:rPr>
              <w:t xml:space="preserve">% </w:t>
            </w:r>
            <w:r w:rsidRPr="00467ECB">
              <w:rPr>
                <w:rFonts w:ascii="Tahoma" w:hAnsi="Tahoma"/>
                <w:color w:val="FFFFFF"/>
                <w:sz w:val="16"/>
                <w:szCs w:val="16"/>
                <w:rtl/>
                <w:lang w:bidi="he-IL"/>
              </w:rPr>
              <w:t>שנתי</w:t>
            </w:r>
          </w:p>
        </w:tc>
      </w:tr>
      <w:tr w:rsidR="000B6178" w:rsidRPr="00467ECB" w14:paraId="64857F64" w14:textId="77777777" w:rsidTr="0003017A">
        <w:tc>
          <w:tcPr>
            <w:tcW w:w="755" w:type="pct"/>
            <w:shd w:val="clear" w:color="auto" w:fill="auto"/>
          </w:tcPr>
          <w:p w14:paraId="66546244" w14:textId="77777777" w:rsidR="000B6178" w:rsidRPr="00467ECB" w:rsidRDefault="000B6178" w:rsidP="002272F4">
            <w:pPr>
              <w:bidi/>
              <w:spacing w:before="60" w:after="60" w:line="240" w:lineRule="auto"/>
              <w:rPr>
                <w:rFonts w:ascii="Tahoma" w:hAnsi="Tahoma"/>
                <w:sz w:val="16"/>
                <w:szCs w:val="16"/>
              </w:rPr>
            </w:pPr>
            <w:r w:rsidRPr="00467ECB">
              <w:rPr>
                <w:rFonts w:ascii="Tahoma" w:hAnsi="Tahoma"/>
                <w:sz w:val="16"/>
                <w:szCs w:val="16"/>
                <w:rtl/>
                <w:lang w:bidi="he-IL"/>
              </w:rPr>
              <w:t>מכירות נטו משוער</w:t>
            </w:r>
          </w:p>
        </w:tc>
        <w:tc>
          <w:tcPr>
            <w:tcW w:w="283" w:type="pct"/>
            <w:shd w:val="clear" w:color="auto" w:fill="auto"/>
          </w:tcPr>
          <w:p w14:paraId="4E4AA99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157D18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10D13A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DB907E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E70EEE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D89E06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D73542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C70D3A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F74AC6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A05985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13B24E0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A67FEC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2A6779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7464DB3"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F1F72D7"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0B48EF7D" w14:textId="77777777" w:rsidTr="0003017A">
        <w:tc>
          <w:tcPr>
            <w:tcW w:w="755" w:type="pct"/>
            <w:shd w:val="clear" w:color="auto" w:fill="DDDBD5"/>
          </w:tcPr>
          <w:p w14:paraId="7074FEA2" w14:textId="77777777" w:rsidR="000B6178" w:rsidRPr="00467ECB" w:rsidRDefault="000B6178" w:rsidP="002272F4">
            <w:pPr>
              <w:bidi/>
              <w:spacing w:before="60" w:after="60" w:line="240" w:lineRule="auto"/>
              <w:rPr>
                <w:rFonts w:ascii="Tahoma" w:hAnsi="Tahoma"/>
                <w:sz w:val="16"/>
                <w:szCs w:val="16"/>
              </w:rPr>
            </w:pPr>
            <w:r w:rsidRPr="00467ECB">
              <w:rPr>
                <w:rFonts w:ascii="Tahoma" w:hAnsi="Tahoma"/>
                <w:sz w:val="16"/>
                <w:szCs w:val="16"/>
                <w:rtl/>
                <w:lang w:bidi="he-IL"/>
              </w:rPr>
              <w:t>עלות מכירות</w:t>
            </w:r>
          </w:p>
        </w:tc>
        <w:tc>
          <w:tcPr>
            <w:tcW w:w="283" w:type="pct"/>
            <w:shd w:val="clear" w:color="auto" w:fill="DDDBD5"/>
          </w:tcPr>
          <w:p w14:paraId="53598ED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DCA20B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E56701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517DBA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F519A3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894F01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4CB753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C5D07D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803824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9AA95B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03E943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BC8592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010BA8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CCFCD7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B093527"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412E8508" w14:textId="77777777" w:rsidTr="0003017A">
        <w:tc>
          <w:tcPr>
            <w:tcW w:w="755" w:type="pct"/>
            <w:shd w:val="clear" w:color="auto" w:fill="auto"/>
          </w:tcPr>
          <w:p w14:paraId="08184B7B" w14:textId="77777777" w:rsidR="000B6178" w:rsidRPr="00467ECB" w:rsidRDefault="000B6178" w:rsidP="002272F4">
            <w:pPr>
              <w:bidi/>
              <w:spacing w:before="60" w:after="60" w:line="240" w:lineRule="auto"/>
              <w:rPr>
                <w:rFonts w:ascii="Tahoma" w:hAnsi="Tahoma"/>
                <w:sz w:val="16"/>
                <w:szCs w:val="16"/>
              </w:rPr>
            </w:pPr>
            <w:r w:rsidRPr="00467ECB">
              <w:rPr>
                <w:rFonts w:ascii="Tahoma" w:hAnsi="Tahoma"/>
                <w:sz w:val="16"/>
                <w:szCs w:val="16"/>
                <w:rtl/>
                <w:lang w:bidi="he-IL"/>
              </w:rPr>
              <w:t>רווח ברוטו</w:t>
            </w:r>
          </w:p>
        </w:tc>
        <w:tc>
          <w:tcPr>
            <w:tcW w:w="283" w:type="pct"/>
            <w:shd w:val="clear" w:color="auto" w:fill="auto"/>
          </w:tcPr>
          <w:p w14:paraId="2714629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416D11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A60F6F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4F01D4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A9F1C2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508FB2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499182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1041A25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0FC855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2954AB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460AAC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B84224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724E2E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D21863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A26E510"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399F566A" w14:textId="77777777" w:rsidTr="0003017A">
        <w:tc>
          <w:tcPr>
            <w:tcW w:w="755" w:type="pct"/>
            <w:shd w:val="clear" w:color="auto" w:fill="DDDBD5"/>
          </w:tcPr>
          <w:p w14:paraId="30B2653D" w14:textId="77777777" w:rsidR="000B6178" w:rsidRPr="00467ECB" w:rsidRDefault="000B6178" w:rsidP="002272F4">
            <w:pPr>
              <w:bidi/>
              <w:spacing w:before="60" w:after="60" w:line="240" w:lineRule="auto"/>
              <w:rPr>
                <w:rFonts w:ascii="Tahoma" w:hAnsi="Tahoma"/>
                <w:sz w:val="16"/>
                <w:szCs w:val="16"/>
              </w:rPr>
            </w:pPr>
            <w:r w:rsidRPr="00467ECB">
              <w:rPr>
                <w:rFonts w:ascii="Tahoma" w:hAnsi="Tahoma"/>
                <w:sz w:val="16"/>
                <w:szCs w:val="16"/>
                <w:rtl/>
                <w:lang w:bidi="he-IL"/>
              </w:rPr>
              <w:t>הוצאות נשלטות</w:t>
            </w:r>
            <w:r w:rsidRPr="00467ECB">
              <w:rPr>
                <w:rFonts w:ascii="Tahoma" w:hAnsi="Tahoma"/>
                <w:sz w:val="16"/>
                <w:szCs w:val="16"/>
              </w:rPr>
              <w:t>:</w:t>
            </w:r>
          </w:p>
        </w:tc>
        <w:tc>
          <w:tcPr>
            <w:tcW w:w="283" w:type="pct"/>
            <w:shd w:val="clear" w:color="auto" w:fill="DDDBD5"/>
          </w:tcPr>
          <w:p w14:paraId="46E2AD2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11887E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5229C9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BDED18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E1930F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778AB7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B5669A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D20878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3FB5D8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D3F824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87476F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703BD0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577F90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6997DE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980B4A7"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03C88082" w14:textId="77777777" w:rsidTr="0003017A">
        <w:tc>
          <w:tcPr>
            <w:tcW w:w="755" w:type="pct"/>
            <w:shd w:val="clear" w:color="auto" w:fill="auto"/>
          </w:tcPr>
          <w:p w14:paraId="30C301FE"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שכר/פיצויים</w:t>
            </w:r>
          </w:p>
        </w:tc>
        <w:tc>
          <w:tcPr>
            <w:tcW w:w="283" w:type="pct"/>
            <w:shd w:val="clear" w:color="auto" w:fill="auto"/>
          </w:tcPr>
          <w:p w14:paraId="44302CD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734029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1549C0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5F24FF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BF3BDE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0CA3A9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9357DC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4262DF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7BEB9F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1AF22DE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7D6B3B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2B9E01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FD7371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E6A1C1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7C38B6C"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165FF723" w14:textId="77777777" w:rsidTr="0003017A">
        <w:tc>
          <w:tcPr>
            <w:tcW w:w="755" w:type="pct"/>
            <w:shd w:val="clear" w:color="auto" w:fill="DDDBD5"/>
          </w:tcPr>
          <w:p w14:paraId="3DF6BFA3"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ניכויי חובה</w:t>
            </w:r>
          </w:p>
        </w:tc>
        <w:tc>
          <w:tcPr>
            <w:tcW w:w="283" w:type="pct"/>
            <w:shd w:val="clear" w:color="auto" w:fill="DDDBD5"/>
          </w:tcPr>
          <w:p w14:paraId="3E22A3D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1F4177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C3612F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1817D0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FA6F28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2B1FAB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0ECB6C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42D61F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C131D0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44CA0D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AC400B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C5D7DB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9ACEFF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A7F5ED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366B5FA"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1739E8BA" w14:textId="77777777" w:rsidTr="0003017A">
        <w:tc>
          <w:tcPr>
            <w:tcW w:w="755" w:type="pct"/>
            <w:shd w:val="clear" w:color="auto" w:fill="auto"/>
          </w:tcPr>
          <w:p w14:paraId="7A98BFD8"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רו"ח/משפטי</w:t>
            </w:r>
          </w:p>
        </w:tc>
        <w:tc>
          <w:tcPr>
            <w:tcW w:w="283" w:type="pct"/>
            <w:shd w:val="clear" w:color="auto" w:fill="auto"/>
          </w:tcPr>
          <w:p w14:paraId="5104C24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E9DB43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316C7E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C004F7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12F5AB4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5B87FD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20DF62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CAA4C3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1C3A4CA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39B230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19C335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1069677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6B4281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873A41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76C0CF5"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4BF4497A" w14:textId="77777777" w:rsidTr="0003017A">
        <w:tc>
          <w:tcPr>
            <w:tcW w:w="755" w:type="pct"/>
            <w:shd w:val="clear" w:color="auto" w:fill="DDDBD5"/>
          </w:tcPr>
          <w:p w14:paraId="23A1D341"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פרסום</w:t>
            </w:r>
          </w:p>
        </w:tc>
        <w:tc>
          <w:tcPr>
            <w:tcW w:w="283" w:type="pct"/>
            <w:shd w:val="clear" w:color="auto" w:fill="DDDBD5"/>
          </w:tcPr>
          <w:p w14:paraId="12323A7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BFA60A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F5B4DB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CC2791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BAD60D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5691C5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C71996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D164C0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B6E581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3365E1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7C5972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245002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C2470A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D017F6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D81144B"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64AD8E37" w14:textId="77777777" w:rsidTr="0003017A">
        <w:tc>
          <w:tcPr>
            <w:tcW w:w="755" w:type="pct"/>
            <w:shd w:val="clear" w:color="auto" w:fill="auto"/>
          </w:tcPr>
          <w:p w14:paraId="75B3AB0D"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נסיעות/רכב</w:t>
            </w:r>
          </w:p>
        </w:tc>
        <w:tc>
          <w:tcPr>
            <w:tcW w:w="283" w:type="pct"/>
            <w:shd w:val="clear" w:color="auto" w:fill="auto"/>
          </w:tcPr>
          <w:p w14:paraId="08B61AD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D30938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B9891A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719D92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5AC098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3F5620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7BE309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65AAB0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F5F2E43"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17EA59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2A294B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230705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753CD5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4F8905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EC6335F"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56E134E7" w14:textId="77777777" w:rsidTr="0003017A">
        <w:tc>
          <w:tcPr>
            <w:tcW w:w="755" w:type="pct"/>
            <w:shd w:val="clear" w:color="auto" w:fill="DDDBD5"/>
          </w:tcPr>
          <w:p w14:paraId="7135B17D"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תשלומים/מנויים</w:t>
            </w:r>
          </w:p>
        </w:tc>
        <w:tc>
          <w:tcPr>
            <w:tcW w:w="283" w:type="pct"/>
            <w:shd w:val="clear" w:color="auto" w:fill="DDDBD5"/>
          </w:tcPr>
          <w:p w14:paraId="33E6FCA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F76557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9B9EA8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C66581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D4F370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2FF40B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56199D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C57E19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2771E5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ED32B5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632BCF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388331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B1CA76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550425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30EB923"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6C213A8B" w14:textId="77777777" w:rsidTr="0003017A">
        <w:tc>
          <w:tcPr>
            <w:tcW w:w="755" w:type="pct"/>
            <w:shd w:val="clear" w:color="auto" w:fill="auto"/>
          </w:tcPr>
          <w:p w14:paraId="18B75CCF"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שירותים ציבוריים</w:t>
            </w:r>
          </w:p>
        </w:tc>
        <w:tc>
          <w:tcPr>
            <w:tcW w:w="283" w:type="pct"/>
            <w:shd w:val="clear" w:color="auto" w:fill="auto"/>
          </w:tcPr>
          <w:p w14:paraId="4D70315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4219CA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883F93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9FD0D3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BF2085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F38004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270511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9E3549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130128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C435BF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F2C294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C37D17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146B5D1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5DF2CF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DCC27D8"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014B22BF" w14:textId="77777777" w:rsidTr="0003017A">
        <w:tc>
          <w:tcPr>
            <w:tcW w:w="755" w:type="pct"/>
            <w:shd w:val="clear" w:color="auto" w:fill="DDDBD5"/>
          </w:tcPr>
          <w:p w14:paraId="51CFE5B9"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שונות</w:t>
            </w:r>
          </w:p>
        </w:tc>
        <w:tc>
          <w:tcPr>
            <w:tcW w:w="283" w:type="pct"/>
            <w:shd w:val="clear" w:color="auto" w:fill="DDDBD5"/>
          </w:tcPr>
          <w:p w14:paraId="2FACD48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462359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6AE563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92F5C7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8FA45A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44FC38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30D0F6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714917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B1DAB7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C48E71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3D7951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0802EF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0965A6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316DC6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F1199EF"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119D8E6E" w14:textId="77777777" w:rsidTr="0003017A">
        <w:tc>
          <w:tcPr>
            <w:tcW w:w="755" w:type="pct"/>
            <w:shd w:val="clear" w:color="auto" w:fill="auto"/>
          </w:tcPr>
          <w:p w14:paraId="3A80B75A" w14:textId="77777777" w:rsidR="000B6178" w:rsidRPr="00467ECB" w:rsidRDefault="000B6178" w:rsidP="002272F4">
            <w:pPr>
              <w:bidi/>
              <w:spacing w:before="60" w:after="60" w:line="240" w:lineRule="auto"/>
              <w:rPr>
                <w:rFonts w:ascii="Tahoma" w:hAnsi="Tahoma"/>
                <w:i/>
                <w:iCs/>
                <w:sz w:val="16"/>
                <w:szCs w:val="16"/>
              </w:rPr>
            </w:pPr>
            <w:r w:rsidRPr="00467ECB">
              <w:rPr>
                <w:rFonts w:ascii="Tahoma" w:hAnsi="Tahoma"/>
                <w:i/>
                <w:iCs/>
                <w:sz w:val="16"/>
                <w:szCs w:val="16"/>
                <w:rtl/>
                <w:lang w:bidi="he-IL"/>
              </w:rPr>
              <w:t>סה"כ הוצאות נשלטות</w:t>
            </w:r>
          </w:p>
        </w:tc>
        <w:tc>
          <w:tcPr>
            <w:tcW w:w="283" w:type="pct"/>
            <w:shd w:val="clear" w:color="auto" w:fill="auto"/>
          </w:tcPr>
          <w:p w14:paraId="7706D9D9"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5CE0638C"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2757ECAB"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731F2ACB"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0DB9A350"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25BAE764"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0E4BAB11"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07EE6673"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5FDCF0E3"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3A122DA0"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666D21F3"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03BC446B"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689967E1"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6033069E"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2091BA1C" w14:textId="77777777" w:rsidR="000B6178" w:rsidRPr="00467ECB" w:rsidRDefault="000B6178" w:rsidP="002272F4">
            <w:pPr>
              <w:bidi/>
              <w:spacing w:before="60" w:after="60" w:line="240" w:lineRule="auto"/>
              <w:jc w:val="right"/>
              <w:rPr>
                <w:rFonts w:ascii="Tahoma" w:hAnsi="Tahoma"/>
                <w:i/>
                <w:iCs/>
                <w:sz w:val="16"/>
                <w:szCs w:val="16"/>
              </w:rPr>
            </w:pPr>
          </w:p>
        </w:tc>
      </w:tr>
      <w:tr w:rsidR="000B6178" w:rsidRPr="00467ECB" w14:paraId="7F0A93E1" w14:textId="77777777" w:rsidTr="0003017A">
        <w:tc>
          <w:tcPr>
            <w:tcW w:w="755" w:type="pct"/>
            <w:shd w:val="clear" w:color="auto" w:fill="DDDBD5"/>
          </w:tcPr>
          <w:p w14:paraId="646DC5A9" w14:textId="77777777" w:rsidR="000B6178" w:rsidRPr="00467ECB" w:rsidRDefault="000B6178" w:rsidP="002272F4">
            <w:pPr>
              <w:bidi/>
              <w:spacing w:before="60" w:after="60" w:line="240" w:lineRule="auto"/>
              <w:rPr>
                <w:rFonts w:ascii="Tahoma" w:hAnsi="Tahoma"/>
                <w:sz w:val="16"/>
                <w:szCs w:val="16"/>
              </w:rPr>
            </w:pPr>
            <w:r w:rsidRPr="00467ECB">
              <w:rPr>
                <w:rFonts w:ascii="Tahoma" w:hAnsi="Tahoma"/>
                <w:sz w:val="16"/>
                <w:szCs w:val="16"/>
                <w:rtl/>
                <w:lang w:bidi="he-IL"/>
              </w:rPr>
              <w:t>הוצאות קבועות</w:t>
            </w:r>
            <w:r w:rsidRPr="00467ECB">
              <w:rPr>
                <w:rFonts w:ascii="Tahoma" w:hAnsi="Tahoma"/>
                <w:sz w:val="16"/>
                <w:szCs w:val="16"/>
              </w:rPr>
              <w:t>:</w:t>
            </w:r>
          </w:p>
        </w:tc>
        <w:tc>
          <w:tcPr>
            <w:tcW w:w="283" w:type="pct"/>
            <w:shd w:val="clear" w:color="auto" w:fill="DDDBD5"/>
          </w:tcPr>
          <w:p w14:paraId="6244CAF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42B7F7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3C6876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245153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F4CC66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F6490A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00DF65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2B1215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05881A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E73185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078D92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72FA59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09EFF4A3"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588CAD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BDA415D"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671C8D3D" w14:textId="77777777" w:rsidTr="0003017A">
        <w:tc>
          <w:tcPr>
            <w:tcW w:w="755" w:type="pct"/>
            <w:shd w:val="clear" w:color="auto" w:fill="auto"/>
          </w:tcPr>
          <w:p w14:paraId="53D80BC2"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שכירות</w:t>
            </w:r>
          </w:p>
        </w:tc>
        <w:tc>
          <w:tcPr>
            <w:tcW w:w="283" w:type="pct"/>
            <w:shd w:val="clear" w:color="auto" w:fill="auto"/>
          </w:tcPr>
          <w:p w14:paraId="2247F66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DC4C0F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02B544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94D7A3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C55857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7ECF92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91EEA03"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20472A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FAFF47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C41899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94826F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00BCC1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FA159A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BF970E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1B6E0758"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778F6DB2" w14:textId="77777777" w:rsidTr="0003017A">
        <w:tc>
          <w:tcPr>
            <w:tcW w:w="755" w:type="pct"/>
            <w:shd w:val="clear" w:color="auto" w:fill="DDDBD5"/>
          </w:tcPr>
          <w:p w14:paraId="4D6347EF"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פחת</w:t>
            </w:r>
          </w:p>
        </w:tc>
        <w:tc>
          <w:tcPr>
            <w:tcW w:w="283" w:type="pct"/>
            <w:shd w:val="clear" w:color="auto" w:fill="DDDBD5"/>
          </w:tcPr>
          <w:p w14:paraId="74CB6F7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B7F372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A741C8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37636F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9275AC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5D15A6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B87104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787E68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3A3C37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C8EF18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2D438C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292423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0032CC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4DA486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5187D65"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71C16F8A" w14:textId="77777777" w:rsidTr="0003017A">
        <w:tc>
          <w:tcPr>
            <w:tcW w:w="755" w:type="pct"/>
            <w:shd w:val="clear" w:color="auto" w:fill="auto"/>
          </w:tcPr>
          <w:p w14:paraId="547035FB"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ביטוח</w:t>
            </w:r>
          </w:p>
        </w:tc>
        <w:tc>
          <w:tcPr>
            <w:tcW w:w="283" w:type="pct"/>
            <w:shd w:val="clear" w:color="auto" w:fill="auto"/>
          </w:tcPr>
          <w:p w14:paraId="6FD3C2C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9E57D3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40207F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CF960A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5FDEE83"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9B3FD7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910A5D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1EB5EAA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3F7536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2471DE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D5353C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0C1D4D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70FC52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30A483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C8191C1"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2DDC6420" w14:textId="77777777" w:rsidTr="0003017A">
        <w:tc>
          <w:tcPr>
            <w:tcW w:w="755" w:type="pct"/>
            <w:shd w:val="clear" w:color="auto" w:fill="DDDBD5"/>
          </w:tcPr>
          <w:p w14:paraId="24E10229"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היתרים/רשיונות</w:t>
            </w:r>
          </w:p>
        </w:tc>
        <w:tc>
          <w:tcPr>
            <w:tcW w:w="283" w:type="pct"/>
            <w:shd w:val="clear" w:color="auto" w:fill="DDDBD5"/>
          </w:tcPr>
          <w:p w14:paraId="671CB0A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2B163E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A53B84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8D1E15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6BFE85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B40D13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0A7A1C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9F6CF0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C70F0C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3D19C5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B68A41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86B7C9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E987BB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ACEC57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9794F1A"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56D84422" w14:textId="77777777" w:rsidTr="0003017A">
        <w:tc>
          <w:tcPr>
            <w:tcW w:w="755" w:type="pct"/>
            <w:shd w:val="clear" w:color="auto" w:fill="auto"/>
          </w:tcPr>
          <w:p w14:paraId="7AF9E4A1"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תשלומי הלוואה</w:t>
            </w:r>
          </w:p>
        </w:tc>
        <w:tc>
          <w:tcPr>
            <w:tcW w:w="283" w:type="pct"/>
            <w:shd w:val="clear" w:color="auto" w:fill="auto"/>
          </w:tcPr>
          <w:p w14:paraId="5FC4FFD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39848B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429FA8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97DF94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0D0A42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F3769E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BE7949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E3D645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43F298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6283A2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404B4FB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43E1B1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7DA2F62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FC964F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1C3275A7"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6EA1E462" w14:textId="77777777" w:rsidTr="0003017A">
        <w:tc>
          <w:tcPr>
            <w:tcW w:w="755" w:type="pct"/>
            <w:shd w:val="clear" w:color="auto" w:fill="DDDBD5"/>
          </w:tcPr>
          <w:p w14:paraId="41BABC98" w14:textId="77777777" w:rsidR="000B6178" w:rsidRPr="00467ECB" w:rsidRDefault="000B6178" w:rsidP="002272F4">
            <w:pPr>
              <w:bidi/>
              <w:spacing w:before="60" w:after="60" w:line="240" w:lineRule="auto"/>
              <w:ind w:left="216"/>
              <w:rPr>
                <w:rFonts w:ascii="Tahoma" w:hAnsi="Tahoma"/>
                <w:sz w:val="16"/>
                <w:szCs w:val="16"/>
              </w:rPr>
            </w:pPr>
            <w:r w:rsidRPr="00467ECB">
              <w:rPr>
                <w:rFonts w:ascii="Tahoma" w:hAnsi="Tahoma"/>
                <w:sz w:val="16"/>
                <w:szCs w:val="16"/>
                <w:rtl/>
                <w:lang w:bidi="he-IL"/>
              </w:rPr>
              <w:t>שונות</w:t>
            </w:r>
          </w:p>
        </w:tc>
        <w:tc>
          <w:tcPr>
            <w:tcW w:w="283" w:type="pct"/>
            <w:shd w:val="clear" w:color="auto" w:fill="DDDBD5"/>
          </w:tcPr>
          <w:p w14:paraId="33E1F0C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DDFE3A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12D6F3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70F3F1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EF4D14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10CEB1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7A436A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1D0DE2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4E7A7B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61A8CD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39B1C0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090253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4F0B0FB"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0C26CA5"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DCEB927"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61213A34" w14:textId="77777777" w:rsidTr="0003017A">
        <w:tc>
          <w:tcPr>
            <w:tcW w:w="755" w:type="pct"/>
            <w:shd w:val="clear" w:color="auto" w:fill="auto"/>
          </w:tcPr>
          <w:p w14:paraId="53C36DED" w14:textId="77777777" w:rsidR="000B6178" w:rsidRPr="00467ECB" w:rsidRDefault="000B6178" w:rsidP="002272F4">
            <w:pPr>
              <w:bidi/>
              <w:spacing w:before="60" w:after="60" w:line="240" w:lineRule="auto"/>
              <w:rPr>
                <w:rFonts w:ascii="Tahoma" w:hAnsi="Tahoma"/>
                <w:i/>
                <w:iCs/>
                <w:sz w:val="16"/>
                <w:szCs w:val="16"/>
              </w:rPr>
            </w:pPr>
            <w:r w:rsidRPr="00467ECB">
              <w:rPr>
                <w:rFonts w:ascii="Tahoma" w:hAnsi="Tahoma"/>
                <w:i/>
                <w:iCs/>
                <w:sz w:val="16"/>
                <w:szCs w:val="16"/>
                <w:rtl/>
                <w:lang w:bidi="he-IL"/>
              </w:rPr>
              <w:t>סה"כ הוצאות קבועות</w:t>
            </w:r>
          </w:p>
        </w:tc>
        <w:tc>
          <w:tcPr>
            <w:tcW w:w="283" w:type="pct"/>
            <w:shd w:val="clear" w:color="auto" w:fill="auto"/>
          </w:tcPr>
          <w:p w14:paraId="0B5CED59"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070A376B"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2DFCAD4F"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51917455"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5428C967"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3BC35D2B"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50DA11E9"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58EE08EF"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3ED9AB3D"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3F8B2B03"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58FDE27D"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1EE6AB6E"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124B6285"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710F4DB3"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auto"/>
          </w:tcPr>
          <w:p w14:paraId="7324AD82" w14:textId="77777777" w:rsidR="000B6178" w:rsidRPr="00467ECB" w:rsidRDefault="000B6178" w:rsidP="002272F4">
            <w:pPr>
              <w:bidi/>
              <w:spacing w:before="60" w:after="60" w:line="240" w:lineRule="auto"/>
              <w:jc w:val="right"/>
              <w:rPr>
                <w:rFonts w:ascii="Tahoma" w:hAnsi="Tahoma"/>
                <w:i/>
                <w:iCs/>
                <w:sz w:val="16"/>
                <w:szCs w:val="16"/>
              </w:rPr>
            </w:pPr>
          </w:p>
        </w:tc>
      </w:tr>
      <w:tr w:rsidR="000B6178" w:rsidRPr="00467ECB" w14:paraId="2BFBA5A5" w14:textId="77777777" w:rsidTr="0003017A">
        <w:tc>
          <w:tcPr>
            <w:tcW w:w="755" w:type="pct"/>
            <w:shd w:val="clear" w:color="auto" w:fill="DDDBD5"/>
          </w:tcPr>
          <w:p w14:paraId="52C2BEF9" w14:textId="77777777" w:rsidR="000B6178" w:rsidRPr="00467ECB" w:rsidRDefault="000B6178" w:rsidP="002272F4">
            <w:pPr>
              <w:bidi/>
              <w:spacing w:before="60" w:after="60" w:line="240" w:lineRule="auto"/>
              <w:rPr>
                <w:rFonts w:ascii="Tahoma" w:hAnsi="Tahoma"/>
                <w:i/>
                <w:iCs/>
                <w:sz w:val="16"/>
                <w:szCs w:val="16"/>
              </w:rPr>
            </w:pPr>
            <w:r w:rsidRPr="00467ECB">
              <w:rPr>
                <w:rFonts w:ascii="Tahoma" w:hAnsi="Tahoma"/>
                <w:i/>
                <w:iCs/>
                <w:sz w:val="16"/>
                <w:szCs w:val="16"/>
                <w:rtl/>
                <w:lang w:bidi="he-IL"/>
              </w:rPr>
              <w:t>סך הכל הוצאות</w:t>
            </w:r>
          </w:p>
        </w:tc>
        <w:tc>
          <w:tcPr>
            <w:tcW w:w="283" w:type="pct"/>
            <w:shd w:val="clear" w:color="auto" w:fill="DDDBD5"/>
          </w:tcPr>
          <w:p w14:paraId="14252762"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706494AB"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5DA85B8E"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1ECD451C"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43E0F393"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27ED3548"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5221CDB1"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75DCE487"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3637F818"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1C357DAC"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4B22F7DD"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178BC4F6"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680FC584"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401942FA" w14:textId="77777777" w:rsidR="000B6178" w:rsidRPr="00467ECB" w:rsidRDefault="000B6178" w:rsidP="002272F4">
            <w:pPr>
              <w:bidi/>
              <w:spacing w:before="60" w:after="60" w:line="240" w:lineRule="auto"/>
              <w:jc w:val="right"/>
              <w:rPr>
                <w:rFonts w:ascii="Tahoma" w:hAnsi="Tahoma"/>
                <w:i/>
                <w:iCs/>
                <w:sz w:val="16"/>
                <w:szCs w:val="16"/>
              </w:rPr>
            </w:pPr>
          </w:p>
        </w:tc>
        <w:tc>
          <w:tcPr>
            <w:tcW w:w="283" w:type="pct"/>
            <w:shd w:val="clear" w:color="auto" w:fill="DDDBD5"/>
          </w:tcPr>
          <w:p w14:paraId="242B4B7C" w14:textId="77777777" w:rsidR="000B6178" w:rsidRPr="00467ECB" w:rsidRDefault="000B6178" w:rsidP="002272F4">
            <w:pPr>
              <w:bidi/>
              <w:spacing w:before="60" w:after="60" w:line="240" w:lineRule="auto"/>
              <w:jc w:val="right"/>
              <w:rPr>
                <w:rFonts w:ascii="Tahoma" w:hAnsi="Tahoma"/>
                <w:i/>
                <w:iCs/>
                <w:sz w:val="16"/>
                <w:szCs w:val="16"/>
              </w:rPr>
            </w:pPr>
          </w:p>
        </w:tc>
      </w:tr>
      <w:tr w:rsidR="000B6178" w:rsidRPr="00467ECB" w14:paraId="58EAEFD4" w14:textId="77777777" w:rsidTr="0003017A">
        <w:tc>
          <w:tcPr>
            <w:tcW w:w="755" w:type="pct"/>
            <w:shd w:val="clear" w:color="auto" w:fill="auto"/>
          </w:tcPr>
          <w:p w14:paraId="700E7D5C" w14:textId="77777777" w:rsidR="000B6178" w:rsidRPr="00467ECB" w:rsidRDefault="000B6178" w:rsidP="002272F4">
            <w:pPr>
              <w:bidi/>
              <w:spacing w:before="60" w:after="60" w:line="240" w:lineRule="auto"/>
              <w:rPr>
                <w:rFonts w:ascii="Tahoma" w:hAnsi="Tahoma"/>
                <w:sz w:val="16"/>
                <w:szCs w:val="16"/>
                <w:lang w:bidi="he-IL"/>
              </w:rPr>
            </w:pPr>
            <w:r w:rsidRPr="00467ECB">
              <w:rPr>
                <w:rFonts w:ascii="Tahoma" w:hAnsi="Tahoma"/>
                <w:sz w:val="16"/>
                <w:szCs w:val="16"/>
                <w:rtl/>
                <w:lang w:bidi="he-IL"/>
              </w:rPr>
              <w:t>רווח/הפסד נטו לפני מיסים</w:t>
            </w:r>
          </w:p>
        </w:tc>
        <w:tc>
          <w:tcPr>
            <w:tcW w:w="283" w:type="pct"/>
            <w:shd w:val="clear" w:color="auto" w:fill="auto"/>
          </w:tcPr>
          <w:p w14:paraId="76EC2B2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5D3F82C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889EF60"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0EB12E37"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E469C8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5EF580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A1204B3"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04B2B4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EC8445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3F2BFF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2BBDC1F"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BF8663A"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3376BE8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6D77F378"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auto"/>
          </w:tcPr>
          <w:p w14:paraId="2DC425CD"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0D5CCB33" w14:textId="77777777" w:rsidTr="0003017A">
        <w:tc>
          <w:tcPr>
            <w:tcW w:w="755" w:type="pct"/>
            <w:shd w:val="clear" w:color="auto" w:fill="DDDBD5"/>
          </w:tcPr>
          <w:p w14:paraId="47FF875C" w14:textId="77777777" w:rsidR="000B6178" w:rsidRPr="00467ECB" w:rsidRDefault="000B6178" w:rsidP="002272F4">
            <w:pPr>
              <w:bidi/>
              <w:spacing w:before="60" w:after="60" w:line="240" w:lineRule="auto"/>
              <w:rPr>
                <w:rFonts w:ascii="Tahoma" w:hAnsi="Tahoma"/>
                <w:sz w:val="16"/>
                <w:szCs w:val="16"/>
              </w:rPr>
            </w:pPr>
            <w:r w:rsidRPr="00467ECB">
              <w:rPr>
                <w:rFonts w:ascii="Tahoma" w:hAnsi="Tahoma"/>
                <w:sz w:val="16"/>
                <w:szCs w:val="16"/>
                <w:rtl/>
                <w:lang w:bidi="he-IL"/>
              </w:rPr>
              <w:t>מיסים</w:t>
            </w:r>
          </w:p>
        </w:tc>
        <w:tc>
          <w:tcPr>
            <w:tcW w:w="283" w:type="pct"/>
            <w:shd w:val="clear" w:color="auto" w:fill="DDDBD5"/>
          </w:tcPr>
          <w:p w14:paraId="30F8AB1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EC95771"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D2C7713"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DE0D264"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4F432E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75182F6"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3D19F64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280AC722"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4086310D"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714A76C"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E67C30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1DB2F4C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756590DE"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54738A49" w14:textId="77777777" w:rsidR="000B6178" w:rsidRPr="00467ECB" w:rsidRDefault="000B6178" w:rsidP="002272F4">
            <w:pPr>
              <w:bidi/>
              <w:spacing w:before="60" w:after="60" w:line="240" w:lineRule="auto"/>
              <w:jc w:val="right"/>
              <w:rPr>
                <w:rFonts w:ascii="Tahoma" w:hAnsi="Tahoma"/>
                <w:sz w:val="16"/>
                <w:szCs w:val="16"/>
              </w:rPr>
            </w:pPr>
          </w:p>
        </w:tc>
        <w:tc>
          <w:tcPr>
            <w:tcW w:w="283" w:type="pct"/>
            <w:shd w:val="clear" w:color="auto" w:fill="DDDBD5"/>
          </w:tcPr>
          <w:p w14:paraId="6F8CF340" w14:textId="77777777" w:rsidR="000B6178" w:rsidRPr="00467ECB" w:rsidRDefault="000B6178" w:rsidP="002272F4">
            <w:pPr>
              <w:bidi/>
              <w:spacing w:before="60" w:after="60" w:line="240" w:lineRule="auto"/>
              <w:jc w:val="right"/>
              <w:rPr>
                <w:rFonts w:ascii="Tahoma" w:hAnsi="Tahoma"/>
                <w:sz w:val="16"/>
                <w:szCs w:val="16"/>
              </w:rPr>
            </w:pPr>
          </w:p>
        </w:tc>
      </w:tr>
      <w:tr w:rsidR="000B6178" w:rsidRPr="00467ECB" w14:paraId="32C6A1D1" w14:textId="77777777" w:rsidTr="0003017A">
        <w:tc>
          <w:tcPr>
            <w:tcW w:w="755" w:type="pct"/>
            <w:tcBorders>
              <w:top w:val="nil"/>
            </w:tcBorders>
            <w:shd w:val="clear" w:color="auto" w:fill="auto"/>
          </w:tcPr>
          <w:p w14:paraId="3BEC1B33" w14:textId="77777777" w:rsidR="000B6178" w:rsidRPr="00467ECB" w:rsidRDefault="000B6178" w:rsidP="002272F4">
            <w:pPr>
              <w:bidi/>
              <w:spacing w:before="60" w:after="60" w:line="240" w:lineRule="auto"/>
              <w:rPr>
                <w:rFonts w:ascii="Tahoma" w:hAnsi="Tahoma"/>
                <w:b/>
                <w:caps/>
                <w:color w:val="F24F4F"/>
                <w:sz w:val="16"/>
                <w:szCs w:val="16"/>
                <w:lang w:bidi="he-IL"/>
              </w:rPr>
            </w:pPr>
            <w:r w:rsidRPr="00467ECB">
              <w:rPr>
                <w:rFonts w:ascii="Tahoma" w:hAnsi="Tahoma"/>
                <w:b/>
                <w:caps/>
                <w:color w:val="F24F4F"/>
                <w:sz w:val="16"/>
                <w:szCs w:val="16"/>
                <w:rtl/>
                <w:lang w:bidi="he-IL"/>
              </w:rPr>
              <w:t>רווח/הפסד נטו</w:t>
            </w:r>
            <w:r w:rsidRPr="00467ECB">
              <w:rPr>
                <w:rFonts w:ascii="Tahoma" w:hAnsi="Tahoma"/>
                <w:b/>
                <w:caps/>
                <w:color w:val="F24F4F"/>
                <w:sz w:val="16"/>
                <w:szCs w:val="16"/>
              </w:rPr>
              <w:br/>
            </w:r>
            <w:r w:rsidRPr="00467ECB">
              <w:rPr>
                <w:rFonts w:ascii="Tahoma" w:hAnsi="Tahoma"/>
                <w:b/>
                <w:caps/>
                <w:color w:val="F24F4F"/>
                <w:sz w:val="16"/>
                <w:szCs w:val="16"/>
                <w:rtl/>
                <w:lang w:bidi="he-IL"/>
              </w:rPr>
              <w:t>לאחר מיסים</w:t>
            </w:r>
          </w:p>
        </w:tc>
        <w:tc>
          <w:tcPr>
            <w:tcW w:w="283" w:type="pct"/>
            <w:tcBorders>
              <w:top w:val="nil"/>
            </w:tcBorders>
            <w:shd w:val="clear" w:color="auto" w:fill="auto"/>
          </w:tcPr>
          <w:p w14:paraId="6BDC4BCA"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7D548388"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2E47020D"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75267A1F"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6027E973"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7633DA15"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3E425AC1"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12A07329"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306EA597"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1FD36674"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0C0E2664"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15E3914A"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564977E2"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5B88F530" w14:textId="77777777" w:rsidR="000B6178" w:rsidRPr="00467ECB" w:rsidRDefault="000B6178" w:rsidP="002272F4">
            <w:pPr>
              <w:bidi/>
              <w:spacing w:before="60" w:after="60" w:line="240" w:lineRule="auto"/>
              <w:jc w:val="right"/>
              <w:rPr>
                <w:rFonts w:ascii="Tahoma" w:hAnsi="Tahoma"/>
                <w:b/>
                <w:caps/>
                <w:color w:val="F24F4F"/>
                <w:sz w:val="16"/>
                <w:szCs w:val="16"/>
              </w:rPr>
            </w:pPr>
          </w:p>
        </w:tc>
        <w:tc>
          <w:tcPr>
            <w:tcW w:w="283" w:type="pct"/>
            <w:tcBorders>
              <w:top w:val="nil"/>
            </w:tcBorders>
            <w:shd w:val="clear" w:color="auto" w:fill="auto"/>
          </w:tcPr>
          <w:p w14:paraId="30331558" w14:textId="77777777" w:rsidR="000B6178" w:rsidRPr="00467ECB" w:rsidRDefault="000B6178" w:rsidP="002272F4">
            <w:pPr>
              <w:bidi/>
              <w:spacing w:before="60" w:after="60" w:line="240" w:lineRule="auto"/>
              <w:jc w:val="right"/>
              <w:rPr>
                <w:rFonts w:ascii="Tahoma" w:hAnsi="Tahoma"/>
                <w:b/>
                <w:caps/>
                <w:color w:val="F24F4F"/>
                <w:sz w:val="16"/>
                <w:szCs w:val="16"/>
              </w:rPr>
            </w:pPr>
          </w:p>
        </w:tc>
      </w:tr>
    </w:tbl>
    <w:p w14:paraId="093AA865" w14:textId="77777777" w:rsidR="00A51A38" w:rsidRPr="00467ECB" w:rsidRDefault="00A51A38" w:rsidP="002272F4">
      <w:pPr>
        <w:bidi/>
        <w:rPr>
          <w:rFonts w:ascii="Tahoma" w:hAnsi="Tahoma"/>
        </w:rPr>
        <w:sectPr w:rsidR="00A51A38" w:rsidRPr="00467ECB">
          <w:pgSz w:w="15840" w:h="12240" w:orient="landscape" w:code="1"/>
          <w:pgMar w:top="1440" w:right="1080" w:bottom="1440" w:left="1080" w:header="720" w:footer="720" w:gutter="0"/>
          <w:cols w:space="720"/>
          <w:docGrid w:linePitch="360"/>
        </w:sectPr>
      </w:pPr>
    </w:p>
    <w:p w14:paraId="2A5AD986" w14:textId="77777777" w:rsidR="000B6178" w:rsidRPr="00467ECB" w:rsidRDefault="000B6178" w:rsidP="002272F4">
      <w:pPr>
        <w:pStyle w:val="2"/>
        <w:bidi/>
        <w:rPr>
          <w:rFonts w:ascii="Tahoma" w:hAnsi="Tahoma"/>
        </w:rPr>
      </w:pPr>
      <w:bookmarkStart w:id="54" w:name="_Toc345321531"/>
      <w:bookmarkStart w:id="55" w:name="_Toc350155380"/>
      <w:r w:rsidRPr="00467ECB">
        <w:rPr>
          <w:rFonts w:ascii="Tahoma" w:hAnsi="Tahoma"/>
          <w:rtl/>
          <w:lang w:bidi="he-IL"/>
        </w:rPr>
        <w:lastRenderedPageBreak/>
        <w:t>דוח רווח והפסד</w:t>
      </w:r>
      <w:bookmarkEnd w:id="54"/>
      <w:bookmarkEnd w:id="55"/>
    </w:p>
    <w:sdt>
      <w:sdtPr>
        <w:rPr>
          <w:rFonts w:ascii="Tahoma" w:hAnsi="Tahoma"/>
          <w:color w:val="4C483D" w:themeColor="text2"/>
          <w:sz w:val="20"/>
          <w:szCs w:val="20"/>
          <w:rtl/>
        </w:rPr>
        <w:id w:val="-356734762"/>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0BD5B3CD"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A57B14F"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65F48AB5" wp14:editId="717A300C">
                          <wp:extent cx="228600" cy="228600"/>
                          <wp:effectExtent l="0" t="0" r="0" b="0"/>
                          <wp:docPr id="32"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אליפסה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צורה חופשית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D4A225"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JGI8MCxBQAAChIAAA4AAAAAAAAAAAAAAAAALgIAAGRycy9lMm9Eb2MueG1sUEsBAi0A&#10;FAAGAAgAAAAhAPgMKZnYAAAAAwEAAA8AAAAAAAAAAAAAAAAACwgAAGRycy9kb3ducmV2LnhtbFBL&#10;BQYAAAAABAAEAPMAAAAQCQAAAAA=&#10;">
                          <v:oval id="אליפסה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" fillcolor="#f24f4f [3204]" stroked="f" strokeweight="0">
                            <v:stroke joinstyle="miter"/>
                            <o:lock v:ext="edit" aspectratio="t"/>
                          </v:oval>
                          <v:shape id="צורה חופשית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113A166B"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טבלה זו מכילה בעיקרון את אותו מידע בסיסי כמו דוח צפי ההכנסה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עסקים מבוססים משתמשים בטופס הצהרה זו על-מנת לערוך השוואה בין תקופות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מלווים רבים דורשים הצהרות רווח והפסד עבור שלוש שנות הפעולה האחרונות</w:t>
                </w:r>
                <w:r w:rsidRPr="00467ECB">
                  <w:rPr>
                    <w:rFonts w:ascii="Tahoma" w:hAnsi="Tahoma" w:cs="Tahoma"/>
                    <w:color w:val="404040"/>
                    <w:sz w:val="18"/>
                    <w:szCs w:val="18"/>
                  </w:rPr>
                  <w:t>.</w:t>
                </w:r>
              </w:p>
              <w:p w14:paraId="7C7ABDF1" w14:textId="77777777" w:rsidR="00A51A3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color w:val="404040"/>
                    <w:sz w:val="18"/>
                    <w:szCs w:val="18"/>
                    <w:rtl/>
                    <w:lang w:bidi="he-IL"/>
                  </w:rPr>
                  <w:t>במקום להשוות את ההכנסות וההוצאות בפועל לממוצע בתעשיה, טופס זה של דוח רווח והפסד משווה כל פריט הכנסה והוצאה לסכום שנקבע עבורו בתקציב</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רוב מערכות החשבונאות הממוחשבות מסוגלות להפיק דוח רווח והפסד עבור התקופות הנדרשות, עם או ללא השוואה לתקציב</w:t>
                </w:r>
              </w:p>
            </w:tc>
          </w:tr>
        </w:tbl>
        <w:p w14:paraId="205F6CA8" w14:textId="77777777" w:rsidR="00A51A38" w:rsidRPr="00467ECB" w:rsidRDefault="00891B6A" w:rsidP="002272F4">
          <w:pPr>
            <w:bidi/>
            <w:spacing w:after="0"/>
            <w:rPr>
              <w:rFonts w:ascii="Tahoma" w:hAnsi="Tahoma"/>
              <w:rtl/>
              <w:lang w:bidi="he-IL"/>
            </w:rPr>
          </w:pPr>
        </w:p>
      </w:sdtContent>
    </w:sdt>
    <w:p w14:paraId="07D830D1" w14:textId="77777777" w:rsidR="00A51A38" w:rsidRPr="00467ECB" w:rsidRDefault="00270A5A" w:rsidP="002272F4">
      <w:pPr>
        <w:pStyle w:val="3"/>
        <w:bidi/>
        <w:spacing w:before="0"/>
        <w:rPr>
          <w:rFonts w:ascii="Tahoma" w:hAnsi="Tahoma"/>
          <w:sz w:val="22"/>
          <w:szCs w:val="22"/>
          <w:rtl/>
          <w:lang w:bidi="he-IL"/>
        </w:rPr>
      </w:pPr>
      <w:r w:rsidRPr="00467ECB">
        <w:rPr>
          <w:rFonts w:ascii="Tahoma" w:hAnsi="Tahoma"/>
          <w:sz w:val="20"/>
          <w:szCs w:val="20"/>
          <w:rtl/>
          <w:lang w:bidi="he-IL"/>
        </w:rPr>
        <w:t>( רווח והפסד</w:t>
      </w:r>
      <w:r w:rsidRPr="00467ECB">
        <w:rPr>
          <w:rFonts w:ascii="Tahoma" w:hAnsi="Tahoma"/>
          <w:sz w:val="20"/>
          <w:szCs w:val="20"/>
          <w:rtl/>
        </w:rPr>
        <w:t xml:space="preserve">, </w:t>
      </w:r>
      <w:r w:rsidRPr="00467ECB">
        <w:rPr>
          <w:rFonts w:ascii="Tahoma" w:hAnsi="Tahoma"/>
          <w:sz w:val="20"/>
          <w:szCs w:val="20"/>
          <w:rtl/>
          <w:lang w:bidi="he-IL"/>
        </w:rPr>
        <w:t>תקציב מול נתונים בפועל</w:t>
      </w:r>
      <w:r w:rsidRPr="00467ECB">
        <w:rPr>
          <w:rFonts w:ascii="Tahoma" w:hAnsi="Tahoma"/>
          <w:sz w:val="20"/>
          <w:szCs w:val="20"/>
          <w:rtl/>
        </w:rPr>
        <w:t>:</w:t>
      </w:r>
      <w:r w:rsidR="00E16DF0" w:rsidRPr="00467ECB">
        <w:rPr>
          <w:rFonts w:ascii="Tahoma" w:hAnsi="Tahoma"/>
          <w:sz w:val="18"/>
          <w:szCs w:val="18"/>
        </w:rPr>
        <w:t xml:space="preserve"> (</w:t>
      </w:r>
      <w:sdt>
        <w:sdtPr>
          <w:rPr>
            <w:rFonts w:ascii="Tahoma" w:hAnsi="Tahoma"/>
            <w:sz w:val="18"/>
            <w:szCs w:val="18"/>
            <w:rtl/>
          </w:rPr>
          <w:id w:val="-2097851906"/>
          <w:placeholder>
            <w:docPart w:val="B5398C89F6B942059A145113337A71E8"/>
          </w:placeholder>
          <w:temporary/>
          <w:showingPlcHdr/>
          <w:text/>
        </w:sdtPr>
        <w:sdtEndPr/>
        <w:sdtContent>
          <w:r w:rsidRPr="00467ECB">
            <w:rPr>
              <w:rFonts w:ascii="Tahoma" w:hAnsi="Tahoma"/>
              <w:sz w:val="20"/>
              <w:szCs w:val="20"/>
              <w:rtl/>
            </w:rPr>
            <w:t>[</w:t>
          </w:r>
          <w:r w:rsidRPr="00467ECB">
            <w:rPr>
              <w:rFonts w:ascii="Tahoma" w:hAnsi="Tahoma"/>
              <w:sz w:val="20"/>
              <w:szCs w:val="20"/>
              <w:rtl/>
              <w:lang w:bidi="he-IL"/>
            </w:rPr>
            <w:t>חודש התחלתי</w:t>
          </w:r>
          <w:r w:rsidRPr="00467ECB">
            <w:rPr>
              <w:rFonts w:ascii="Tahoma" w:hAnsi="Tahoma"/>
              <w:sz w:val="20"/>
              <w:szCs w:val="20"/>
              <w:rtl/>
            </w:rPr>
            <w:t xml:space="preserve">, </w:t>
          </w:r>
          <w:r w:rsidRPr="00467ECB">
            <w:rPr>
              <w:rFonts w:ascii="Tahoma" w:hAnsi="Tahoma"/>
              <w:sz w:val="20"/>
              <w:szCs w:val="20"/>
              <w:rtl/>
              <w:lang w:bidi="he-IL"/>
            </w:rPr>
            <w:t>שנה</w:t>
          </w:r>
          <w:r w:rsidRPr="00467ECB">
            <w:rPr>
              <w:rFonts w:ascii="Tahoma" w:hAnsi="Tahoma"/>
              <w:sz w:val="20"/>
              <w:szCs w:val="20"/>
              <w:rtl/>
            </w:rPr>
            <w:t>]</w:t>
          </w:r>
        </w:sdtContent>
      </w:sdt>
      <w:r w:rsidR="00E16DF0" w:rsidRPr="00467ECB">
        <w:rPr>
          <w:rFonts w:ascii="Tahoma" w:hAnsi="Tahoma"/>
          <w:sz w:val="18"/>
          <w:szCs w:val="18"/>
        </w:rPr>
        <w:t>—</w:t>
      </w:r>
      <w:sdt>
        <w:sdtPr>
          <w:rPr>
            <w:rFonts w:ascii="Tahoma" w:hAnsi="Tahoma"/>
            <w:sz w:val="18"/>
            <w:szCs w:val="18"/>
            <w:rtl/>
          </w:rPr>
          <w:id w:val="-156775875"/>
          <w:placeholder>
            <w:docPart w:val="276482215D0E4429B68976B97155E809"/>
          </w:placeholder>
          <w:temporary/>
          <w:showingPlcHdr/>
          <w:text/>
        </w:sdtPr>
        <w:sdtEndPr>
          <w:rPr>
            <w:sz w:val="22"/>
            <w:szCs w:val="22"/>
          </w:rPr>
        </w:sdtEndPr>
        <w:sdtContent>
          <w:r w:rsidRPr="00467ECB">
            <w:rPr>
              <w:rFonts w:ascii="Tahoma" w:hAnsi="Tahoma"/>
              <w:sz w:val="20"/>
              <w:szCs w:val="20"/>
              <w:rtl/>
            </w:rPr>
            <w:t>[</w:t>
          </w:r>
          <w:r w:rsidRPr="00467ECB">
            <w:rPr>
              <w:rFonts w:ascii="Tahoma" w:hAnsi="Tahoma"/>
              <w:sz w:val="20"/>
              <w:szCs w:val="20"/>
              <w:rtl/>
              <w:lang w:bidi="he-IL"/>
            </w:rPr>
            <w:t>חודש סיום</w:t>
          </w:r>
          <w:r w:rsidRPr="00467ECB">
            <w:rPr>
              <w:rFonts w:ascii="Tahoma" w:hAnsi="Tahoma"/>
              <w:sz w:val="20"/>
              <w:szCs w:val="20"/>
              <w:rtl/>
            </w:rPr>
            <w:t xml:space="preserve">, </w:t>
          </w:r>
          <w:r w:rsidRPr="00467ECB">
            <w:rPr>
              <w:rFonts w:ascii="Tahoma" w:hAnsi="Tahoma"/>
              <w:sz w:val="20"/>
              <w:szCs w:val="20"/>
              <w:rtl/>
              <w:lang w:bidi="he-IL"/>
            </w:rPr>
            <w:t>שנה</w:t>
          </w:r>
          <w:r w:rsidRPr="00467ECB">
            <w:rPr>
              <w:rFonts w:ascii="Tahoma" w:hAnsi="Tahoma"/>
              <w:sz w:val="20"/>
              <w:szCs w:val="20"/>
              <w:rtl/>
            </w:rPr>
            <w:t>]</w:t>
          </w:r>
        </w:sdtContent>
      </w:sdt>
    </w:p>
    <w:tbl>
      <w:tblPr>
        <w:bidiVisual/>
        <w:tblW w:w="5000" w:type="pct"/>
        <w:tblBorders>
          <w:top w:val="single" w:sz="4" w:space="0" w:color="BCB8AC"/>
          <w:left w:val="single" w:sz="4" w:space="0" w:color="BCB8AC"/>
          <w:bottom w:val="single" w:sz="4" w:space="0" w:color="BCB8AC"/>
          <w:right w:val="single" w:sz="4" w:space="0" w:color="BCB8AC"/>
          <w:insideV w:val="single" w:sz="4" w:space="0" w:color="BCB8AC"/>
        </w:tblBorders>
        <w:tblLook w:val="04E0" w:firstRow="1" w:lastRow="1" w:firstColumn="1" w:lastColumn="0" w:noHBand="0" w:noVBand="1"/>
      </w:tblPr>
      <w:tblGrid>
        <w:gridCol w:w="1981"/>
        <w:gridCol w:w="4030"/>
        <w:gridCol w:w="1203"/>
        <w:gridCol w:w="2362"/>
      </w:tblGrid>
      <w:tr w:rsidR="000B6178" w:rsidRPr="00467ECB" w14:paraId="5BFAA500" w14:textId="77777777" w:rsidTr="0003017A">
        <w:trPr>
          <w:tblHeader/>
        </w:trPr>
        <w:tc>
          <w:tcPr>
            <w:tcW w:w="984" w:type="pct"/>
            <w:shd w:val="clear" w:color="auto" w:fill="F24F4F"/>
            <w:vAlign w:val="bottom"/>
          </w:tcPr>
          <w:p w14:paraId="0BD575DB" w14:textId="77777777" w:rsidR="000B6178" w:rsidRPr="00467ECB" w:rsidRDefault="000B6178" w:rsidP="002272F4">
            <w:pPr>
              <w:bidi/>
              <w:spacing w:before="60" w:after="60" w:line="240" w:lineRule="auto"/>
              <w:jc w:val="center"/>
              <w:rPr>
                <w:rFonts w:ascii="Tahoma" w:hAnsi="Tahoma"/>
                <w:color w:val="FFFFFF"/>
                <w:sz w:val="18"/>
                <w:szCs w:val="22"/>
                <w:lang w:bidi="he-IL"/>
              </w:rPr>
            </w:pPr>
          </w:p>
        </w:tc>
        <w:tc>
          <w:tcPr>
            <w:tcW w:w="2121" w:type="pct"/>
            <w:shd w:val="clear" w:color="auto" w:fill="F24F4F"/>
            <w:vAlign w:val="bottom"/>
          </w:tcPr>
          <w:p w14:paraId="17170151" w14:textId="77777777" w:rsidR="000B6178" w:rsidRPr="00467ECB" w:rsidRDefault="000B6178" w:rsidP="002272F4">
            <w:pPr>
              <w:bidi/>
              <w:spacing w:before="60" w:after="60" w:line="240" w:lineRule="auto"/>
              <w:jc w:val="center"/>
              <w:rPr>
                <w:rFonts w:ascii="Tahoma" w:hAnsi="Tahoma"/>
                <w:color w:val="FFFFFF"/>
                <w:sz w:val="18"/>
                <w:szCs w:val="22"/>
                <w:lang w:bidi="he-IL"/>
              </w:rPr>
            </w:pPr>
            <w:r w:rsidRPr="00467ECB">
              <w:rPr>
                <w:rFonts w:ascii="Tahoma" w:hAnsi="Tahoma"/>
                <w:color w:val="FFFFFF"/>
                <w:sz w:val="18"/>
                <w:szCs w:val="22"/>
              </w:rPr>
              <w:t>]</w:t>
            </w:r>
            <w:r w:rsidRPr="00467ECB">
              <w:rPr>
                <w:rFonts w:ascii="Tahoma" w:hAnsi="Tahoma"/>
                <w:color w:val="FFFFFF"/>
                <w:sz w:val="18"/>
                <w:szCs w:val="22"/>
                <w:rtl/>
                <w:lang w:bidi="he-IL"/>
              </w:rPr>
              <w:t>חודש התחלתי, שנה</w:t>
            </w:r>
            <w:r w:rsidRPr="00467ECB">
              <w:rPr>
                <w:rFonts w:ascii="Tahoma" w:hAnsi="Tahoma"/>
                <w:color w:val="FFFFFF"/>
                <w:sz w:val="18"/>
                <w:szCs w:val="22"/>
              </w:rPr>
              <w:t>] — [</w:t>
            </w:r>
            <w:r w:rsidRPr="00467ECB">
              <w:rPr>
                <w:rFonts w:ascii="Tahoma" w:hAnsi="Tahoma"/>
                <w:color w:val="FFFFFF"/>
                <w:sz w:val="18"/>
                <w:szCs w:val="22"/>
                <w:rtl/>
                <w:lang w:bidi="he-IL"/>
              </w:rPr>
              <w:t>חודש סיום, שנה</w:t>
            </w:r>
            <w:r w:rsidRPr="00467ECB">
              <w:rPr>
                <w:rFonts w:ascii="Tahoma" w:hAnsi="Tahoma"/>
                <w:color w:val="FFFFFF"/>
                <w:sz w:val="18"/>
                <w:szCs w:val="22"/>
              </w:rPr>
              <w:t>[</w:t>
            </w:r>
          </w:p>
        </w:tc>
        <w:tc>
          <w:tcPr>
            <w:tcW w:w="645" w:type="pct"/>
            <w:shd w:val="clear" w:color="auto" w:fill="F24F4F"/>
            <w:vAlign w:val="bottom"/>
          </w:tcPr>
          <w:p w14:paraId="689A4116" w14:textId="77777777" w:rsidR="000B6178" w:rsidRPr="00467ECB" w:rsidRDefault="000B6178" w:rsidP="002272F4">
            <w:pPr>
              <w:bidi/>
              <w:spacing w:before="60" w:after="60" w:line="240" w:lineRule="auto"/>
              <w:jc w:val="center"/>
              <w:rPr>
                <w:rFonts w:ascii="Tahoma" w:hAnsi="Tahoma"/>
                <w:color w:val="FFFFFF"/>
                <w:sz w:val="18"/>
                <w:szCs w:val="22"/>
              </w:rPr>
            </w:pPr>
            <w:r w:rsidRPr="00467ECB">
              <w:rPr>
                <w:rFonts w:ascii="Tahoma" w:hAnsi="Tahoma"/>
                <w:color w:val="FFFFFF"/>
                <w:sz w:val="18"/>
                <w:szCs w:val="22"/>
                <w:rtl/>
                <w:lang w:bidi="he-IL"/>
              </w:rPr>
              <w:t>תקציב</w:t>
            </w:r>
          </w:p>
        </w:tc>
        <w:tc>
          <w:tcPr>
            <w:tcW w:w="1250" w:type="pct"/>
            <w:shd w:val="clear" w:color="auto" w:fill="F24F4F"/>
            <w:vAlign w:val="bottom"/>
          </w:tcPr>
          <w:p w14:paraId="00BFDFD5" w14:textId="77777777" w:rsidR="000B6178" w:rsidRPr="00467ECB" w:rsidRDefault="000B6178" w:rsidP="002272F4">
            <w:pPr>
              <w:bidi/>
              <w:spacing w:before="60" w:after="60" w:line="240" w:lineRule="auto"/>
              <w:jc w:val="center"/>
              <w:rPr>
                <w:rFonts w:ascii="Tahoma" w:hAnsi="Tahoma"/>
                <w:color w:val="FFFFFF"/>
                <w:sz w:val="18"/>
                <w:szCs w:val="22"/>
              </w:rPr>
            </w:pPr>
            <w:r w:rsidRPr="00467ECB">
              <w:rPr>
                <w:rFonts w:ascii="Tahoma" w:hAnsi="Tahoma"/>
                <w:color w:val="FFFFFF"/>
                <w:sz w:val="18"/>
                <w:szCs w:val="22"/>
                <w:rtl/>
                <w:lang w:bidi="he-IL"/>
              </w:rPr>
              <w:t>סכום חריגה מהתקציב</w:t>
            </w:r>
          </w:p>
        </w:tc>
      </w:tr>
      <w:tr w:rsidR="000B6178" w:rsidRPr="00467ECB" w14:paraId="0A7D89D9" w14:textId="77777777" w:rsidTr="0003017A">
        <w:tc>
          <w:tcPr>
            <w:tcW w:w="984" w:type="pct"/>
            <w:shd w:val="clear" w:color="auto" w:fill="auto"/>
          </w:tcPr>
          <w:p w14:paraId="3998DACD" w14:textId="77777777" w:rsidR="000B6178" w:rsidRPr="00467ECB" w:rsidRDefault="000B6178" w:rsidP="002272F4">
            <w:pPr>
              <w:bidi/>
              <w:spacing w:before="60" w:after="60" w:line="240" w:lineRule="auto"/>
              <w:rPr>
                <w:rFonts w:ascii="Tahoma" w:hAnsi="Tahoma"/>
                <w:sz w:val="18"/>
                <w:szCs w:val="22"/>
              </w:rPr>
            </w:pPr>
            <w:r w:rsidRPr="00467ECB">
              <w:rPr>
                <w:rFonts w:ascii="Tahoma" w:hAnsi="Tahoma"/>
                <w:sz w:val="18"/>
                <w:szCs w:val="22"/>
                <w:rtl/>
                <w:lang w:bidi="he-IL"/>
              </w:rPr>
              <w:t>הכנסה</w:t>
            </w:r>
            <w:r w:rsidRPr="00467ECB">
              <w:rPr>
                <w:rFonts w:ascii="Tahoma" w:hAnsi="Tahoma"/>
                <w:sz w:val="18"/>
                <w:szCs w:val="22"/>
              </w:rPr>
              <w:t>:</w:t>
            </w:r>
          </w:p>
        </w:tc>
        <w:tc>
          <w:tcPr>
            <w:tcW w:w="2121" w:type="pct"/>
            <w:shd w:val="clear" w:color="auto" w:fill="auto"/>
          </w:tcPr>
          <w:p w14:paraId="380EBBB2" w14:textId="77777777" w:rsidR="000B6178" w:rsidRPr="00467ECB" w:rsidRDefault="000B6178" w:rsidP="002272F4">
            <w:pPr>
              <w:tabs>
                <w:tab w:val="decimal" w:pos="1420"/>
              </w:tabs>
              <w:bidi/>
              <w:spacing w:before="60" w:after="60" w:line="240" w:lineRule="auto"/>
              <w:rPr>
                <w:rFonts w:ascii="Tahoma" w:hAnsi="Tahoma"/>
                <w:sz w:val="18"/>
                <w:szCs w:val="22"/>
                <w:lang w:bidi="he-IL"/>
              </w:rPr>
            </w:pPr>
          </w:p>
        </w:tc>
        <w:tc>
          <w:tcPr>
            <w:tcW w:w="645" w:type="pct"/>
            <w:shd w:val="clear" w:color="auto" w:fill="auto"/>
          </w:tcPr>
          <w:p w14:paraId="2843719C"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auto"/>
          </w:tcPr>
          <w:p w14:paraId="3E6A2E43"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230C7FFD" w14:textId="77777777" w:rsidTr="0003017A">
        <w:tc>
          <w:tcPr>
            <w:tcW w:w="984" w:type="pct"/>
            <w:shd w:val="clear" w:color="auto" w:fill="DDDBD5"/>
          </w:tcPr>
          <w:p w14:paraId="0D1E0494"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מכירות</w:t>
            </w:r>
          </w:p>
        </w:tc>
        <w:tc>
          <w:tcPr>
            <w:tcW w:w="2121" w:type="pct"/>
            <w:shd w:val="clear" w:color="auto" w:fill="DDDBD5"/>
          </w:tcPr>
          <w:p w14:paraId="53A264D3"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DDDBD5"/>
          </w:tcPr>
          <w:p w14:paraId="1802E24C"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DDDBD5"/>
          </w:tcPr>
          <w:p w14:paraId="41B049D0"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6F177D71" w14:textId="77777777" w:rsidTr="0003017A">
        <w:tc>
          <w:tcPr>
            <w:tcW w:w="984" w:type="pct"/>
            <w:shd w:val="clear" w:color="auto" w:fill="auto"/>
          </w:tcPr>
          <w:p w14:paraId="3196D511"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שונות</w:t>
            </w:r>
          </w:p>
        </w:tc>
        <w:tc>
          <w:tcPr>
            <w:tcW w:w="2121" w:type="pct"/>
            <w:shd w:val="clear" w:color="auto" w:fill="auto"/>
          </w:tcPr>
          <w:p w14:paraId="0278C3F2"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auto"/>
          </w:tcPr>
          <w:p w14:paraId="6E01DB6D"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auto"/>
          </w:tcPr>
          <w:p w14:paraId="584BCD80"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395609B6" w14:textId="77777777" w:rsidTr="0003017A">
        <w:tc>
          <w:tcPr>
            <w:tcW w:w="984" w:type="pct"/>
            <w:shd w:val="clear" w:color="auto" w:fill="DDDBD5"/>
          </w:tcPr>
          <w:p w14:paraId="73343F00" w14:textId="77777777" w:rsidR="000B6178" w:rsidRPr="00467ECB" w:rsidRDefault="000B6178" w:rsidP="002272F4">
            <w:pPr>
              <w:bidi/>
              <w:spacing w:before="60" w:after="60" w:line="240" w:lineRule="auto"/>
              <w:rPr>
                <w:rFonts w:ascii="Tahoma" w:hAnsi="Tahoma"/>
                <w:i/>
                <w:iCs/>
                <w:sz w:val="18"/>
                <w:szCs w:val="22"/>
              </w:rPr>
            </w:pPr>
            <w:r w:rsidRPr="00467ECB">
              <w:rPr>
                <w:rFonts w:ascii="Tahoma" w:hAnsi="Tahoma"/>
                <w:i/>
                <w:iCs/>
                <w:sz w:val="18"/>
                <w:szCs w:val="22"/>
                <w:rtl/>
                <w:lang w:bidi="he-IL"/>
              </w:rPr>
              <w:t>הכנסה כוללת</w:t>
            </w:r>
          </w:p>
        </w:tc>
        <w:tc>
          <w:tcPr>
            <w:tcW w:w="2121" w:type="pct"/>
            <w:shd w:val="clear" w:color="auto" w:fill="DDDBD5"/>
          </w:tcPr>
          <w:p w14:paraId="3661D305" w14:textId="77777777" w:rsidR="000B6178" w:rsidRPr="00467ECB" w:rsidRDefault="000B6178" w:rsidP="002272F4">
            <w:pPr>
              <w:tabs>
                <w:tab w:val="decimal" w:pos="1420"/>
              </w:tabs>
              <w:bidi/>
              <w:spacing w:before="60" w:after="60" w:line="240" w:lineRule="auto"/>
              <w:rPr>
                <w:rFonts w:ascii="Tahoma" w:hAnsi="Tahoma"/>
                <w:i/>
                <w:iCs/>
                <w:sz w:val="18"/>
                <w:szCs w:val="22"/>
              </w:rPr>
            </w:pPr>
          </w:p>
        </w:tc>
        <w:tc>
          <w:tcPr>
            <w:tcW w:w="645" w:type="pct"/>
            <w:shd w:val="clear" w:color="auto" w:fill="DDDBD5"/>
          </w:tcPr>
          <w:p w14:paraId="61E92F92" w14:textId="77777777" w:rsidR="000B6178" w:rsidRPr="00467ECB" w:rsidRDefault="000B6178" w:rsidP="002272F4">
            <w:pPr>
              <w:tabs>
                <w:tab w:val="decimal" w:pos="1420"/>
              </w:tabs>
              <w:bidi/>
              <w:spacing w:before="60" w:after="60" w:line="240" w:lineRule="auto"/>
              <w:rPr>
                <w:rFonts w:ascii="Tahoma" w:hAnsi="Tahoma"/>
                <w:i/>
                <w:iCs/>
                <w:sz w:val="18"/>
                <w:szCs w:val="22"/>
              </w:rPr>
            </w:pPr>
          </w:p>
        </w:tc>
        <w:tc>
          <w:tcPr>
            <w:tcW w:w="1250" w:type="pct"/>
            <w:shd w:val="clear" w:color="auto" w:fill="DDDBD5"/>
          </w:tcPr>
          <w:p w14:paraId="49D2DC30" w14:textId="77777777" w:rsidR="000B6178" w:rsidRPr="00467ECB" w:rsidRDefault="000B6178" w:rsidP="002272F4">
            <w:pPr>
              <w:tabs>
                <w:tab w:val="decimal" w:pos="1420"/>
              </w:tabs>
              <w:bidi/>
              <w:spacing w:before="60" w:after="60" w:line="240" w:lineRule="auto"/>
              <w:rPr>
                <w:rFonts w:ascii="Tahoma" w:hAnsi="Tahoma"/>
                <w:i/>
                <w:iCs/>
                <w:sz w:val="18"/>
                <w:szCs w:val="22"/>
              </w:rPr>
            </w:pPr>
          </w:p>
        </w:tc>
      </w:tr>
      <w:tr w:rsidR="000B6178" w:rsidRPr="00467ECB" w14:paraId="3F1050CB" w14:textId="77777777" w:rsidTr="0003017A">
        <w:tc>
          <w:tcPr>
            <w:tcW w:w="984" w:type="pct"/>
            <w:shd w:val="clear" w:color="auto" w:fill="auto"/>
          </w:tcPr>
          <w:p w14:paraId="34BF50A7" w14:textId="77777777" w:rsidR="000B6178" w:rsidRPr="00467ECB" w:rsidRDefault="000B6178" w:rsidP="002272F4">
            <w:pPr>
              <w:bidi/>
              <w:spacing w:before="60" w:after="60" w:line="240" w:lineRule="auto"/>
              <w:rPr>
                <w:rFonts w:ascii="Tahoma" w:hAnsi="Tahoma"/>
                <w:sz w:val="18"/>
                <w:szCs w:val="22"/>
              </w:rPr>
            </w:pPr>
            <w:r w:rsidRPr="00467ECB">
              <w:rPr>
                <w:rFonts w:ascii="Tahoma" w:hAnsi="Tahoma"/>
                <w:sz w:val="18"/>
                <w:szCs w:val="22"/>
                <w:rtl/>
                <w:lang w:bidi="he-IL"/>
              </w:rPr>
              <w:t>הוצאות</w:t>
            </w:r>
            <w:r w:rsidRPr="00467ECB">
              <w:rPr>
                <w:rFonts w:ascii="Tahoma" w:hAnsi="Tahoma"/>
                <w:sz w:val="18"/>
                <w:szCs w:val="22"/>
              </w:rPr>
              <w:t>:</w:t>
            </w:r>
          </w:p>
        </w:tc>
        <w:tc>
          <w:tcPr>
            <w:tcW w:w="2121" w:type="pct"/>
            <w:shd w:val="clear" w:color="auto" w:fill="auto"/>
          </w:tcPr>
          <w:p w14:paraId="2A85DFBA"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auto"/>
          </w:tcPr>
          <w:p w14:paraId="6CE499DD"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auto"/>
          </w:tcPr>
          <w:p w14:paraId="18EFB570"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6FCA5044" w14:textId="77777777" w:rsidTr="0003017A">
        <w:tc>
          <w:tcPr>
            <w:tcW w:w="984" w:type="pct"/>
            <w:shd w:val="clear" w:color="auto" w:fill="DDDBD5"/>
          </w:tcPr>
          <w:p w14:paraId="6FF8640B"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שכר/פיצויים</w:t>
            </w:r>
          </w:p>
        </w:tc>
        <w:tc>
          <w:tcPr>
            <w:tcW w:w="2121" w:type="pct"/>
            <w:shd w:val="clear" w:color="auto" w:fill="DDDBD5"/>
          </w:tcPr>
          <w:p w14:paraId="2722F435"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DDDBD5"/>
          </w:tcPr>
          <w:p w14:paraId="02FF52A0"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DDDBD5"/>
          </w:tcPr>
          <w:p w14:paraId="18116E8A"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5B169A14" w14:textId="77777777" w:rsidTr="0003017A">
        <w:tc>
          <w:tcPr>
            <w:tcW w:w="984" w:type="pct"/>
            <w:shd w:val="clear" w:color="auto" w:fill="auto"/>
          </w:tcPr>
          <w:p w14:paraId="3F763105"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ניכויי חובה</w:t>
            </w:r>
          </w:p>
        </w:tc>
        <w:tc>
          <w:tcPr>
            <w:tcW w:w="2121" w:type="pct"/>
            <w:shd w:val="clear" w:color="auto" w:fill="auto"/>
          </w:tcPr>
          <w:p w14:paraId="34437172"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auto"/>
          </w:tcPr>
          <w:p w14:paraId="1A63FA15"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auto"/>
          </w:tcPr>
          <w:p w14:paraId="087DBF0A"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67B556F7" w14:textId="77777777" w:rsidTr="0003017A">
        <w:tc>
          <w:tcPr>
            <w:tcW w:w="984" w:type="pct"/>
            <w:shd w:val="clear" w:color="auto" w:fill="DDDBD5"/>
          </w:tcPr>
          <w:p w14:paraId="0D21DAFE"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רו"ח/משפטי</w:t>
            </w:r>
          </w:p>
        </w:tc>
        <w:tc>
          <w:tcPr>
            <w:tcW w:w="2121" w:type="pct"/>
            <w:shd w:val="clear" w:color="auto" w:fill="DDDBD5"/>
          </w:tcPr>
          <w:p w14:paraId="66DB0110"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DDDBD5"/>
          </w:tcPr>
          <w:p w14:paraId="7AC4A4E4"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DDDBD5"/>
          </w:tcPr>
          <w:p w14:paraId="64F6B61D"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6BA4DDA5" w14:textId="77777777" w:rsidTr="0003017A">
        <w:tc>
          <w:tcPr>
            <w:tcW w:w="984" w:type="pct"/>
            <w:shd w:val="clear" w:color="auto" w:fill="auto"/>
          </w:tcPr>
          <w:p w14:paraId="32D6392B"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פרסום</w:t>
            </w:r>
          </w:p>
        </w:tc>
        <w:tc>
          <w:tcPr>
            <w:tcW w:w="2121" w:type="pct"/>
            <w:shd w:val="clear" w:color="auto" w:fill="auto"/>
          </w:tcPr>
          <w:p w14:paraId="5F5BEEA0"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auto"/>
          </w:tcPr>
          <w:p w14:paraId="64DE5F51"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auto"/>
          </w:tcPr>
          <w:p w14:paraId="41FB958B"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573F4AF4" w14:textId="77777777" w:rsidTr="0003017A">
        <w:tc>
          <w:tcPr>
            <w:tcW w:w="984" w:type="pct"/>
            <w:shd w:val="clear" w:color="auto" w:fill="DDDBD5"/>
          </w:tcPr>
          <w:p w14:paraId="2ED7EF37"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נסיעות/רכב</w:t>
            </w:r>
          </w:p>
        </w:tc>
        <w:tc>
          <w:tcPr>
            <w:tcW w:w="2121" w:type="pct"/>
            <w:shd w:val="clear" w:color="auto" w:fill="DDDBD5"/>
          </w:tcPr>
          <w:p w14:paraId="2D00D697"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DDDBD5"/>
          </w:tcPr>
          <w:p w14:paraId="14352EE2"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DDDBD5"/>
          </w:tcPr>
          <w:p w14:paraId="57544747"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60C74514" w14:textId="77777777" w:rsidTr="0003017A">
        <w:tc>
          <w:tcPr>
            <w:tcW w:w="984" w:type="pct"/>
            <w:shd w:val="clear" w:color="auto" w:fill="auto"/>
          </w:tcPr>
          <w:p w14:paraId="322B5C84"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תשלומים/מנויים</w:t>
            </w:r>
          </w:p>
        </w:tc>
        <w:tc>
          <w:tcPr>
            <w:tcW w:w="2121" w:type="pct"/>
            <w:shd w:val="clear" w:color="auto" w:fill="auto"/>
          </w:tcPr>
          <w:p w14:paraId="448900AE"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auto"/>
          </w:tcPr>
          <w:p w14:paraId="56EBED0D"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auto"/>
          </w:tcPr>
          <w:p w14:paraId="33F1DD65"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64F1A278" w14:textId="77777777" w:rsidTr="0003017A">
        <w:tc>
          <w:tcPr>
            <w:tcW w:w="984" w:type="pct"/>
            <w:shd w:val="clear" w:color="auto" w:fill="DDDBD5"/>
          </w:tcPr>
          <w:p w14:paraId="57B204DA"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שירותים ציבוריים</w:t>
            </w:r>
          </w:p>
        </w:tc>
        <w:tc>
          <w:tcPr>
            <w:tcW w:w="2121" w:type="pct"/>
            <w:shd w:val="clear" w:color="auto" w:fill="DDDBD5"/>
          </w:tcPr>
          <w:p w14:paraId="6371114F"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DDDBD5"/>
          </w:tcPr>
          <w:p w14:paraId="03B1F60B"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DDDBD5"/>
          </w:tcPr>
          <w:p w14:paraId="5D38BE83"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4AEAD195" w14:textId="77777777" w:rsidTr="0003017A">
        <w:tc>
          <w:tcPr>
            <w:tcW w:w="984" w:type="pct"/>
            <w:shd w:val="clear" w:color="auto" w:fill="auto"/>
          </w:tcPr>
          <w:p w14:paraId="24F2D19A"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שכירות</w:t>
            </w:r>
          </w:p>
        </w:tc>
        <w:tc>
          <w:tcPr>
            <w:tcW w:w="2121" w:type="pct"/>
            <w:shd w:val="clear" w:color="auto" w:fill="auto"/>
          </w:tcPr>
          <w:p w14:paraId="125FCC07"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auto"/>
          </w:tcPr>
          <w:p w14:paraId="0022DC2C"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auto"/>
          </w:tcPr>
          <w:p w14:paraId="54653D3B"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7CF2A582" w14:textId="77777777" w:rsidTr="0003017A">
        <w:tc>
          <w:tcPr>
            <w:tcW w:w="984" w:type="pct"/>
            <w:shd w:val="clear" w:color="auto" w:fill="DDDBD5"/>
          </w:tcPr>
          <w:p w14:paraId="2D771E7E"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פחת</w:t>
            </w:r>
          </w:p>
        </w:tc>
        <w:tc>
          <w:tcPr>
            <w:tcW w:w="2121" w:type="pct"/>
            <w:shd w:val="clear" w:color="auto" w:fill="DDDBD5"/>
          </w:tcPr>
          <w:p w14:paraId="4DD987B0"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DDDBD5"/>
          </w:tcPr>
          <w:p w14:paraId="2D374275"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DDDBD5"/>
          </w:tcPr>
          <w:p w14:paraId="3BFD3BF9"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4C989A51" w14:textId="77777777" w:rsidTr="0003017A">
        <w:tc>
          <w:tcPr>
            <w:tcW w:w="984" w:type="pct"/>
            <w:shd w:val="clear" w:color="auto" w:fill="auto"/>
          </w:tcPr>
          <w:p w14:paraId="03C45535"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היתרים/רשיונות</w:t>
            </w:r>
          </w:p>
        </w:tc>
        <w:tc>
          <w:tcPr>
            <w:tcW w:w="2121" w:type="pct"/>
            <w:shd w:val="clear" w:color="auto" w:fill="auto"/>
          </w:tcPr>
          <w:p w14:paraId="1E0571CD"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auto"/>
          </w:tcPr>
          <w:p w14:paraId="51EB8B01"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auto"/>
          </w:tcPr>
          <w:p w14:paraId="544094C8"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4AD5E0CF" w14:textId="77777777" w:rsidTr="0003017A">
        <w:tc>
          <w:tcPr>
            <w:tcW w:w="984" w:type="pct"/>
            <w:shd w:val="clear" w:color="auto" w:fill="DDDBD5"/>
          </w:tcPr>
          <w:p w14:paraId="1564F137"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תשלומי הלוואות</w:t>
            </w:r>
          </w:p>
        </w:tc>
        <w:tc>
          <w:tcPr>
            <w:tcW w:w="2121" w:type="pct"/>
            <w:shd w:val="clear" w:color="auto" w:fill="DDDBD5"/>
          </w:tcPr>
          <w:p w14:paraId="5C869203"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DDDBD5"/>
          </w:tcPr>
          <w:p w14:paraId="319C5E6C"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DDDBD5"/>
          </w:tcPr>
          <w:p w14:paraId="56DF2D33"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11B64D3E" w14:textId="77777777" w:rsidTr="0003017A">
        <w:tc>
          <w:tcPr>
            <w:tcW w:w="984" w:type="pct"/>
            <w:shd w:val="clear" w:color="auto" w:fill="auto"/>
          </w:tcPr>
          <w:p w14:paraId="0A1E3287" w14:textId="77777777" w:rsidR="000B6178" w:rsidRPr="00467ECB" w:rsidRDefault="000B6178" w:rsidP="002272F4">
            <w:pPr>
              <w:bidi/>
              <w:spacing w:before="60" w:after="60" w:line="240" w:lineRule="auto"/>
              <w:ind w:left="216"/>
              <w:rPr>
                <w:rFonts w:ascii="Tahoma" w:hAnsi="Tahoma"/>
                <w:sz w:val="18"/>
                <w:szCs w:val="22"/>
              </w:rPr>
            </w:pPr>
            <w:r w:rsidRPr="00467ECB">
              <w:rPr>
                <w:rFonts w:ascii="Tahoma" w:hAnsi="Tahoma"/>
                <w:sz w:val="18"/>
                <w:szCs w:val="22"/>
                <w:rtl/>
                <w:lang w:bidi="he-IL"/>
              </w:rPr>
              <w:t>שונות</w:t>
            </w:r>
          </w:p>
        </w:tc>
        <w:tc>
          <w:tcPr>
            <w:tcW w:w="2121" w:type="pct"/>
            <w:shd w:val="clear" w:color="auto" w:fill="auto"/>
          </w:tcPr>
          <w:p w14:paraId="438529E7"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645" w:type="pct"/>
            <w:shd w:val="clear" w:color="auto" w:fill="auto"/>
          </w:tcPr>
          <w:p w14:paraId="66A559FC" w14:textId="77777777" w:rsidR="000B6178" w:rsidRPr="00467ECB" w:rsidRDefault="000B6178" w:rsidP="002272F4">
            <w:pPr>
              <w:tabs>
                <w:tab w:val="decimal" w:pos="1420"/>
              </w:tabs>
              <w:bidi/>
              <w:spacing w:before="60" w:after="60" w:line="240" w:lineRule="auto"/>
              <w:rPr>
                <w:rFonts w:ascii="Tahoma" w:hAnsi="Tahoma"/>
                <w:sz w:val="18"/>
                <w:szCs w:val="22"/>
              </w:rPr>
            </w:pPr>
          </w:p>
        </w:tc>
        <w:tc>
          <w:tcPr>
            <w:tcW w:w="1250" w:type="pct"/>
            <w:shd w:val="clear" w:color="auto" w:fill="auto"/>
          </w:tcPr>
          <w:p w14:paraId="7079F4EE" w14:textId="77777777" w:rsidR="000B6178" w:rsidRPr="00467ECB" w:rsidRDefault="000B6178" w:rsidP="002272F4">
            <w:pPr>
              <w:tabs>
                <w:tab w:val="decimal" w:pos="1420"/>
              </w:tabs>
              <w:bidi/>
              <w:spacing w:before="60" w:after="60" w:line="240" w:lineRule="auto"/>
              <w:rPr>
                <w:rFonts w:ascii="Tahoma" w:hAnsi="Tahoma"/>
                <w:sz w:val="18"/>
                <w:szCs w:val="22"/>
              </w:rPr>
            </w:pPr>
          </w:p>
        </w:tc>
      </w:tr>
      <w:tr w:rsidR="000B6178" w:rsidRPr="00467ECB" w14:paraId="66DCA92A" w14:textId="77777777" w:rsidTr="0003017A">
        <w:tc>
          <w:tcPr>
            <w:tcW w:w="984" w:type="pct"/>
            <w:shd w:val="clear" w:color="auto" w:fill="DDDBD5"/>
          </w:tcPr>
          <w:p w14:paraId="19BE03E4" w14:textId="77777777" w:rsidR="000B6178" w:rsidRPr="00467ECB" w:rsidRDefault="000B6178" w:rsidP="002272F4">
            <w:pPr>
              <w:bidi/>
              <w:spacing w:before="60" w:after="60" w:line="240" w:lineRule="auto"/>
              <w:rPr>
                <w:rFonts w:ascii="Tahoma" w:hAnsi="Tahoma"/>
                <w:i/>
                <w:iCs/>
                <w:sz w:val="18"/>
                <w:szCs w:val="22"/>
              </w:rPr>
            </w:pPr>
            <w:r w:rsidRPr="00467ECB">
              <w:rPr>
                <w:rFonts w:ascii="Tahoma" w:hAnsi="Tahoma"/>
                <w:i/>
                <w:iCs/>
                <w:sz w:val="18"/>
                <w:szCs w:val="22"/>
                <w:rtl/>
                <w:lang w:bidi="he-IL"/>
              </w:rPr>
              <w:t>סך הכל הוצאות</w:t>
            </w:r>
          </w:p>
        </w:tc>
        <w:tc>
          <w:tcPr>
            <w:tcW w:w="2121" w:type="pct"/>
            <w:shd w:val="clear" w:color="auto" w:fill="DDDBD5"/>
          </w:tcPr>
          <w:p w14:paraId="29A7F66E" w14:textId="77777777" w:rsidR="000B6178" w:rsidRPr="00467ECB" w:rsidRDefault="000B6178" w:rsidP="002272F4">
            <w:pPr>
              <w:tabs>
                <w:tab w:val="decimal" w:pos="1420"/>
              </w:tabs>
              <w:bidi/>
              <w:spacing w:before="60" w:after="60" w:line="240" w:lineRule="auto"/>
              <w:rPr>
                <w:rFonts w:ascii="Tahoma" w:hAnsi="Tahoma"/>
                <w:i/>
                <w:iCs/>
                <w:sz w:val="18"/>
                <w:szCs w:val="22"/>
              </w:rPr>
            </w:pPr>
          </w:p>
        </w:tc>
        <w:tc>
          <w:tcPr>
            <w:tcW w:w="645" w:type="pct"/>
            <w:shd w:val="clear" w:color="auto" w:fill="DDDBD5"/>
          </w:tcPr>
          <w:p w14:paraId="2BA5A112" w14:textId="77777777" w:rsidR="000B6178" w:rsidRPr="00467ECB" w:rsidRDefault="000B6178" w:rsidP="002272F4">
            <w:pPr>
              <w:tabs>
                <w:tab w:val="decimal" w:pos="1420"/>
              </w:tabs>
              <w:bidi/>
              <w:spacing w:before="60" w:after="60" w:line="240" w:lineRule="auto"/>
              <w:rPr>
                <w:rFonts w:ascii="Tahoma" w:hAnsi="Tahoma"/>
                <w:i/>
                <w:iCs/>
                <w:sz w:val="18"/>
                <w:szCs w:val="22"/>
              </w:rPr>
            </w:pPr>
          </w:p>
        </w:tc>
        <w:tc>
          <w:tcPr>
            <w:tcW w:w="1250" w:type="pct"/>
            <w:shd w:val="clear" w:color="auto" w:fill="DDDBD5"/>
          </w:tcPr>
          <w:p w14:paraId="0C20F17B" w14:textId="77777777" w:rsidR="000B6178" w:rsidRPr="00467ECB" w:rsidRDefault="000B6178" w:rsidP="002272F4">
            <w:pPr>
              <w:tabs>
                <w:tab w:val="decimal" w:pos="1420"/>
              </w:tabs>
              <w:bidi/>
              <w:spacing w:before="60" w:after="60" w:line="240" w:lineRule="auto"/>
              <w:rPr>
                <w:rFonts w:ascii="Tahoma" w:hAnsi="Tahoma"/>
                <w:i/>
                <w:iCs/>
                <w:sz w:val="18"/>
                <w:szCs w:val="22"/>
              </w:rPr>
            </w:pPr>
          </w:p>
        </w:tc>
      </w:tr>
      <w:tr w:rsidR="000B6178" w:rsidRPr="00467ECB" w14:paraId="7F355171" w14:textId="77777777" w:rsidTr="0003017A">
        <w:tc>
          <w:tcPr>
            <w:tcW w:w="984" w:type="pct"/>
            <w:tcBorders>
              <w:top w:val="nil"/>
            </w:tcBorders>
            <w:shd w:val="clear" w:color="auto" w:fill="auto"/>
          </w:tcPr>
          <w:p w14:paraId="3A5293EA" w14:textId="77777777" w:rsidR="000B6178" w:rsidRPr="00467ECB" w:rsidRDefault="000B6178" w:rsidP="002272F4">
            <w:pPr>
              <w:bidi/>
              <w:spacing w:before="60" w:after="60" w:line="240" w:lineRule="auto"/>
              <w:rPr>
                <w:rFonts w:ascii="Tahoma" w:hAnsi="Tahoma"/>
                <w:b/>
                <w:caps/>
                <w:color w:val="F24F4F"/>
                <w:sz w:val="18"/>
                <w:szCs w:val="22"/>
              </w:rPr>
            </w:pPr>
            <w:r w:rsidRPr="00467ECB">
              <w:rPr>
                <w:rFonts w:ascii="Tahoma" w:hAnsi="Tahoma"/>
                <w:b/>
                <w:caps/>
                <w:color w:val="F24F4F"/>
                <w:sz w:val="18"/>
                <w:szCs w:val="22"/>
                <w:rtl/>
                <w:lang w:bidi="he-IL"/>
              </w:rPr>
              <w:t>רווח/הפסד נטו</w:t>
            </w:r>
          </w:p>
        </w:tc>
        <w:tc>
          <w:tcPr>
            <w:tcW w:w="2121" w:type="pct"/>
            <w:tcBorders>
              <w:top w:val="nil"/>
            </w:tcBorders>
            <w:shd w:val="clear" w:color="auto" w:fill="auto"/>
          </w:tcPr>
          <w:p w14:paraId="0D0141D1" w14:textId="77777777" w:rsidR="000B6178" w:rsidRPr="00467ECB" w:rsidRDefault="000B6178" w:rsidP="002272F4">
            <w:pPr>
              <w:tabs>
                <w:tab w:val="decimal" w:pos="1420"/>
              </w:tabs>
              <w:bidi/>
              <w:spacing w:before="60" w:after="60" w:line="240" w:lineRule="auto"/>
              <w:rPr>
                <w:rFonts w:ascii="Tahoma" w:hAnsi="Tahoma"/>
                <w:b/>
                <w:caps/>
                <w:color w:val="F24F4F"/>
                <w:sz w:val="18"/>
                <w:szCs w:val="22"/>
              </w:rPr>
            </w:pPr>
          </w:p>
        </w:tc>
        <w:tc>
          <w:tcPr>
            <w:tcW w:w="645" w:type="pct"/>
            <w:tcBorders>
              <w:top w:val="nil"/>
            </w:tcBorders>
            <w:shd w:val="clear" w:color="auto" w:fill="auto"/>
          </w:tcPr>
          <w:p w14:paraId="04469F2F" w14:textId="77777777" w:rsidR="000B6178" w:rsidRPr="00467ECB" w:rsidRDefault="000B6178" w:rsidP="002272F4">
            <w:pPr>
              <w:tabs>
                <w:tab w:val="decimal" w:pos="1420"/>
              </w:tabs>
              <w:bidi/>
              <w:spacing w:before="60" w:after="60" w:line="240" w:lineRule="auto"/>
              <w:rPr>
                <w:rFonts w:ascii="Tahoma" w:hAnsi="Tahoma"/>
                <w:b/>
                <w:caps/>
                <w:color w:val="F24F4F"/>
                <w:sz w:val="18"/>
                <w:szCs w:val="22"/>
              </w:rPr>
            </w:pPr>
          </w:p>
        </w:tc>
        <w:tc>
          <w:tcPr>
            <w:tcW w:w="1250" w:type="pct"/>
            <w:tcBorders>
              <w:top w:val="nil"/>
            </w:tcBorders>
            <w:shd w:val="clear" w:color="auto" w:fill="auto"/>
          </w:tcPr>
          <w:p w14:paraId="245580A7" w14:textId="77777777" w:rsidR="000B6178" w:rsidRPr="00467ECB" w:rsidRDefault="000B6178" w:rsidP="002272F4">
            <w:pPr>
              <w:tabs>
                <w:tab w:val="decimal" w:pos="1420"/>
              </w:tabs>
              <w:bidi/>
              <w:spacing w:before="60" w:after="60" w:line="240" w:lineRule="auto"/>
              <w:rPr>
                <w:rFonts w:ascii="Tahoma" w:hAnsi="Tahoma"/>
                <w:b/>
                <w:caps/>
                <w:color w:val="F24F4F"/>
                <w:sz w:val="18"/>
                <w:szCs w:val="22"/>
              </w:rPr>
            </w:pPr>
          </w:p>
        </w:tc>
      </w:tr>
    </w:tbl>
    <w:p w14:paraId="3B8266E5" w14:textId="77777777" w:rsidR="00A51A38" w:rsidRPr="00467ECB" w:rsidRDefault="00A51A38" w:rsidP="002272F4">
      <w:pPr>
        <w:bidi/>
        <w:rPr>
          <w:rFonts w:ascii="Tahoma" w:hAnsi="Tahoma"/>
        </w:rPr>
      </w:pPr>
    </w:p>
    <w:p w14:paraId="14B22900" w14:textId="77777777" w:rsidR="00A51A38" w:rsidRPr="00467ECB" w:rsidRDefault="000B6178" w:rsidP="002272F4">
      <w:pPr>
        <w:pStyle w:val="2"/>
        <w:keepNext w:val="0"/>
        <w:keepLines w:val="0"/>
        <w:pageBreakBefore/>
        <w:bidi/>
        <w:rPr>
          <w:rFonts w:ascii="Tahoma" w:hAnsi="Tahoma"/>
        </w:rPr>
      </w:pPr>
      <w:bookmarkStart w:id="56" w:name="_Toc345321532"/>
      <w:bookmarkStart w:id="57" w:name="_Toc350155381"/>
      <w:r w:rsidRPr="00467ECB">
        <w:rPr>
          <w:rFonts w:ascii="Tahoma" w:hAnsi="Tahoma"/>
          <w:rtl/>
          <w:lang w:bidi="he-IL"/>
        </w:rPr>
        <w:lastRenderedPageBreak/>
        <w:t>גיליון מאזן</w:t>
      </w:r>
      <w:bookmarkEnd w:id="56"/>
      <w:bookmarkEnd w:id="57"/>
    </w:p>
    <w:sdt>
      <w:sdtPr>
        <w:rPr>
          <w:rFonts w:ascii="Tahoma" w:hAnsi="Tahoma"/>
          <w:color w:val="4C483D" w:themeColor="text2"/>
          <w:sz w:val="20"/>
          <w:szCs w:val="20"/>
          <w:rtl/>
        </w:rPr>
        <w:id w:val="403027099"/>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757D5032"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1DB9542"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77922495" wp14:editId="3C925B72">
                          <wp:extent cx="228600" cy="228600"/>
                          <wp:effectExtent l="0" t="0" r="0" b="0"/>
                          <wp:docPr id="112"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אליפסה 1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4" name="צורה חופשית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7B12B9"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">
                          <v:oval id="אליפסה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" fillcolor="#f24f4f [3204]" stroked="f" strokeweight="0">
                            <v:stroke joinstyle="miter"/>
                            <o:lock v:ext="edit" aspectratio="t"/>
                          </v:oval>
                          <v:shape id="צורה חופשית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2FF9B78E"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color w:val="404040"/>
                    <w:sz w:val="18"/>
                    <w:szCs w:val="18"/>
                    <w:rtl/>
                    <w:lang w:bidi="he-IL"/>
                  </w:rPr>
                  <w:t>להלן הנחיות לנתונים שיש לכלול בגיליון המאזן: (לשימוש על-ידי עסקים מבוססים)</w:t>
                </w:r>
                <w:r w:rsidRPr="00467ECB">
                  <w:rPr>
                    <w:rFonts w:ascii="Tahoma" w:hAnsi="Tahoma" w:cs="Tahoma"/>
                    <w:color w:val="404040"/>
                    <w:sz w:val="18"/>
                    <w:szCs w:val="18"/>
                  </w:rPr>
                  <w:t xml:space="preserve"> </w:t>
                </w:r>
              </w:p>
              <w:p w14:paraId="1A038D5E"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נכסים</w:t>
                </w:r>
                <w:r w:rsidR="00E26EED">
                  <w:rPr>
                    <w:rFonts w:ascii="Tahoma" w:hAnsi="Tahoma" w:cs="Tahoma" w:hint="cs"/>
                    <w:b/>
                    <w:bCs/>
                    <w:color w:val="404040"/>
                    <w:sz w:val="18"/>
                    <w:szCs w:val="18"/>
                    <w:rtl/>
                  </w:rPr>
                  <w:t xml:space="preserve">: </w:t>
                </w:r>
                <w:r w:rsidRPr="00467ECB">
                  <w:rPr>
                    <w:rFonts w:ascii="Tahoma" w:hAnsi="Tahoma" w:cs="Tahoma"/>
                    <w:color w:val="404040"/>
                    <w:sz w:val="18"/>
                    <w:szCs w:val="18"/>
                    <w:rtl/>
                    <w:lang w:bidi="he-IL"/>
                  </w:rPr>
                  <w:t>כל דבר בעל ערך שבבעלות או ברשות חוקית של העסק</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סה"כ הנכסים יכלול את כל ערכי הנטו; הסכומים המתקבלים מהפחתת הפחת והאמורטיזציה מהעלות המקורית בעת רכישת הנכס לראשונה</w:t>
                </w:r>
                <w:r w:rsidR="00E26EED">
                  <w:rPr>
                    <w:rFonts w:ascii="Tahoma" w:hAnsi="Tahoma" w:cs="Tahoma"/>
                    <w:color w:val="404040"/>
                    <w:sz w:val="18"/>
                    <w:szCs w:val="18"/>
                    <w:rtl/>
                  </w:rPr>
                  <w:t xml:space="preserve">. </w:t>
                </w:r>
              </w:p>
              <w:p w14:paraId="15530D44"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נכסים נוכחיים</w:t>
                </w:r>
                <w:r w:rsidR="00E26EED">
                  <w:rPr>
                    <w:rFonts w:ascii="Tahoma" w:hAnsi="Tahoma" w:cs="Tahoma" w:hint="cs"/>
                    <w:b/>
                    <w:bCs/>
                    <w:color w:val="404040"/>
                    <w:sz w:val="18"/>
                    <w:szCs w:val="18"/>
                    <w:rtl/>
                  </w:rPr>
                  <w:t>:</w:t>
                </w:r>
              </w:p>
              <w:p w14:paraId="2E30B36F"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מזומן</w:t>
                </w:r>
                <w:r w:rsidRPr="00467ECB">
                  <w:rPr>
                    <w:rFonts w:ascii="Tahoma" w:hAnsi="Tahoma" w:cs="Tahoma"/>
                    <w:b/>
                    <w:bCs/>
                    <w:color w:val="404040"/>
                    <w:sz w:val="18"/>
                    <w:szCs w:val="18"/>
                  </w:rPr>
                  <w:t xml:space="preserve"> </w:t>
                </w:r>
                <w:r w:rsidRPr="00467ECB">
                  <w:rPr>
                    <w:rFonts w:ascii="Tahoma" w:hAnsi="Tahoma" w:cs="Tahoma"/>
                    <w:color w:val="404040"/>
                    <w:sz w:val="18"/>
                    <w:szCs w:val="18"/>
                  </w:rPr>
                  <w:t xml:space="preserve">- </w:t>
                </w:r>
                <w:r w:rsidRPr="00467ECB">
                  <w:rPr>
                    <w:rFonts w:ascii="Tahoma" w:hAnsi="Tahoma" w:cs="Tahoma"/>
                    <w:color w:val="404040"/>
                    <w:sz w:val="18"/>
                    <w:szCs w:val="18"/>
                    <w:rtl/>
                    <w:lang w:bidi="he-IL"/>
                  </w:rPr>
                  <w:t>כסף בבנק או משאבים שניתן להמירם למזומן תוך 12 חודשים מתאריך גיליון המאזן</w:t>
                </w:r>
                <w:r w:rsidRPr="00467ECB">
                  <w:rPr>
                    <w:rFonts w:ascii="Tahoma" w:hAnsi="Tahoma" w:cs="Tahoma"/>
                    <w:color w:val="404040"/>
                    <w:sz w:val="18"/>
                    <w:szCs w:val="18"/>
                  </w:rPr>
                  <w:t>.</w:t>
                </w:r>
              </w:p>
              <w:p w14:paraId="1D6078FA"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קופה קטנה</w:t>
                </w:r>
                <w:r w:rsidRPr="00467ECB">
                  <w:rPr>
                    <w:rFonts w:ascii="Tahoma" w:hAnsi="Tahoma" w:cs="Tahoma"/>
                    <w:b/>
                    <w:bCs/>
                    <w:color w:val="404040"/>
                    <w:sz w:val="18"/>
                    <w:szCs w:val="18"/>
                  </w:rPr>
                  <w:t xml:space="preserve"> </w:t>
                </w:r>
                <w:r w:rsidRPr="00467ECB">
                  <w:rPr>
                    <w:rFonts w:ascii="Tahoma" w:hAnsi="Tahoma" w:cs="Tahoma"/>
                    <w:color w:val="404040"/>
                    <w:sz w:val="18"/>
                    <w:szCs w:val="18"/>
                    <w:rtl/>
                    <w:lang w:bidi="he-IL"/>
                  </w:rPr>
                  <w:t>קופת מזומן לצורך הוצאות קטנות שונות</w:t>
                </w:r>
                <w:r w:rsidR="00E26EED">
                  <w:rPr>
                    <w:rFonts w:ascii="Tahoma" w:hAnsi="Tahoma" w:cs="Tahoma"/>
                    <w:color w:val="404040"/>
                    <w:sz w:val="18"/>
                    <w:szCs w:val="18"/>
                    <w:rtl/>
                  </w:rPr>
                  <w:t xml:space="preserve">. </w:t>
                </w:r>
              </w:p>
              <w:p w14:paraId="190DC585"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חשבונות חייבים</w:t>
                </w:r>
                <w:r w:rsidRPr="00467ECB">
                  <w:rPr>
                    <w:rFonts w:ascii="Tahoma" w:hAnsi="Tahoma" w:cs="Tahoma"/>
                    <w:b/>
                    <w:bCs/>
                    <w:color w:val="404040"/>
                    <w:sz w:val="18"/>
                    <w:szCs w:val="18"/>
                  </w:rPr>
                  <w:t xml:space="preserve"> </w:t>
                </w:r>
                <w:r w:rsidRPr="00467ECB">
                  <w:rPr>
                    <w:rFonts w:ascii="Tahoma" w:hAnsi="Tahoma" w:cs="Tahoma"/>
                    <w:color w:val="404040"/>
                    <w:sz w:val="18"/>
                    <w:szCs w:val="18"/>
                  </w:rPr>
                  <w:t xml:space="preserve">- </w:t>
                </w:r>
                <w:r w:rsidRPr="00467ECB">
                  <w:rPr>
                    <w:rFonts w:ascii="Tahoma" w:hAnsi="Tahoma" w:cs="Tahoma"/>
                    <w:color w:val="404040"/>
                    <w:sz w:val="18"/>
                    <w:szCs w:val="18"/>
                    <w:rtl/>
                    <w:lang w:bidi="he-IL"/>
                  </w:rPr>
                  <w:t>סכומים לתשלום על-ידי לקוחות עבור סחורה או שירותים</w:t>
                </w:r>
                <w:r w:rsidRPr="00467ECB">
                  <w:rPr>
                    <w:rFonts w:ascii="Tahoma" w:hAnsi="Tahoma" w:cs="Tahoma"/>
                    <w:color w:val="404040"/>
                    <w:sz w:val="18"/>
                    <w:szCs w:val="18"/>
                  </w:rPr>
                  <w:t>.</w:t>
                </w:r>
              </w:p>
              <w:p w14:paraId="405F49B8"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מלאי</w:t>
                </w:r>
                <w:r w:rsidRPr="00467ECB">
                  <w:rPr>
                    <w:rFonts w:ascii="Tahoma" w:hAnsi="Tahoma" w:cs="Tahoma"/>
                    <w:b/>
                    <w:bCs/>
                    <w:color w:val="404040"/>
                    <w:sz w:val="18"/>
                    <w:szCs w:val="18"/>
                  </w:rPr>
                  <w:t xml:space="preserve"> </w:t>
                </w:r>
                <w:r w:rsidRPr="00467ECB">
                  <w:rPr>
                    <w:rFonts w:ascii="Tahoma" w:hAnsi="Tahoma" w:cs="Tahoma"/>
                    <w:color w:val="404040"/>
                    <w:sz w:val="18"/>
                    <w:szCs w:val="18"/>
                  </w:rPr>
                  <w:t xml:space="preserve">- </w:t>
                </w:r>
                <w:r w:rsidRPr="00467ECB">
                  <w:rPr>
                    <w:rFonts w:ascii="Tahoma" w:hAnsi="Tahoma" w:cs="Tahoma"/>
                    <w:color w:val="404040"/>
                    <w:sz w:val="18"/>
                    <w:szCs w:val="18"/>
                    <w:rtl/>
                    <w:lang w:bidi="he-IL"/>
                  </w:rPr>
                  <w:t>חומרי גלם שבנמצא, עבודה בתהליך וכל הסחורה המוגמרת (בין אם שיוצרה או שנרכשה לצורך שיווק)</w:t>
                </w:r>
                <w:r w:rsidRPr="00467ECB">
                  <w:rPr>
                    <w:rFonts w:ascii="Tahoma" w:hAnsi="Tahoma" w:cs="Tahoma"/>
                    <w:color w:val="404040"/>
                    <w:sz w:val="18"/>
                    <w:szCs w:val="18"/>
                  </w:rPr>
                  <w:t>.</w:t>
                </w:r>
              </w:p>
              <w:p w14:paraId="229BFFD9"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השקעות לטווח קצר</w:t>
                </w:r>
                <w:r w:rsidRPr="00467ECB">
                  <w:rPr>
                    <w:rFonts w:ascii="Tahoma" w:hAnsi="Tahoma" w:cs="Tahoma"/>
                    <w:b/>
                    <w:bCs/>
                    <w:color w:val="404040"/>
                    <w:sz w:val="18"/>
                    <w:szCs w:val="18"/>
                  </w:rPr>
                  <w:t xml:space="preserve"> </w:t>
                </w:r>
                <w:r w:rsidRPr="00467ECB">
                  <w:rPr>
                    <w:rFonts w:ascii="Tahoma" w:hAnsi="Tahoma" w:cs="Tahoma"/>
                    <w:color w:val="404040"/>
                    <w:sz w:val="18"/>
                    <w:szCs w:val="18"/>
                  </w:rPr>
                  <w:t xml:space="preserve">- </w:t>
                </w:r>
                <w:r w:rsidRPr="00467ECB">
                  <w:rPr>
                    <w:rFonts w:ascii="Tahoma" w:hAnsi="Tahoma" w:cs="Tahoma"/>
                    <w:color w:val="404040"/>
                    <w:sz w:val="18"/>
                    <w:szCs w:val="18"/>
                    <w:rtl/>
                    <w:lang w:bidi="he-IL"/>
                  </w:rPr>
                  <w:t>החזקות נושאות ריבית או דיבידנדים שיומרו למזומן בתוך שנה; מניות, אגרות, תעודות פקדון וחשבונות חיסכון עם פקדון לזמן</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נתונים אלה צריכים להופיע על-פי העלות שלהם או ערך השוק הנוכחי שלהם, הנמוך מבין השניים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השקעות לטווח קצר יכולים להיקרא גם "השקעות זמניות" או "בטחונות סחירים</w:t>
                </w:r>
                <w:r w:rsidRPr="00467ECB">
                  <w:rPr>
                    <w:rFonts w:ascii="Tahoma" w:hAnsi="Tahoma" w:cs="Tahoma"/>
                    <w:color w:val="404040"/>
                    <w:sz w:val="18"/>
                    <w:szCs w:val="18"/>
                  </w:rPr>
                  <w:t>"</w:t>
                </w:r>
                <w:r w:rsidR="00E26EED">
                  <w:rPr>
                    <w:rFonts w:ascii="Tahoma" w:hAnsi="Tahoma" w:cs="Tahoma"/>
                    <w:color w:val="404040"/>
                    <w:sz w:val="18"/>
                    <w:szCs w:val="18"/>
                    <w:rtl/>
                  </w:rPr>
                  <w:t xml:space="preserve">. </w:t>
                </w:r>
              </w:p>
              <w:p w14:paraId="55B2DFCD"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הוצאות ששולמו מראש</w:t>
                </w:r>
                <w:r w:rsidRPr="00467ECB">
                  <w:rPr>
                    <w:rFonts w:ascii="Tahoma" w:hAnsi="Tahoma" w:cs="Tahoma"/>
                    <w:b/>
                    <w:bCs/>
                    <w:color w:val="404040"/>
                    <w:sz w:val="18"/>
                    <w:szCs w:val="18"/>
                  </w:rPr>
                  <w:t xml:space="preserve"> </w:t>
                </w:r>
                <w:r w:rsidRPr="00467ECB">
                  <w:rPr>
                    <w:rFonts w:ascii="Tahoma" w:hAnsi="Tahoma" w:cs="Tahoma"/>
                    <w:color w:val="404040"/>
                    <w:sz w:val="18"/>
                    <w:szCs w:val="18"/>
                  </w:rPr>
                  <w:t xml:space="preserve">- </w:t>
                </w:r>
                <w:r w:rsidRPr="00467ECB">
                  <w:rPr>
                    <w:rFonts w:ascii="Tahoma" w:hAnsi="Tahoma" w:cs="Tahoma"/>
                    <w:color w:val="404040"/>
                    <w:sz w:val="18"/>
                    <w:szCs w:val="18"/>
                    <w:rtl/>
                    <w:lang w:bidi="he-IL"/>
                  </w:rPr>
                  <w:t>טובין, הטבות או שירותים שעסק משלם או שוכר מראש, כגון צרכי משרד, ביטוחים או חלל עבודה</w:t>
                </w:r>
                <w:r w:rsidR="00E26EED">
                  <w:rPr>
                    <w:rFonts w:ascii="Tahoma" w:hAnsi="Tahoma" w:cs="Tahoma"/>
                    <w:color w:val="404040"/>
                    <w:sz w:val="18"/>
                    <w:szCs w:val="18"/>
                    <w:rtl/>
                  </w:rPr>
                  <w:t xml:space="preserve">. </w:t>
                </w:r>
              </w:p>
              <w:p w14:paraId="4A40AF9C"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השקעות לטווח ארוך</w:t>
                </w:r>
                <w:r w:rsidRPr="00467ECB">
                  <w:rPr>
                    <w:rFonts w:ascii="Tahoma" w:hAnsi="Tahoma" w:cs="Tahoma"/>
                    <w:b/>
                    <w:bCs/>
                    <w:color w:val="404040"/>
                    <w:sz w:val="18"/>
                    <w:szCs w:val="18"/>
                  </w:rPr>
                  <w:t xml:space="preserve"> </w:t>
                </w:r>
                <w:r w:rsidRPr="00467ECB">
                  <w:rPr>
                    <w:rFonts w:ascii="Tahoma" w:hAnsi="Tahoma" w:cs="Tahoma"/>
                    <w:color w:val="404040"/>
                    <w:sz w:val="18"/>
                    <w:szCs w:val="18"/>
                  </w:rPr>
                  <w:t xml:space="preserve">- </w:t>
                </w:r>
                <w:r w:rsidRPr="00467ECB">
                  <w:rPr>
                    <w:rFonts w:ascii="Tahoma" w:hAnsi="Tahoma" w:cs="Tahoma"/>
                    <w:color w:val="404040"/>
                    <w:sz w:val="18"/>
                    <w:szCs w:val="18"/>
                    <w:rtl/>
                    <w:lang w:bidi="he-IL"/>
                  </w:rPr>
                  <w:t>החזקות שבכוונת העסק לשמור למשך שנה לפחות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ידוע גם כנכסים ארוכי-טווח</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אלו הם בדרך-כלל מניות נושאות ריביות או דיבידנדים, אגרות או חשבונות חיסכון</w:t>
                </w:r>
                <w:r w:rsidR="00E26EED">
                  <w:rPr>
                    <w:rFonts w:ascii="Tahoma" w:hAnsi="Tahoma" w:cs="Tahoma"/>
                    <w:color w:val="404040"/>
                    <w:sz w:val="18"/>
                    <w:szCs w:val="18"/>
                    <w:rtl/>
                  </w:rPr>
                  <w:t xml:space="preserve">. </w:t>
                </w:r>
              </w:p>
              <w:p w14:paraId="2E9DE258"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נכסים קבועים</w:t>
                </w:r>
                <w:r w:rsidRPr="00467ECB">
                  <w:rPr>
                    <w:rFonts w:ascii="Tahoma" w:hAnsi="Tahoma" w:cs="Tahoma"/>
                    <w:b/>
                    <w:bCs/>
                    <w:color w:val="404040"/>
                    <w:sz w:val="18"/>
                    <w:szCs w:val="18"/>
                  </w:rPr>
                  <w:t xml:space="preserve"> </w:t>
                </w:r>
                <w:r w:rsidRPr="00467ECB">
                  <w:rPr>
                    <w:rFonts w:ascii="Tahoma" w:hAnsi="Tahoma" w:cs="Tahoma"/>
                    <w:color w:val="404040"/>
                    <w:sz w:val="18"/>
                    <w:szCs w:val="18"/>
                  </w:rPr>
                  <w:t xml:space="preserve">- </w:t>
                </w:r>
                <w:r w:rsidRPr="00467ECB">
                  <w:rPr>
                    <w:rFonts w:ascii="Tahoma" w:hAnsi="Tahoma" w:cs="Tahoma"/>
                    <w:color w:val="404040"/>
                    <w:sz w:val="18"/>
                    <w:szCs w:val="18"/>
                    <w:rtl/>
                    <w:lang w:bidi="he-IL"/>
                  </w:rPr>
                  <w:t>מונח זה כולל את כל המשאבים שבבעלות העסק או שהעסק רוכש לשימוש עבור פעולותיו ושאינם מיועדים לשיווק</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נכסים אלה עשויים להיות נכסים שהושכרו ולא נרכשו ובהתאם לתנאי השכירות, עשויים להיכלל הן כנכס בשל ערכם והן כחבות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נכסים קבועים כוללים שטחים (יש לציין את מחיר הרכישה המקורי, ללא ירידות ערך שוק), בניינים, שיפוצים, ציוד, ריהוט וכלי רכב</w:t>
                </w:r>
                <w:r w:rsidRPr="00467ECB">
                  <w:rPr>
                    <w:rFonts w:ascii="Tahoma" w:hAnsi="Tahoma" w:cs="Tahoma"/>
                    <w:color w:val="404040"/>
                    <w:sz w:val="18"/>
                    <w:szCs w:val="18"/>
                  </w:rPr>
                  <w:t>.</w:t>
                </w:r>
              </w:p>
              <w:p w14:paraId="7A01084E"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התחייבויות</w:t>
                </w:r>
                <w:r w:rsidRPr="00467ECB">
                  <w:rPr>
                    <w:rFonts w:ascii="Tahoma" w:hAnsi="Tahoma" w:cs="Tahoma"/>
                    <w:b/>
                    <w:bCs/>
                    <w:color w:val="404040"/>
                    <w:sz w:val="18"/>
                    <w:szCs w:val="18"/>
                  </w:rPr>
                  <w:t xml:space="preserve">: </w:t>
                </w:r>
              </w:p>
              <w:p w14:paraId="14A89D56"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התחייבויות נוכחיות</w:t>
                </w:r>
                <w:r w:rsidRPr="00467ECB">
                  <w:rPr>
                    <w:rFonts w:ascii="Tahoma" w:hAnsi="Tahoma" w:cs="Tahoma"/>
                    <w:b/>
                    <w:bCs/>
                    <w:color w:val="404040"/>
                    <w:sz w:val="18"/>
                    <w:szCs w:val="18"/>
                  </w:rPr>
                  <w:t xml:space="preserve">: </w:t>
                </w:r>
                <w:r w:rsidRPr="00467ECB">
                  <w:rPr>
                    <w:rFonts w:ascii="Tahoma" w:hAnsi="Tahoma" w:cs="Tahoma"/>
                    <w:color w:val="404040"/>
                    <w:sz w:val="18"/>
                    <w:szCs w:val="18"/>
                    <w:rtl/>
                    <w:lang w:bidi="he-IL"/>
                  </w:rPr>
                  <w:t>כולל כל החובות, ההתחייבויות הכספיות ותביעות לתשלום תוך 12 חודשים</w:t>
                </w:r>
                <w:r w:rsidRPr="00467ECB">
                  <w:rPr>
                    <w:rFonts w:ascii="Tahoma" w:hAnsi="Tahoma" w:cs="Tahoma"/>
                    <w:color w:val="404040"/>
                    <w:sz w:val="18"/>
                    <w:szCs w:val="18"/>
                  </w:rPr>
                  <w:t>.</w:t>
                </w:r>
              </w:p>
              <w:p w14:paraId="23A8AF9B"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חשבונות זכאים</w:t>
                </w:r>
                <w:r w:rsidRPr="00467ECB">
                  <w:rPr>
                    <w:rFonts w:ascii="Tahoma" w:hAnsi="Tahoma" w:cs="Tahoma"/>
                    <w:b/>
                    <w:bCs/>
                    <w:color w:val="404040"/>
                    <w:sz w:val="18"/>
                    <w:szCs w:val="18"/>
                  </w:rPr>
                  <w:t xml:space="preserve"> </w:t>
                </w:r>
                <w:r w:rsidRPr="00467ECB">
                  <w:rPr>
                    <w:rFonts w:ascii="Tahoma" w:hAnsi="Tahoma" w:cs="Tahoma"/>
                    <w:color w:val="404040"/>
                    <w:sz w:val="18"/>
                    <w:szCs w:val="18"/>
                  </w:rPr>
                  <w:t xml:space="preserve">- </w:t>
                </w:r>
                <w:r w:rsidRPr="00467ECB">
                  <w:rPr>
                    <w:rFonts w:ascii="Tahoma" w:hAnsi="Tahoma" w:cs="Tahoma"/>
                    <w:color w:val="404040"/>
                    <w:sz w:val="18"/>
                    <w:szCs w:val="18"/>
                    <w:rtl/>
                    <w:lang w:bidi="he-IL"/>
                  </w:rPr>
                  <w:t>סכומים שיש לשלם לספקים עבור טובין ושירותים שנרכשו לצורך העסק</w:t>
                </w:r>
                <w:r w:rsidRPr="00467ECB">
                  <w:rPr>
                    <w:rFonts w:ascii="Tahoma" w:hAnsi="Tahoma" w:cs="Tahoma"/>
                    <w:color w:val="404040"/>
                    <w:sz w:val="18"/>
                    <w:szCs w:val="18"/>
                  </w:rPr>
                  <w:t>.</w:t>
                </w:r>
              </w:p>
              <w:p w14:paraId="19658C1A"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שטרות לפרעון</w:t>
                </w:r>
                <w:r w:rsidRPr="00467ECB">
                  <w:rPr>
                    <w:rFonts w:ascii="Tahoma" w:hAnsi="Tahoma" w:cs="Tahoma"/>
                    <w:b/>
                    <w:bCs/>
                    <w:color w:val="404040"/>
                    <w:sz w:val="18"/>
                    <w:szCs w:val="18"/>
                  </w:rPr>
                  <w:t xml:space="preserve"> </w:t>
                </w:r>
                <w:r w:rsidRPr="00467ECB">
                  <w:rPr>
                    <w:rFonts w:ascii="Tahoma" w:hAnsi="Tahoma" w:cs="Tahoma"/>
                    <w:color w:val="404040"/>
                    <w:sz w:val="18"/>
                    <w:szCs w:val="18"/>
                  </w:rPr>
                  <w:t xml:space="preserve"> - </w:t>
                </w:r>
                <w:r w:rsidRPr="00467ECB">
                  <w:rPr>
                    <w:rFonts w:ascii="Tahoma" w:hAnsi="Tahoma" w:cs="Tahoma"/>
                    <w:color w:val="404040"/>
                    <w:sz w:val="18"/>
                    <w:szCs w:val="18"/>
                    <w:rtl/>
                    <w:lang w:bidi="he-IL"/>
                  </w:rPr>
                  <w:t>יתרת הקרן לתשלום עבור חובות קצרי טווח והלוואות מימון עבור העסק</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כולל גם את הסכום הנוכחי לתשלום עבור שטרות שהתקופה שלהם עולה על 12 חודשים</w:t>
                </w:r>
                <w:r w:rsidRPr="00467ECB">
                  <w:rPr>
                    <w:rFonts w:ascii="Tahoma" w:hAnsi="Tahoma" w:cs="Tahoma"/>
                    <w:color w:val="404040"/>
                    <w:sz w:val="18"/>
                    <w:szCs w:val="18"/>
                  </w:rPr>
                  <w:t>.</w:t>
                </w:r>
              </w:p>
              <w:p w14:paraId="67BC7D29"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Pr>
                  <w:t xml:space="preserve"> </w:t>
                </w:r>
                <w:r w:rsidRPr="00467ECB">
                  <w:rPr>
                    <w:rFonts w:ascii="Tahoma" w:hAnsi="Tahoma" w:cs="Tahoma"/>
                    <w:b/>
                    <w:bCs/>
                    <w:color w:val="404040"/>
                    <w:sz w:val="18"/>
                    <w:szCs w:val="18"/>
                    <w:rtl/>
                    <w:lang w:bidi="he-IL"/>
                  </w:rPr>
                  <w:t>ריבית לתשלום</w:t>
                </w:r>
                <w:r w:rsidRPr="00467ECB">
                  <w:rPr>
                    <w:rFonts w:ascii="Tahoma" w:hAnsi="Tahoma" w:cs="Tahoma"/>
                    <w:color w:val="404040"/>
                    <w:sz w:val="18"/>
                    <w:szCs w:val="18"/>
                  </w:rPr>
                  <w:t xml:space="preserve"> - </w:t>
                </w:r>
                <w:r w:rsidRPr="00467ECB">
                  <w:rPr>
                    <w:rFonts w:ascii="Tahoma" w:hAnsi="Tahoma" w:cs="Tahoma"/>
                    <w:color w:val="404040"/>
                    <w:sz w:val="18"/>
                    <w:szCs w:val="18"/>
                    <w:rtl/>
                    <w:lang w:bidi="he-IL"/>
                  </w:rPr>
                  <w:t>סכומים לתשלום שנצברו בהלוואות הון ואשראי לעסק, הן לטווח קצר והן לטווח ארוך</w:t>
                </w:r>
                <w:r w:rsidRPr="00467ECB">
                  <w:rPr>
                    <w:rFonts w:ascii="Tahoma" w:hAnsi="Tahoma" w:cs="Tahoma"/>
                    <w:color w:val="404040"/>
                    <w:sz w:val="18"/>
                    <w:szCs w:val="18"/>
                  </w:rPr>
                  <w:t>.</w:t>
                </w:r>
              </w:p>
              <w:p w14:paraId="451A852E"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מיסים לתשלום</w:t>
                </w:r>
                <w:r w:rsidRPr="00467ECB">
                  <w:rPr>
                    <w:rFonts w:ascii="Tahoma" w:hAnsi="Tahoma" w:cs="Tahoma"/>
                    <w:b/>
                    <w:bCs/>
                    <w:color w:val="404040"/>
                    <w:sz w:val="18"/>
                    <w:szCs w:val="18"/>
                  </w:rPr>
                  <w:t xml:space="preserve"> </w:t>
                </w:r>
                <w:r w:rsidRPr="00467ECB">
                  <w:rPr>
                    <w:rFonts w:ascii="Tahoma" w:hAnsi="Tahoma" w:cs="Tahoma"/>
                    <w:color w:val="404040"/>
                    <w:sz w:val="18"/>
                    <w:szCs w:val="18"/>
                  </w:rPr>
                  <w:t xml:space="preserve">- </w:t>
                </w:r>
                <w:r w:rsidRPr="00467ECB">
                  <w:rPr>
                    <w:rFonts w:ascii="Tahoma" w:hAnsi="Tahoma" w:cs="Tahoma"/>
                    <w:color w:val="404040"/>
                    <w:sz w:val="18"/>
                    <w:szCs w:val="18"/>
                    <w:rtl/>
                    <w:lang w:bidi="he-IL"/>
                  </w:rPr>
                  <w:t>סכומים שנצברו במהלך תקופת החשבונות שמכסה גיליון המאזן</w:t>
                </w:r>
                <w:r w:rsidR="00E26EED">
                  <w:rPr>
                    <w:rFonts w:ascii="Tahoma" w:hAnsi="Tahoma" w:cs="Tahoma"/>
                    <w:color w:val="404040"/>
                    <w:sz w:val="18"/>
                    <w:szCs w:val="18"/>
                    <w:rtl/>
                  </w:rPr>
                  <w:t xml:space="preserve">. </w:t>
                </w:r>
              </w:p>
              <w:p w14:paraId="25741625"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הצטברות משכורות</w:t>
                </w:r>
                <w:r w:rsidRPr="00467ECB">
                  <w:rPr>
                    <w:rFonts w:ascii="Tahoma" w:hAnsi="Tahoma" w:cs="Tahoma"/>
                    <w:color w:val="404040"/>
                    <w:sz w:val="18"/>
                    <w:szCs w:val="18"/>
                  </w:rPr>
                  <w:t xml:space="preserve"> - </w:t>
                </w:r>
                <w:r w:rsidRPr="00467ECB">
                  <w:rPr>
                    <w:rFonts w:ascii="Tahoma" w:hAnsi="Tahoma" w:cs="Tahoma"/>
                    <w:color w:val="404040"/>
                    <w:sz w:val="18"/>
                    <w:szCs w:val="18"/>
                    <w:rtl/>
                    <w:lang w:bidi="he-IL"/>
                  </w:rPr>
                  <w:t>משכורות לתשלום במהלך התקופה המכוסה על-ידי גיליון המאזן</w:t>
                </w:r>
                <w:r w:rsidRPr="00467ECB">
                  <w:rPr>
                    <w:rFonts w:ascii="Tahoma" w:hAnsi="Tahoma" w:cs="Tahoma"/>
                    <w:color w:val="404040"/>
                    <w:sz w:val="18"/>
                    <w:szCs w:val="18"/>
                  </w:rPr>
                  <w:t>.</w:t>
                </w:r>
              </w:p>
              <w:p w14:paraId="71825A83" w14:textId="77777777" w:rsidR="000B6178" w:rsidRPr="00467ECB" w:rsidRDefault="000B6178" w:rsidP="00E26EED">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tl/>
                  </w:rPr>
                </w:pPr>
                <w:r w:rsidRPr="00467ECB">
                  <w:rPr>
                    <w:rFonts w:ascii="Tahoma" w:hAnsi="Tahoma" w:cs="Tahoma"/>
                    <w:color w:val="404040"/>
                    <w:sz w:val="18"/>
                    <w:szCs w:val="18"/>
                  </w:rPr>
                  <w:t xml:space="preserve"> </w:t>
                </w:r>
                <w:r w:rsidRPr="00467ECB">
                  <w:rPr>
                    <w:rFonts w:ascii="Tahoma" w:hAnsi="Tahoma" w:cs="Tahoma"/>
                    <w:b/>
                    <w:bCs/>
                    <w:color w:val="404040"/>
                    <w:sz w:val="18"/>
                    <w:szCs w:val="18"/>
                    <w:rtl/>
                    <w:lang w:bidi="he-IL"/>
                  </w:rPr>
                  <w:t>התחייבויות ארוכות טווח</w:t>
                </w:r>
                <w:r w:rsidR="00E26EED">
                  <w:rPr>
                    <w:rFonts w:ascii="Tahoma" w:hAnsi="Tahoma" w:cs="Tahoma" w:hint="cs"/>
                    <w:b/>
                    <w:bCs/>
                    <w:color w:val="404040"/>
                    <w:sz w:val="18"/>
                    <w:szCs w:val="18"/>
                    <w:rtl/>
                  </w:rPr>
                  <w:t xml:space="preserve"> - </w:t>
                </w:r>
                <w:r w:rsidRPr="00467ECB">
                  <w:rPr>
                    <w:rFonts w:ascii="Tahoma" w:hAnsi="Tahoma" w:cs="Tahoma"/>
                    <w:color w:val="404040"/>
                    <w:sz w:val="18"/>
                    <w:szCs w:val="18"/>
                    <w:rtl/>
                    <w:lang w:bidi="he-IL"/>
                  </w:rPr>
                  <w:t>שטרות, תשלומים לפי חוזה או תשלומי משכנתא הנפרסים על-פני תקופה שעולה על 12 חודשים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יש לפרט התחייבויות אלה לפי היתרה הנותרת מינוס הסכום ששולם עד כה</w:t>
                </w:r>
                <w:r w:rsidR="00E26EED">
                  <w:rPr>
                    <w:rFonts w:ascii="Tahoma" w:hAnsi="Tahoma" w:cs="Tahoma"/>
                    <w:color w:val="404040"/>
                    <w:sz w:val="18"/>
                    <w:szCs w:val="18"/>
                    <w:rtl/>
                  </w:rPr>
                  <w:t xml:space="preserve">. </w:t>
                </w:r>
              </w:p>
              <w:p w14:paraId="30D741F6"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שווי נקי</w:t>
                </w:r>
                <w:r w:rsidRPr="00467ECB">
                  <w:rPr>
                    <w:rFonts w:ascii="Tahoma" w:hAnsi="Tahoma" w:cs="Tahoma"/>
                    <w:b/>
                    <w:bCs/>
                    <w:color w:val="404040"/>
                    <w:sz w:val="18"/>
                    <w:szCs w:val="18"/>
                  </w:rPr>
                  <w:t xml:space="preserve"> - </w:t>
                </w:r>
                <w:r w:rsidRPr="00467ECB">
                  <w:rPr>
                    <w:rFonts w:ascii="Tahoma" w:hAnsi="Tahoma" w:cs="Tahoma"/>
                    <w:color w:val="404040"/>
                    <w:sz w:val="18"/>
                    <w:szCs w:val="18"/>
                    <w:rtl/>
                    <w:lang w:bidi="he-IL"/>
                  </w:rPr>
                  <w:t>מכונה גם 'הון עצמי'</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זהו סכום תביעת הבעלים על נכסי העסק</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בבעלות יחיד או בשותפות, הון זה מהווה את סכום ההשקעה המקורית של כל בעלים פלוס רווחים לאחר פדיונות</w:t>
                </w:r>
                <w:r w:rsidRPr="00467ECB">
                  <w:rPr>
                    <w:rFonts w:ascii="Tahoma" w:hAnsi="Tahoma" w:cs="Tahoma"/>
                    <w:color w:val="404040"/>
                    <w:sz w:val="18"/>
                    <w:szCs w:val="18"/>
                  </w:rPr>
                  <w:t>.</w:t>
                </w:r>
              </w:p>
              <w:p w14:paraId="4D0A4346" w14:textId="77777777" w:rsidR="000B617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tl/>
                  </w:rPr>
                </w:pPr>
                <w:r w:rsidRPr="00467ECB">
                  <w:rPr>
                    <w:rFonts w:ascii="Tahoma" w:hAnsi="Tahoma" w:cs="Tahoma"/>
                    <w:color w:val="404040"/>
                    <w:sz w:val="18"/>
                    <w:szCs w:val="18"/>
                    <w:rtl/>
                    <w:lang w:bidi="he-IL"/>
                  </w:rPr>
                  <w:t>רוב מערכות החשבונאות הממחושבות מסוגלות להפיק גיליון מאזן עבור התקופות הנדרשות</w:t>
                </w:r>
                <w:r w:rsidR="00E26EED">
                  <w:rPr>
                    <w:rFonts w:ascii="Tahoma" w:hAnsi="Tahoma" w:cs="Tahoma"/>
                    <w:color w:val="404040"/>
                    <w:sz w:val="18"/>
                    <w:szCs w:val="18"/>
                    <w:rtl/>
                  </w:rPr>
                  <w:t xml:space="preserve">. </w:t>
                </w:r>
              </w:p>
              <w:p w14:paraId="1DC3A428" w14:textId="77777777" w:rsidR="00A51A38" w:rsidRPr="00467ECB" w:rsidRDefault="000B6178"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color w:val="404040"/>
                    <w:sz w:val="18"/>
                    <w:szCs w:val="18"/>
                    <w:rtl/>
                    <w:lang w:bidi="he-IL"/>
                  </w:rPr>
                  <w:t>הערה: סה"כ הנכסים יהיו שווים תמיד לסה"כ ההתחייבויות פלוס סה"כ ערך השווי הנקי</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כלומר, נתוני השורה התחתונה של סה"כ הנכסים וסה"כ ההתחייבויות תמיד יהיו שווים</w:t>
                </w:r>
                <w:r w:rsidRPr="00467ECB">
                  <w:rPr>
                    <w:rFonts w:ascii="Tahoma" w:hAnsi="Tahoma" w:cs="Tahoma"/>
                    <w:color w:val="404040"/>
                    <w:sz w:val="18"/>
                    <w:szCs w:val="18"/>
                  </w:rPr>
                  <w:t>.</w:t>
                </w:r>
              </w:p>
            </w:tc>
          </w:tr>
        </w:tbl>
        <w:p w14:paraId="637A7ACF" w14:textId="77777777" w:rsidR="00A51A38" w:rsidRPr="00467ECB" w:rsidRDefault="00891B6A" w:rsidP="002272F4">
          <w:pPr>
            <w:bidi/>
            <w:spacing w:after="0"/>
            <w:rPr>
              <w:rFonts w:ascii="Tahoma" w:hAnsi="Tahoma"/>
            </w:rPr>
          </w:pPr>
        </w:p>
      </w:sdtContent>
    </w:sdt>
    <w:tbl>
      <w:tblPr>
        <w:bidiVisual/>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A51A38" w:rsidRPr="00467ECB" w14:paraId="1CF870C3" w14:textId="77777777" w:rsidTr="00E26EED">
        <w:tc>
          <w:tcPr>
            <w:tcW w:w="4305" w:type="dxa"/>
          </w:tcPr>
          <w:tbl>
            <w:tblPr>
              <w:bidiVisual/>
              <w:tblW w:w="5000" w:type="pct"/>
              <w:tblBorders>
                <w:top w:val="single" w:sz="4" w:space="0" w:color="BCB8AC"/>
                <w:left w:val="single" w:sz="4" w:space="0" w:color="BCB8AC"/>
                <w:bottom w:val="single" w:sz="4" w:space="0" w:color="BCB8AC"/>
                <w:right w:val="single" w:sz="4" w:space="0" w:color="BCB8AC"/>
                <w:insideV w:val="single" w:sz="4" w:space="0" w:color="BCB8AC"/>
              </w:tblBorders>
              <w:tblLayout w:type="fixed"/>
              <w:tblLook w:val="04E0" w:firstRow="1" w:lastRow="1" w:firstColumn="1" w:lastColumn="0" w:noHBand="0" w:noVBand="1"/>
            </w:tblPr>
            <w:tblGrid>
              <w:gridCol w:w="2147"/>
              <w:gridCol w:w="2148"/>
            </w:tblGrid>
            <w:tr w:rsidR="000B6178" w:rsidRPr="00467ECB" w14:paraId="46048272" w14:textId="77777777" w:rsidTr="00E26EED">
              <w:trPr>
                <w:tblHeader/>
              </w:trPr>
              <w:tc>
                <w:tcPr>
                  <w:tcW w:w="2499" w:type="pct"/>
                  <w:shd w:val="clear" w:color="auto" w:fill="F24F4F"/>
                </w:tcPr>
                <w:p w14:paraId="6CC63FB9" w14:textId="77777777" w:rsidR="000B6178" w:rsidRPr="00467ECB" w:rsidRDefault="000B6178" w:rsidP="002272F4">
                  <w:pPr>
                    <w:bidi/>
                    <w:spacing w:before="60" w:after="60" w:line="240" w:lineRule="auto"/>
                    <w:rPr>
                      <w:rFonts w:ascii="Tahoma" w:hAnsi="Tahoma"/>
                      <w:color w:val="FFFFFF"/>
                      <w:sz w:val="14"/>
                      <w:szCs w:val="18"/>
                      <w:rtl/>
                      <w:lang w:bidi="he-IL"/>
                    </w:rPr>
                  </w:pPr>
                  <w:r w:rsidRPr="00467ECB">
                    <w:rPr>
                      <w:rFonts w:ascii="Tahoma" w:hAnsi="Tahoma"/>
                      <w:color w:val="FFFFFF"/>
                      <w:sz w:val="14"/>
                      <w:szCs w:val="18"/>
                      <w:rtl/>
                      <w:lang w:bidi="he-IL"/>
                    </w:rPr>
                    <w:lastRenderedPageBreak/>
                    <w:t>התחייבויות</w:t>
                  </w:r>
                </w:p>
              </w:tc>
              <w:tc>
                <w:tcPr>
                  <w:tcW w:w="2501" w:type="pct"/>
                  <w:shd w:val="clear" w:color="auto" w:fill="F24F4F"/>
                </w:tcPr>
                <w:p w14:paraId="0C8784F6" w14:textId="77777777" w:rsidR="000B6178" w:rsidRPr="00467ECB" w:rsidRDefault="000B6178" w:rsidP="002272F4">
                  <w:pPr>
                    <w:bidi/>
                    <w:spacing w:before="60" w:after="60" w:line="240" w:lineRule="auto"/>
                    <w:rPr>
                      <w:rFonts w:ascii="Tahoma" w:hAnsi="Tahoma"/>
                      <w:color w:val="FFFFFF"/>
                      <w:sz w:val="14"/>
                      <w:szCs w:val="18"/>
                    </w:rPr>
                  </w:pPr>
                </w:p>
              </w:tc>
            </w:tr>
            <w:tr w:rsidR="000B6178" w:rsidRPr="00467ECB" w14:paraId="708A8D54" w14:textId="77777777" w:rsidTr="00E26EED">
              <w:tc>
                <w:tcPr>
                  <w:tcW w:w="2499" w:type="pct"/>
                  <w:shd w:val="clear" w:color="auto" w:fill="auto"/>
                </w:tcPr>
                <w:p w14:paraId="360D2848"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התחייבויות נוכחיות</w:t>
                  </w:r>
                  <w:r w:rsidRPr="00467ECB">
                    <w:rPr>
                      <w:rFonts w:ascii="Tahoma" w:hAnsi="Tahoma"/>
                      <w:sz w:val="14"/>
                      <w:szCs w:val="18"/>
                    </w:rPr>
                    <w:t>:</w:t>
                  </w:r>
                </w:p>
              </w:tc>
              <w:tc>
                <w:tcPr>
                  <w:tcW w:w="2501" w:type="pct"/>
                  <w:shd w:val="clear" w:color="auto" w:fill="auto"/>
                </w:tcPr>
                <w:p w14:paraId="31CF15F8" w14:textId="77777777" w:rsidR="000B6178" w:rsidRPr="00467ECB" w:rsidRDefault="000B6178" w:rsidP="002272F4">
                  <w:pPr>
                    <w:tabs>
                      <w:tab w:val="decimal" w:pos="1445"/>
                    </w:tabs>
                    <w:bidi/>
                    <w:spacing w:before="60" w:after="60" w:line="240" w:lineRule="auto"/>
                    <w:rPr>
                      <w:rFonts w:ascii="Tahoma" w:hAnsi="Tahoma"/>
                      <w:sz w:val="18"/>
                      <w:szCs w:val="18"/>
                      <w:lang w:bidi="he-IL"/>
                    </w:rPr>
                  </w:pPr>
                </w:p>
              </w:tc>
            </w:tr>
            <w:tr w:rsidR="000B6178" w:rsidRPr="00467ECB" w14:paraId="6FD65C44" w14:textId="77777777" w:rsidTr="00E26EED">
              <w:tc>
                <w:tcPr>
                  <w:tcW w:w="2499" w:type="pct"/>
                  <w:shd w:val="clear" w:color="auto" w:fill="DDDBD5"/>
                </w:tcPr>
                <w:p w14:paraId="0E5CBF3D"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חשבונות זכאים</w:t>
                  </w:r>
                </w:p>
              </w:tc>
              <w:tc>
                <w:tcPr>
                  <w:tcW w:w="2501" w:type="pct"/>
                  <w:shd w:val="clear" w:color="auto" w:fill="DDDBD5"/>
                </w:tcPr>
                <w:p w14:paraId="1721340C"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07A59A2D" w14:textId="77777777" w:rsidTr="00E26EED">
              <w:tc>
                <w:tcPr>
                  <w:tcW w:w="2499" w:type="pct"/>
                  <w:shd w:val="clear" w:color="auto" w:fill="auto"/>
                </w:tcPr>
                <w:p w14:paraId="0D9E877B"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שטרות זכאים</w:t>
                  </w:r>
                </w:p>
              </w:tc>
              <w:tc>
                <w:tcPr>
                  <w:tcW w:w="2501" w:type="pct"/>
                  <w:shd w:val="clear" w:color="auto" w:fill="auto"/>
                </w:tcPr>
                <w:p w14:paraId="15C02705"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267FB011" w14:textId="77777777" w:rsidTr="00E26EED">
              <w:tc>
                <w:tcPr>
                  <w:tcW w:w="2499" w:type="pct"/>
                  <w:shd w:val="clear" w:color="auto" w:fill="DDDBD5"/>
                </w:tcPr>
                <w:p w14:paraId="77185C07"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ריבית לתשלום</w:t>
                  </w:r>
                </w:p>
              </w:tc>
              <w:tc>
                <w:tcPr>
                  <w:tcW w:w="2501" w:type="pct"/>
                  <w:shd w:val="clear" w:color="auto" w:fill="DDDBD5"/>
                </w:tcPr>
                <w:p w14:paraId="7C8F74C5"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7FFD2F5E" w14:textId="77777777" w:rsidTr="00E26EED">
              <w:tc>
                <w:tcPr>
                  <w:tcW w:w="2499" w:type="pct"/>
                  <w:shd w:val="clear" w:color="auto" w:fill="auto"/>
                </w:tcPr>
                <w:p w14:paraId="0B923174"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מיסים לתשלום</w:t>
                  </w:r>
                  <w:r w:rsidRPr="00467ECB">
                    <w:rPr>
                      <w:rFonts w:ascii="Tahoma" w:hAnsi="Tahoma"/>
                      <w:sz w:val="14"/>
                      <w:szCs w:val="18"/>
                    </w:rPr>
                    <w:t>:</w:t>
                  </w:r>
                </w:p>
              </w:tc>
              <w:tc>
                <w:tcPr>
                  <w:tcW w:w="2501" w:type="pct"/>
                  <w:shd w:val="clear" w:color="auto" w:fill="auto"/>
                </w:tcPr>
                <w:p w14:paraId="027FE83D"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063E5489" w14:textId="77777777" w:rsidTr="00E26EED">
              <w:tc>
                <w:tcPr>
                  <w:tcW w:w="2499" w:type="pct"/>
                  <w:shd w:val="clear" w:color="auto" w:fill="DDDBD5"/>
                </w:tcPr>
                <w:p w14:paraId="2F0F26BB"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מס הכנסה</w:t>
                  </w:r>
                </w:p>
              </w:tc>
              <w:tc>
                <w:tcPr>
                  <w:tcW w:w="2501" w:type="pct"/>
                  <w:shd w:val="clear" w:color="auto" w:fill="DDDBD5"/>
                </w:tcPr>
                <w:p w14:paraId="734DAEF8"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76042107" w14:textId="77777777" w:rsidTr="00E26EED">
              <w:tc>
                <w:tcPr>
                  <w:tcW w:w="2499" w:type="pct"/>
                  <w:shd w:val="clear" w:color="auto" w:fill="auto"/>
                </w:tcPr>
                <w:p w14:paraId="203DC9BD"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מיסי רשויות מקומיות</w:t>
                  </w:r>
                </w:p>
              </w:tc>
              <w:tc>
                <w:tcPr>
                  <w:tcW w:w="2501" w:type="pct"/>
                  <w:shd w:val="clear" w:color="auto" w:fill="auto"/>
                </w:tcPr>
                <w:p w14:paraId="7D711373"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110026FF" w14:textId="77777777" w:rsidTr="00E26EED">
              <w:tc>
                <w:tcPr>
                  <w:tcW w:w="2499" w:type="pct"/>
                  <w:shd w:val="clear" w:color="auto" w:fill="DDDBD5"/>
                </w:tcPr>
                <w:p w14:paraId="17740C4C"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מע"מ</w:t>
                  </w:r>
                </w:p>
              </w:tc>
              <w:tc>
                <w:tcPr>
                  <w:tcW w:w="2501" w:type="pct"/>
                  <w:shd w:val="clear" w:color="auto" w:fill="DDDBD5"/>
                </w:tcPr>
                <w:p w14:paraId="5A0871BC"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0DF8F905" w14:textId="77777777" w:rsidTr="00E26EED">
              <w:tc>
                <w:tcPr>
                  <w:tcW w:w="2499" w:type="pct"/>
                  <w:shd w:val="clear" w:color="auto" w:fill="auto"/>
                </w:tcPr>
                <w:p w14:paraId="4DE4B51D"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מס קניה</w:t>
                  </w:r>
                </w:p>
              </w:tc>
              <w:tc>
                <w:tcPr>
                  <w:tcW w:w="2501" w:type="pct"/>
                  <w:shd w:val="clear" w:color="auto" w:fill="auto"/>
                </w:tcPr>
                <w:p w14:paraId="5A050761"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220B3F99" w14:textId="77777777" w:rsidTr="00E26EED">
              <w:tc>
                <w:tcPr>
                  <w:tcW w:w="2499" w:type="pct"/>
                  <w:shd w:val="clear" w:color="auto" w:fill="DDDBD5"/>
                </w:tcPr>
                <w:p w14:paraId="2375F40F"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מס רכוש</w:t>
                  </w:r>
                </w:p>
              </w:tc>
              <w:tc>
                <w:tcPr>
                  <w:tcW w:w="2501" w:type="pct"/>
                  <w:shd w:val="clear" w:color="auto" w:fill="DDDBD5"/>
                </w:tcPr>
                <w:p w14:paraId="7F20A29C"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7958F287" w14:textId="77777777" w:rsidTr="00E26EED">
              <w:tc>
                <w:tcPr>
                  <w:tcW w:w="2499" w:type="pct"/>
                  <w:shd w:val="clear" w:color="auto" w:fill="auto"/>
                </w:tcPr>
                <w:p w14:paraId="24938D0D"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צבירת משכורות</w:t>
                  </w:r>
                </w:p>
              </w:tc>
              <w:tc>
                <w:tcPr>
                  <w:tcW w:w="2501" w:type="pct"/>
                  <w:shd w:val="clear" w:color="auto" w:fill="auto"/>
                </w:tcPr>
                <w:p w14:paraId="4B96F59A"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100997AB" w14:textId="77777777" w:rsidTr="00E26EED">
              <w:tc>
                <w:tcPr>
                  <w:tcW w:w="2499" w:type="pct"/>
                  <w:shd w:val="clear" w:color="auto" w:fill="DDDBD5"/>
                </w:tcPr>
                <w:p w14:paraId="645D2039"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התחייבויות לטווח ארוך</w:t>
                  </w:r>
                </w:p>
              </w:tc>
              <w:tc>
                <w:tcPr>
                  <w:tcW w:w="2501" w:type="pct"/>
                  <w:shd w:val="clear" w:color="auto" w:fill="DDDBD5"/>
                </w:tcPr>
                <w:p w14:paraId="63AA1C39"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0C00319A" w14:textId="77777777" w:rsidTr="00E26EED">
              <w:tc>
                <w:tcPr>
                  <w:tcW w:w="2499" w:type="pct"/>
                  <w:shd w:val="clear" w:color="auto" w:fill="auto"/>
                </w:tcPr>
                <w:p w14:paraId="5B0C303E"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שטרות זכאים</w:t>
                  </w:r>
                </w:p>
              </w:tc>
              <w:tc>
                <w:tcPr>
                  <w:tcW w:w="2501" w:type="pct"/>
                  <w:shd w:val="clear" w:color="auto" w:fill="auto"/>
                </w:tcPr>
                <w:p w14:paraId="7DA3B268" w14:textId="77777777" w:rsidR="000B6178" w:rsidRPr="00467ECB" w:rsidRDefault="000B6178" w:rsidP="002272F4">
                  <w:pPr>
                    <w:tabs>
                      <w:tab w:val="decimal" w:pos="1445"/>
                    </w:tabs>
                    <w:bidi/>
                    <w:spacing w:before="60" w:after="60" w:line="240" w:lineRule="auto"/>
                    <w:rPr>
                      <w:rFonts w:ascii="Tahoma" w:hAnsi="Tahoma"/>
                      <w:sz w:val="18"/>
                      <w:szCs w:val="18"/>
                    </w:rPr>
                  </w:pPr>
                </w:p>
              </w:tc>
            </w:tr>
            <w:tr w:rsidR="000B6178" w:rsidRPr="00467ECB" w14:paraId="45E99EA2" w14:textId="77777777" w:rsidTr="00E26EED">
              <w:tc>
                <w:tcPr>
                  <w:tcW w:w="2499" w:type="pct"/>
                  <w:tcBorders>
                    <w:top w:val="nil"/>
                  </w:tcBorders>
                  <w:shd w:val="clear" w:color="auto" w:fill="auto"/>
                </w:tcPr>
                <w:p w14:paraId="7E7B911F" w14:textId="77777777" w:rsidR="000B6178" w:rsidRPr="00467ECB" w:rsidRDefault="000B6178" w:rsidP="002272F4">
                  <w:pPr>
                    <w:bidi/>
                    <w:spacing w:before="60" w:after="60" w:line="240" w:lineRule="auto"/>
                    <w:rPr>
                      <w:rFonts w:ascii="Tahoma" w:hAnsi="Tahoma"/>
                      <w:b/>
                      <w:caps/>
                      <w:color w:val="F24F4F"/>
                      <w:sz w:val="14"/>
                      <w:szCs w:val="18"/>
                      <w:lang w:bidi="he-IL"/>
                    </w:rPr>
                  </w:pPr>
                  <w:r w:rsidRPr="00467ECB">
                    <w:rPr>
                      <w:rFonts w:ascii="Tahoma" w:hAnsi="Tahoma"/>
                      <w:b/>
                      <w:caps/>
                      <w:color w:val="F24F4F"/>
                      <w:sz w:val="14"/>
                      <w:szCs w:val="18"/>
                      <w:rtl/>
                      <w:lang w:bidi="he-IL"/>
                    </w:rPr>
                    <w:t>שווי נקי/הון עצמי/יתרת רווח שלא יועדה</w:t>
                  </w:r>
                </w:p>
              </w:tc>
              <w:tc>
                <w:tcPr>
                  <w:tcW w:w="2501" w:type="pct"/>
                  <w:tcBorders>
                    <w:top w:val="nil"/>
                  </w:tcBorders>
                  <w:shd w:val="clear" w:color="auto" w:fill="auto"/>
                </w:tcPr>
                <w:p w14:paraId="657B4A98" w14:textId="77777777" w:rsidR="000B6178" w:rsidRPr="00467ECB" w:rsidRDefault="000B6178" w:rsidP="002272F4">
                  <w:pPr>
                    <w:tabs>
                      <w:tab w:val="decimal" w:pos="1445"/>
                    </w:tabs>
                    <w:bidi/>
                    <w:spacing w:before="60" w:after="60" w:line="240" w:lineRule="auto"/>
                    <w:rPr>
                      <w:rFonts w:ascii="Tahoma" w:hAnsi="Tahoma"/>
                      <w:b/>
                      <w:caps/>
                      <w:color w:val="F24F4F"/>
                      <w:sz w:val="14"/>
                      <w:szCs w:val="18"/>
                    </w:rPr>
                  </w:pPr>
                </w:p>
              </w:tc>
            </w:tr>
          </w:tbl>
          <w:p w14:paraId="2E777888" w14:textId="77777777" w:rsidR="00A51A38" w:rsidRPr="00467ECB" w:rsidRDefault="00A51A38" w:rsidP="002272F4">
            <w:pPr>
              <w:bidi/>
              <w:rPr>
                <w:rFonts w:ascii="Tahoma" w:hAnsi="Tahoma"/>
              </w:rPr>
            </w:pPr>
          </w:p>
        </w:tc>
        <w:tc>
          <w:tcPr>
            <w:tcW w:w="749" w:type="dxa"/>
          </w:tcPr>
          <w:p w14:paraId="3857BE6A" w14:textId="77777777" w:rsidR="00A51A38" w:rsidRPr="00467ECB" w:rsidRDefault="00A51A38" w:rsidP="002272F4">
            <w:pPr>
              <w:bidi/>
              <w:rPr>
                <w:rFonts w:ascii="Tahoma" w:hAnsi="Tahoma"/>
              </w:rPr>
            </w:pPr>
          </w:p>
        </w:tc>
        <w:tc>
          <w:tcPr>
            <w:tcW w:w="4306" w:type="dxa"/>
          </w:tcPr>
          <w:tbl>
            <w:tblPr>
              <w:bidiVisual/>
              <w:tblW w:w="5000" w:type="pct"/>
              <w:tblBorders>
                <w:top w:val="single" w:sz="4" w:space="0" w:color="BCB8AC"/>
                <w:left w:val="single" w:sz="4" w:space="0" w:color="BCB8AC"/>
                <w:bottom w:val="single" w:sz="4" w:space="0" w:color="BCB8AC"/>
                <w:right w:val="single" w:sz="4" w:space="0" w:color="BCB8AC"/>
                <w:insideV w:val="single" w:sz="4" w:space="0" w:color="BCB8AC"/>
              </w:tblBorders>
              <w:tblLayout w:type="fixed"/>
              <w:tblLook w:val="04A0" w:firstRow="1" w:lastRow="0" w:firstColumn="1" w:lastColumn="0" w:noHBand="0" w:noVBand="1"/>
            </w:tblPr>
            <w:tblGrid>
              <w:gridCol w:w="2147"/>
              <w:gridCol w:w="2149"/>
            </w:tblGrid>
            <w:tr w:rsidR="000B6178" w:rsidRPr="00467ECB" w14:paraId="08FB7B77" w14:textId="77777777" w:rsidTr="00E26EED">
              <w:trPr>
                <w:tblHeader/>
              </w:trPr>
              <w:tc>
                <w:tcPr>
                  <w:tcW w:w="2499" w:type="pct"/>
                  <w:shd w:val="clear" w:color="auto" w:fill="F24F4F"/>
                </w:tcPr>
                <w:p w14:paraId="1930CD84" w14:textId="77777777" w:rsidR="000B6178" w:rsidRPr="00467ECB" w:rsidRDefault="000B6178" w:rsidP="002272F4">
                  <w:pPr>
                    <w:bidi/>
                    <w:spacing w:before="60" w:after="60" w:line="240" w:lineRule="auto"/>
                    <w:rPr>
                      <w:rFonts w:ascii="Tahoma" w:hAnsi="Tahoma"/>
                      <w:color w:val="FFFFFF"/>
                      <w:sz w:val="14"/>
                      <w:szCs w:val="18"/>
                      <w:rtl/>
                      <w:lang w:bidi="he-IL"/>
                    </w:rPr>
                  </w:pPr>
                  <w:r w:rsidRPr="00467ECB">
                    <w:rPr>
                      <w:rFonts w:ascii="Tahoma" w:hAnsi="Tahoma"/>
                      <w:color w:val="FFFFFF"/>
                      <w:sz w:val="14"/>
                      <w:szCs w:val="18"/>
                      <w:rtl/>
                      <w:lang w:bidi="he-IL"/>
                    </w:rPr>
                    <w:t>נכסים</w:t>
                  </w:r>
                </w:p>
              </w:tc>
              <w:tc>
                <w:tcPr>
                  <w:tcW w:w="2501" w:type="pct"/>
                  <w:shd w:val="clear" w:color="auto" w:fill="F24F4F"/>
                </w:tcPr>
                <w:p w14:paraId="0048EEBD" w14:textId="77777777" w:rsidR="000B6178" w:rsidRPr="00467ECB" w:rsidRDefault="000B6178" w:rsidP="002272F4">
                  <w:pPr>
                    <w:bidi/>
                    <w:spacing w:before="60" w:after="60" w:line="240" w:lineRule="auto"/>
                    <w:rPr>
                      <w:rFonts w:ascii="Tahoma" w:hAnsi="Tahoma"/>
                      <w:color w:val="FFFFFF"/>
                      <w:sz w:val="14"/>
                      <w:szCs w:val="18"/>
                    </w:rPr>
                  </w:pPr>
                </w:p>
              </w:tc>
            </w:tr>
            <w:tr w:rsidR="000B6178" w:rsidRPr="00467ECB" w14:paraId="5563B9A7" w14:textId="77777777" w:rsidTr="00E26EED">
              <w:tc>
                <w:tcPr>
                  <w:tcW w:w="2499" w:type="pct"/>
                  <w:shd w:val="clear" w:color="auto" w:fill="auto"/>
                </w:tcPr>
                <w:p w14:paraId="32BC3D8E"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נכסים נוכחיים</w:t>
                  </w:r>
                  <w:r w:rsidRPr="00467ECB">
                    <w:rPr>
                      <w:rFonts w:ascii="Tahoma" w:hAnsi="Tahoma"/>
                      <w:sz w:val="14"/>
                      <w:szCs w:val="18"/>
                    </w:rPr>
                    <w:t>:</w:t>
                  </w:r>
                </w:p>
              </w:tc>
              <w:tc>
                <w:tcPr>
                  <w:tcW w:w="2501" w:type="pct"/>
                  <w:shd w:val="clear" w:color="auto" w:fill="auto"/>
                </w:tcPr>
                <w:p w14:paraId="7A9230B6"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0F0D012C" w14:textId="77777777" w:rsidTr="00E26EED">
              <w:tc>
                <w:tcPr>
                  <w:tcW w:w="2499" w:type="pct"/>
                  <w:shd w:val="clear" w:color="auto" w:fill="DDDBD5"/>
                </w:tcPr>
                <w:p w14:paraId="6DD623BE" w14:textId="77777777" w:rsidR="000B6178" w:rsidRPr="00467ECB" w:rsidRDefault="000B6178" w:rsidP="002272F4">
                  <w:pPr>
                    <w:bidi/>
                    <w:spacing w:before="60" w:after="60" w:line="240" w:lineRule="auto"/>
                    <w:ind w:left="144"/>
                    <w:rPr>
                      <w:rFonts w:ascii="Tahoma" w:hAnsi="Tahoma"/>
                      <w:sz w:val="14"/>
                      <w:szCs w:val="18"/>
                    </w:rPr>
                  </w:pPr>
                  <w:r w:rsidRPr="00467ECB">
                    <w:rPr>
                      <w:rFonts w:ascii="Tahoma" w:hAnsi="Tahoma"/>
                      <w:sz w:val="14"/>
                      <w:szCs w:val="18"/>
                      <w:rtl/>
                      <w:lang w:bidi="he-IL"/>
                    </w:rPr>
                    <w:t>מזומן</w:t>
                  </w:r>
                  <w:r w:rsidRPr="00467ECB">
                    <w:rPr>
                      <w:rFonts w:ascii="Tahoma" w:hAnsi="Tahoma"/>
                      <w:sz w:val="14"/>
                      <w:szCs w:val="18"/>
                    </w:rPr>
                    <w:t>:</w:t>
                  </w:r>
                </w:p>
              </w:tc>
              <w:tc>
                <w:tcPr>
                  <w:tcW w:w="2501" w:type="pct"/>
                  <w:shd w:val="clear" w:color="auto" w:fill="DDDBD5"/>
                </w:tcPr>
                <w:p w14:paraId="4B261553"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209AFE95" w14:textId="77777777" w:rsidTr="00E26EED">
              <w:tc>
                <w:tcPr>
                  <w:tcW w:w="2499" w:type="pct"/>
                  <w:shd w:val="clear" w:color="auto" w:fill="auto"/>
                </w:tcPr>
                <w:p w14:paraId="00F2BDAB"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קופה קטנה</w:t>
                  </w:r>
                </w:p>
              </w:tc>
              <w:tc>
                <w:tcPr>
                  <w:tcW w:w="2501" w:type="pct"/>
                  <w:shd w:val="clear" w:color="auto" w:fill="auto"/>
                </w:tcPr>
                <w:p w14:paraId="7B6303F0"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47543BEE" w14:textId="77777777" w:rsidTr="00E26EED">
              <w:tc>
                <w:tcPr>
                  <w:tcW w:w="2499" w:type="pct"/>
                  <w:shd w:val="clear" w:color="auto" w:fill="DDDBD5"/>
                </w:tcPr>
                <w:p w14:paraId="75256AD3"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חשבונות זכאים</w:t>
                  </w:r>
                </w:p>
              </w:tc>
              <w:tc>
                <w:tcPr>
                  <w:tcW w:w="2501" w:type="pct"/>
                  <w:shd w:val="clear" w:color="auto" w:fill="DDDBD5"/>
                </w:tcPr>
                <w:p w14:paraId="3780128B"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1C068F04" w14:textId="77777777" w:rsidTr="00E26EED">
              <w:tc>
                <w:tcPr>
                  <w:tcW w:w="2499" w:type="pct"/>
                  <w:shd w:val="clear" w:color="auto" w:fill="auto"/>
                </w:tcPr>
                <w:p w14:paraId="058C06B6"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מלאי</w:t>
                  </w:r>
                </w:p>
              </w:tc>
              <w:tc>
                <w:tcPr>
                  <w:tcW w:w="2501" w:type="pct"/>
                  <w:shd w:val="clear" w:color="auto" w:fill="auto"/>
                </w:tcPr>
                <w:p w14:paraId="67EA2126"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7164700E" w14:textId="77777777" w:rsidTr="00E26EED">
              <w:tc>
                <w:tcPr>
                  <w:tcW w:w="2499" w:type="pct"/>
                  <w:shd w:val="clear" w:color="auto" w:fill="DDDBD5"/>
                </w:tcPr>
                <w:p w14:paraId="42A9489F"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השקעה לטווח קצר</w:t>
                  </w:r>
                </w:p>
              </w:tc>
              <w:tc>
                <w:tcPr>
                  <w:tcW w:w="2501" w:type="pct"/>
                  <w:shd w:val="clear" w:color="auto" w:fill="DDDBD5"/>
                </w:tcPr>
                <w:p w14:paraId="7353D021"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7D62873F" w14:textId="77777777" w:rsidTr="00E26EED">
              <w:tc>
                <w:tcPr>
                  <w:tcW w:w="2499" w:type="pct"/>
                  <w:shd w:val="clear" w:color="auto" w:fill="auto"/>
                </w:tcPr>
                <w:p w14:paraId="352BC2D8"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הוצאות ששולמו מראש</w:t>
                  </w:r>
                </w:p>
              </w:tc>
              <w:tc>
                <w:tcPr>
                  <w:tcW w:w="2501" w:type="pct"/>
                  <w:shd w:val="clear" w:color="auto" w:fill="auto"/>
                </w:tcPr>
                <w:p w14:paraId="6ADEB8C0"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0D4CE3CD" w14:textId="77777777" w:rsidTr="00E26EED">
              <w:tc>
                <w:tcPr>
                  <w:tcW w:w="2499" w:type="pct"/>
                  <w:shd w:val="clear" w:color="auto" w:fill="DDDBD5"/>
                </w:tcPr>
                <w:p w14:paraId="47EB7280"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השקעה לטווח ארוך</w:t>
                  </w:r>
                </w:p>
              </w:tc>
              <w:tc>
                <w:tcPr>
                  <w:tcW w:w="2501" w:type="pct"/>
                  <w:shd w:val="clear" w:color="auto" w:fill="DDDBD5"/>
                </w:tcPr>
                <w:p w14:paraId="2E9460A8"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63A01DA4" w14:textId="77777777" w:rsidTr="00E26EED">
              <w:tc>
                <w:tcPr>
                  <w:tcW w:w="2499" w:type="pct"/>
                  <w:shd w:val="clear" w:color="auto" w:fill="auto"/>
                </w:tcPr>
                <w:p w14:paraId="59CBEFFC"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נכסים קבועים</w:t>
                  </w:r>
                  <w:r w:rsidRPr="00467ECB">
                    <w:rPr>
                      <w:rFonts w:ascii="Tahoma" w:hAnsi="Tahoma"/>
                      <w:sz w:val="14"/>
                      <w:szCs w:val="18"/>
                    </w:rPr>
                    <w:t>:</w:t>
                  </w:r>
                </w:p>
              </w:tc>
              <w:tc>
                <w:tcPr>
                  <w:tcW w:w="2501" w:type="pct"/>
                  <w:shd w:val="clear" w:color="auto" w:fill="auto"/>
                </w:tcPr>
                <w:p w14:paraId="7FC27F71"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51B96794" w14:textId="77777777" w:rsidTr="00E26EED">
              <w:tc>
                <w:tcPr>
                  <w:tcW w:w="2499" w:type="pct"/>
                  <w:shd w:val="clear" w:color="auto" w:fill="DDDBD5"/>
                </w:tcPr>
                <w:p w14:paraId="109E05B5"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קרקעות</w:t>
                  </w:r>
                </w:p>
              </w:tc>
              <w:tc>
                <w:tcPr>
                  <w:tcW w:w="2501" w:type="pct"/>
                  <w:shd w:val="clear" w:color="auto" w:fill="DDDBD5"/>
                </w:tcPr>
                <w:p w14:paraId="194D9E2A"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19C6FAFB" w14:textId="77777777" w:rsidTr="00E26EED">
              <w:tc>
                <w:tcPr>
                  <w:tcW w:w="2499" w:type="pct"/>
                  <w:shd w:val="clear" w:color="auto" w:fill="auto"/>
                </w:tcPr>
                <w:p w14:paraId="50C78D0E"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בניינים</w:t>
                  </w:r>
                </w:p>
              </w:tc>
              <w:tc>
                <w:tcPr>
                  <w:tcW w:w="2501" w:type="pct"/>
                  <w:shd w:val="clear" w:color="auto" w:fill="auto"/>
                </w:tcPr>
                <w:p w14:paraId="127B2855"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3387247A" w14:textId="77777777" w:rsidTr="00E26EED">
              <w:tc>
                <w:tcPr>
                  <w:tcW w:w="2499" w:type="pct"/>
                  <w:shd w:val="clear" w:color="auto" w:fill="DDDBD5"/>
                </w:tcPr>
                <w:p w14:paraId="01972835"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שיפוצים</w:t>
                  </w:r>
                </w:p>
              </w:tc>
              <w:tc>
                <w:tcPr>
                  <w:tcW w:w="2501" w:type="pct"/>
                  <w:shd w:val="clear" w:color="auto" w:fill="DDDBD5"/>
                </w:tcPr>
                <w:p w14:paraId="1EEE3580"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5860FCCB" w14:textId="77777777" w:rsidTr="00E26EED">
              <w:tc>
                <w:tcPr>
                  <w:tcW w:w="2499" w:type="pct"/>
                  <w:shd w:val="clear" w:color="auto" w:fill="auto"/>
                </w:tcPr>
                <w:p w14:paraId="628F2B68"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ציוד</w:t>
                  </w:r>
                </w:p>
              </w:tc>
              <w:tc>
                <w:tcPr>
                  <w:tcW w:w="2501" w:type="pct"/>
                  <w:shd w:val="clear" w:color="auto" w:fill="auto"/>
                </w:tcPr>
                <w:p w14:paraId="29811720"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2CE8DBFE" w14:textId="77777777" w:rsidTr="00E26EED">
              <w:tc>
                <w:tcPr>
                  <w:tcW w:w="2499" w:type="pct"/>
                  <w:shd w:val="clear" w:color="auto" w:fill="DDDBD5"/>
                </w:tcPr>
                <w:p w14:paraId="1BCECD3E"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ריהוט</w:t>
                  </w:r>
                </w:p>
              </w:tc>
              <w:tc>
                <w:tcPr>
                  <w:tcW w:w="2501" w:type="pct"/>
                  <w:shd w:val="clear" w:color="auto" w:fill="DDDBD5"/>
                </w:tcPr>
                <w:p w14:paraId="67A480AA"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2086FC60" w14:textId="77777777" w:rsidTr="00E26EED">
              <w:tc>
                <w:tcPr>
                  <w:tcW w:w="2499" w:type="pct"/>
                  <w:shd w:val="clear" w:color="auto" w:fill="auto"/>
                </w:tcPr>
                <w:p w14:paraId="7C4C57C4"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כלי רכב</w:t>
                  </w:r>
                </w:p>
              </w:tc>
              <w:tc>
                <w:tcPr>
                  <w:tcW w:w="2501" w:type="pct"/>
                  <w:shd w:val="clear" w:color="auto" w:fill="auto"/>
                </w:tcPr>
                <w:p w14:paraId="17CFF8C3"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715963C3" w14:textId="77777777" w:rsidTr="00E26EED">
              <w:tc>
                <w:tcPr>
                  <w:tcW w:w="2499" w:type="pct"/>
                  <w:shd w:val="clear" w:color="auto" w:fill="DDDBD5"/>
                </w:tcPr>
                <w:p w14:paraId="758CB6CE" w14:textId="77777777" w:rsidR="000B6178" w:rsidRPr="00467ECB" w:rsidRDefault="000B6178" w:rsidP="002272F4">
                  <w:pPr>
                    <w:bidi/>
                    <w:spacing w:before="60" w:after="60" w:line="240" w:lineRule="auto"/>
                    <w:rPr>
                      <w:rFonts w:ascii="Tahoma" w:hAnsi="Tahoma"/>
                      <w:sz w:val="14"/>
                      <w:szCs w:val="18"/>
                    </w:rPr>
                  </w:pPr>
                  <w:r w:rsidRPr="00467ECB">
                    <w:rPr>
                      <w:rFonts w:ascii="Tahoma" w:hAnsi="Tahoma"/>
                      <w:sz w:val="14"/>
                      <w:szCs w:val="18"/>
                      <w:rtl/>
                      <w:lang w:bidi="he-IL"/>
                    </w:rPr>
                    <w:t>נכסים אחרים</w:t>
                  </w:r>
                  <w:r w:rsidRPr="00467ECB">
                    <w:rPr>
                      <w:rFonts w:ascii="Tahoma" w:hAnsi="Tahoma"/>
                      <w:sz w:val="14"/>
                      <w:szCs w:val="18"/>
                    </w:rPr>
                    <w:t>:</w:t>
                  </w:r>
                </w:p>
              </w:tc>
              <w:tc>
                <w:tcPr>
                  <w:tcW w:w="2501" w:type="pct"/>
                  <w:shd w:val="clear" w:color="auto" w:fill="DDDBD5"/>
                </w:tcPr>
                <w:p w14:paraId="324DE510"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6353C3BA" w14:textId="77777777" w:rsidTr="00E26EED">
              <w:tc>
                <w:tcPr>
                  <w:tcW w:w="2499" w:type="pct"/>
                  <w:shd w:val="clear" w:color="auto" w:fill="auto"/>
                </w:tcPr>
                <w:p w14:paraId="0D551E96"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פריט 1</w:t>
                  </w:r>
                </w:p>
              </w:tc>
              <w:tc>
                <w:tcPr>
                  <w:tcW w:w="2501" w:type="pct"/>
                  <w:shd w:val="clear" w:color="auto" w:fill="auto"/>
                </w:tcPr>
                <w:p w14:paraId="158325F4"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5F2A4CB9" w14:textId="77777777" w:rsidTr="00E26EED">
              <w:tc>
                <w:tcPr>
                  <w:tcW w:w="2499" w:type="pct"/>
                  <w:shd w:val="clear" w:color="auto" w:fill="DDDBD5"/>
                </w:tcPr>
                <w:p w14:paraId="1F88985B"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פריט 2</w:t>
                  </w:r>
                </w:p>
              </w:tc>
              <w:tc>
                <w:tcPr>
                  <w:tcW w:w="2501" w:type="pct"/>
                  <w:shd w:val="clear" w:color="auto" w:fill="DDDBD5"/>
                </w:tcPr>
                <w:p w14:paraId="5649901B" w14:textId="77777777" w:rsidR="000B6178" w:rsidRPr="00467ECB" w:rsidRDefault="000B6178" w:rsidP="002272F4">
                  <w:pPr>
                    <w:tabs>
                      <w:tab w:val="decimal" w:pos="1445"/>
                    </w:tabs>
                    <w:bidi/>
                    <w:spacing w:before="60" w:after="60" w:line="240" w:lineRule="auto"/>
                    <w:rPr>
                      <w:rFonts w:ascii="Tahoma" w:hAnsi="Tahoma"/>
                      <w:sz w:val="14"/>
                      <w:szCs w:val="18"/>
                    </w:rPr>
                  </w:pPr>
                </w:p>
              </w:tc>
            </w:tr>
            <w:tr w:rsidR="000B6178" w:rsidRPr="00467ECB" w14:paraId="238C765F" w14:textId="77777777" w:rsidTr="00E26EED">
              <w:tc>
                <w:tcPr>
                  <w:tcW w:w="2499" w:type="pct"/>
                  <w:shd w:val="clear" w:color="auto" w:fill="auto"/>
                </w:tcPr>
                <w:p w14:paraId="74CE4B24" w14:textId="77777777" w:rsidR="000B6178" w:rsidRPr="00467ECB" w:rsidRDefault="000B6178" w:rsidP="002272F4">
                  <w:pPr>
                    <w:bidi/>
                    <w:spacing w:before="60" w:after="60" w:line="240" w:lineRule="auto"/>
                    <w:ind w:left="216"/>
                    <w:rPr>
                      <w:rFonts w:ascii="Tahoma" w:hAnsi="Tahoma"/>
                      <w:sz w:val="14"/>
                      <w:szCs w:val="18"/>
                    </w:rPr>
                  </w:pPr>
                  <w:r w:rsidRPr="00467ECB">
                    <w:rPr>
                      <w:rFonts w:ascii="Tahoma" w:hAnsi="Tahoma"/>
                      <w:sz w:val="14"/>
                      <w:szCs w:val="18"/>
                      <w:rtl/>
                      <w:lang w:bidi="he-IL"/>
                    </w:rPr>
                    <w:t>פריט 3</w:t>
                  </w:r>
                </w:p>
              </w:tc>
              <w:tc>
                <w:tcPr>
                  <w:tcW w:w="2501" w:type="pct"/>
                  <w:shd w:val="clear" w:color="auto" w:fill="auto"/>
                </w:tcPr>
                <w:p w14:paraId="2925A089" w14:textId="77777777" w:rsidR="000B6178" w:rsidRPr="00467ECB" w:rsidRDefault="000B6178" w:rsidP="002272F4">
                  <w:pPr>
                    <w:tabs>
                      <w:tab w:val="decimal" w:pos="1445"/>
                    </w:tabs>
                    <w:bidi/>
                    <w:spacing w:before="60" w:after="60" w:line="240" w:lineRule="auto"/>
                    <w:rPr>
                      <w:rFonts w:ascii="Tahoma" w:hAnsi="Tahoma"/>
                      <w:sz w:val="14"/>
                      <w:szCs w:val="18"/>
                    </w:rPr>
                  </w:pPr>
                </w:p>
              </w:tc>
            </w:tr>
          </w:tbl>
          <w:p w14:paraId="5EA5E2BE" w14:textId="77777777" w:rsidR="00A51A38" w:rsidRPr="00467ECB" w:rsidRDefault="00A51A38" w:rsidP="002272F4">
            <w:pPr>
              <w:bidi/>
              <w:rPr>
                <w:rFonts w:ascii="Tahoma" w:hAnsi="Tahoma"/>
              </w:rPr>
            </w:pPr>
          </w:p>
        </w:tc>
      </w:tr>
      <w:tr w:rsidR="00A51A38" w:rsidRPr="00467ECB" w14:paraId="3AC74C94" w14:textId="77777777" w:rsidTr="00E26EED">
        <w:tc>
          <w:tcPr>
            <w:tcW w:w="4305" w:type="dxa"/>
          </w:tcPr>
          <w:tbl>
            <w:tblPr>
              <w:bidiVisual/>
              <w:tblW w:w="0" w:type="auto"/>
              <w:tblBorders>
                <w:top w:val="single" w:sz="4" w:space="0" w:color="BCB8AC"/>
                <w:left w:val="single" w:sz="4" w:space="0" w:color="BCB8AC"/>
                <w:bottom w:val="single" w:sz="4" w:space="0" w:color="BCB8AC"/>
                <w:right w:val="single" w:sz="4" w:space="0" w:color="BCB8AC"/>
                <w:insideV w:val="single" w:sz="4" w:space="0" w:color="BCB8AC"/>
              </w:tblBorders>
              <w:tblLayout w:type="fixed"/>
              <w:tblLook w:val="04C0" w:firstRow="0" w:lastRow="1" w:firstColumn="1" w:lastColumn="0" w:noHBand="0" w:noVBand="1"/>
            </w:tblPr>
            <w:tblGrid>
              <w:gridCol w:w="2147"/>
              <w:gridCol w:w="2148"/>
            </w:tblGrid>
            <w:tr w:rsidR="00BC6B36" w:rsidRPr="00467ECB" w14:paraId="3DBB4E77" w14:textId="77777777" w:rsidTr="00E26EED">
              <w:tc>
                <w:tcPr>
                  <w:tcW w:w="2147" w:type="dxa"/>
                  <w:tcBorders>
                    <w:top w:val="nil"/>
                  </w:tcBorders>
                  <w:shd w:val="clear" w:color="auto" w:fill="auto"/>
                </w:tcPr>
                <w:p w14:paraId="020AA53C" w14:textId="77777777" w:rsidR="00BC6B36" w:rsidRPr="00467ECB" w:rsidRDefault="00BC6B36" w:rsidP="002272F4">
                  <w:pPr>
                    <w:bidi/>
                    <w:spacing w:before="60" w:after="60" w:line="240" w:lineRule="auto"/>
                    <w:rPr>
                      <w:rFonts w:ascii="Tahoma" w:hAnsi="Tahoma"/>
                      <w:b/>
                      <w:caps/>
                      <w:color w:val="F24F4F"/>
                      <w:sz w:val="14"/>
                      <w:szCs w:val="18"/>
                      <w:rtl/>
                      <w:lang w:bidi="he-IL"/>
                    </w:rPr>
                  </w:pPr>
                  <w:r w:rsidRPr="00467ECB">
                    <w:rPr>
                      <w:rFonts w:ascii="Tahoma" w:hAnsi="Tahoma"/>
                      <w:b/>
                      <w:caps/>
                      <w:color w:val="F24F4F"/>
                      <w:sz w:val="14"/>
                      <w:szCs w:val="18"/>
                      <w:rtl/>
                      <w:lang w:bidi="he-IL"/>
                    </w:rPr>
                    <w:t>סה"כ התחייבויות</w:t>
                  </w:r>
                  <w:r w:rsidRPr="00467ECB">
                    <w:rPr>
                      <w:rFonts w:ascii="Tahoma" w:hAnsi="Tahoma"/>
                      <w:b/>
                      <w:caps/>
                      <w:color w:val="F24F4F"/>
                      <w:sz w:val="14"/>
                      <w:szCs w:val="18"/>
                    </w:rPr>
                    <w:t>:</w:t>
                  </w:r>
                </w:p>
              </w:tc>
              <w:tc>
                <w:tcPr>
                  <w:tcW w:w="2148" w:type="dxa"/>
                  <w:tcBorders>
                    <w:top w:val="nil"/>
                  </w:tcBorders>
                  <w:shd w:val="clear" w:color="auto" w:fill="auto"/>
                </w:tcPr>
                <w:p w14:paraId="6D71B1B5" w14:textId="77777777" w:rsidR="00BC6B36" w:rsidRPr="00467ECB" w:rsidRDefault="00BC6B36" w:rsidP="002272F4">
                  <w:pPr>
                    <w:tabs>
                      <w:tab w:val="decimal" w:pos="1445"/>
                    </w:tabs>
                    <w:bidi/>
                    <w:spacing w:before="60" w:after="60" w:line="240" w:lineRule="auto"/>
                    <w:rPr>
                      <w:rFonts w:ascii="Tahoma" w:hAnsi="Tahoma"/>
                      <w:b/>
                      <w:caps/>
                      <w:color w:val="F24F4F"/>
                      <w:sz w:val="14"/>
                      <w:szCs w:val="18"/>
                    </w:rPr>
                  </w:pPr>
                </w:p>
              </w:tc>
            </w:tr>
          </w:tbl>
          <w:p w14:paraId="55BDF063" w14:textId="77777777" w:rsidR="00A51A38" w:rsidRPr="00467ECB" w:rsidRDefault="00A51A38" w:rsidP="002272F4">
            <w:pPr>
              <w:bidi/>
              <w:rPr>
                <w:rFonts w:ascii="Tahoma" w:hAnsi="Tahoma"/>
              </w:rPr>
            </w:pPr>
          </w:p>
        </w:tc>
        <w:tc>
          <w:tcPr>
            <w:tcW w:w="749" w:type="dxa"/>
          </w:tcPr>
          <w:p w14:paraId="72BBF8E7" w14:textId="77777777" w:rsidR="00A51A38" w:rsidRPr="00467ECB" w:rsidRDefault="00A51A38" w:rsidP="002272F4">
            <w:pPr>
              <w:bidi/>
              <w:rPr>
                <w:rFonts w:ascii="Tahoma" w:hAnsi="Tahoma"/>
              </w:rPr>
            </w:pPr>
          </w:p>
        </w:tc>
        <w:tc>
          <w:tcPr>
            <w:tcW w:w="4306" w:type="dxa"/>
          </w:tcPr>
          <w:tbl>
            <w:tblPr>
              <w:bidiVisual/>
              <w:tblW w:w="0" w:type="auto"/>
              <w:tblBorders>
                <w:top w:val="single" w:sz="4" w:space="0" w:color="BCB8AC"/>
                <w:left w:val="single" w:sz="4" w:space="0" w:color="BCB8AC"/>
                <w:bottom w:val="single" w:sz="4" w:space="0" w:color="BCB8AC"/>
                <w:right w:val="single" w:sz="4" w:space="0" w:color="BCB8AC"/>
                <w:insideV w:val="single" w:sz="4" w:space="0" w:color="BCB8AC"/>
              </w:tblBorders>
              <w:tblLayout w:type="fixed"/>
              <w:tblLook w:val="04C0" w:firstRow="0" w:lastRow="1" w:firstColumn="1" w:lastColumn="0" w:noHBand="0" w:noVBand="1"/>
            </w:tblPr>
            <w:tblGrid>
              <w:gridCol w:w="2147"/>
              <w:gridCol w:w="2148"/>
            </w:tblGrid>
            <w:tr w:rsidR="00BC6B36" w:rsidRPr="00467ECB" w14:paraId="4A5B5E6C" w14:textId="77777777" w:rsidTr="0003017A">
              <w:tc>
                <w:tcPr>
                  <w:tcW w:w="2147" w:type="dxa"/>
                  <w:tcBorders>
                    <w:top w:val="nil"/>
                  </w:tcBorders>
                  <w:shd w:val="clear" w:color="auto" w:fill="auto"/>
                </w:tcPr>
                <w:p w14:paraId="3048A82F" w14:textId="77777777" w:rsidR="00BC6B36" w:rsidRPr="00467ECB" w:rsidRDefault="00BC6B36" w:rsidP="002272F4">
                  <w:pPr>
                    <w:bidi/>
                    <w:spacing w:before="60" w:after="60" w:line="240" w:lineRule="auto"/>
                    <w:rPr>
                      <w:rFonts w:ascii="Tahoma" w:hAnsi="Tahoma"/>
                      <w:b/>
                      <w:caps/>
                      <w:color w:val="F24F4F"/>
                      <w:sz w:val="14"/>
                      <w:szCs w:val="18"/>
                    </w:rPr>
                  </w:pPr>
                  <w:r w:rsidRPr="00467ECB">
                    <w:rPr>
                      <w:rFonts w:ascii="Tahoma" w:hAnsi="Tahoma"/>
                      <w:b/>
                      <w:caps/>
                      <w:color w:val="F24F4F"/>
                      <w:sz w:val="14"/>
                      <w:szCs w:val="18"/>
                      <w:rtl/>
                      <w:lang w:bidi="he-IL"/>
                    </w:rPr>
                    <w:t>סה"כ נכסים</w:t>
                  </w:r>
                  <w:r w:rsidRPr="00467ECB">
                    <w:rPr>
                      <w:rFonts w:ascii="Tahoma" w:hAnsi="Tahoma"/>
                      <w:b/>
                      <w:caps/>
                      <w:color w:val="F24F4F"/>
                      <w:sz w:val="14"/>
                      <w:szCs w:val="18"/>
                    </w:rPr>
                    <w:t>:</w:t>
                  </w:r>
                </w:p>
              </w:tc>
              <w:tc>
                <w:tcPr>
                  <w:tcW w:w="2148" w:type="dxa"/>
                  <w:tcBorders>
                    <w:top w:val="nil"/>
                  </w:tcBorders>
                  <w:shd w:val="clear" w:color="auto" w:fill="auto"/>
                </w:tcPr>
                <w:p w14:paraId="6E68ED10" w14:textId="77777777" w:rsidR="00BC6B36" w:rsidRPr="00467ECB" w:rsidRDefault="00BC6B36" w:rsidP="002272F4">
                  <w:pPr>
                    <w:tabs>
                      <w:tab w:val="decimal" w:pos="1445"/>
                    </w:tabs>
                    <w:bidi/>
                    <w:spacing w:before="60" w:after="60" w:line="240" w:lineRule="auto"/>
                    <w:rPr>
                      <w:rFonts w:ascii="Tahoma" w:hAnsi="Tahoma"/>
                      <w:b/>
                      <w:caps/>
                      <w:color w:val="F24F4F"/>
                      <w:sz w:val="14"/>
                      <w:szCs w:val="18"/>
                    </w:rPr>
                  </w:pPr>
                </w:p>
              </w:tc>
            </w:tr>
          </w:tbl>
          <w:p w14:paraId="2E422662" w14:textId="77777777" w:rsidR="00BC6B36" w:rsidRPr="00467ECB" w:rsidRDefault="00BC6B36" w:rsidP="002272F4">
            <w:pPr>
              <w:bidi/>
              <w:rPr>
                <w:rFonts w:ascii="Tahoma" w:hAnsi="Tahoma"/>
              </w:rPr>
            </w:pPr>
          </w:p>
        </w:tc>
      </w:tr>
    </w:tbl>
    <w:p w14:paraId="0AD18E7A" w14:textId="77777777" w:rsidR="00BC6B36" w:rsidRPr="00467ECB" w:rsidRDefault="00BC6B36" w:rsidP="002272F4">
      <w:pPr>
        <w:pStyle w:val="2"/>
        <w:bidi/>
        <w:rPr>
          <w:rFonts w:ascii="Tahoma" w:hAnsi="Tahoma"/>
        </w:rPr>
      </w:pPr>
      <w:bookmarkStart w:id="58" w:name="_Toc345321533"/>
      <w:bookmarkStart w:id="59" w:name="_Toc350155382"/>
      <w:r w:rsidRPr="00467ECB">
        <w:rPr>
          <w:rFonts w:ascii="Tahoma" w:hAnsi="Tahoma"/>
          <w:rtl/>
          <w:lang w:bidi="he-IL"/>
        </w:rPr>
        <w:t>תחזית מכירות</w:t>
      </w:r>
      <w:bookmarkEnd w:id="58"/>
      <w:bookmarkEnd w:id="59"/>
    </w:p>
    <w:sdt>
      <w:sdtPr>
        <w:rPr>
          <w:rFonts w:ascii="Tahoma" w:hAnsi="Tahoma"/>
          <w:color w:val="4C483D" w:themeColor="text2"/>
          <w:sz w:val="20"/>
          <w:szCs w:val="20"/>
          <w:rtl/>
        </w:rPr>
        <w:id w:val="2028755536"/>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4EC72C72"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453A774"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55CAECDE" wp14:editId="64EDF349">
                          <wp:extent cx="228600" cy="228600"/>
                          <wp:effectExtent l="0" t="0" r="0" b="0"/>
                          <wp:docPr id="69"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אליפסה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צורה חופשית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83BD11"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&#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AN2qfbAFAAAKEgAADgAAAAAAAAAAAAAAAAAuAgAAZHJzL2Uyb0RvYy54bWxQSwECLQAU&#10;AAYACAAAACEA+AwpmdgAAAADAQAADwAAAAAAAAAAAAAAAAAKCAAAZHJzL2Rvd25yZXYueG1sUEsF&#10;BgAAAAAEAAQA8wAAAA8JAAAAAA==&#10;">
                          <v:oval id="אליפסה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" fillcolor="#f24f4f [3204]" stroked="f" strokeweight="0">
                            <v:stroke joinstyle="miter"/>
                            <o:lock v:ext="edit" aspectratio="t"/>
                          </v:oval>
                          <v:shape id="צורה חופשית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384BCB68" w14:textId="77777777" w:rsidR="00A51A38"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color w:val="404040"/>
                    <w:sz w:val="18"/>
                    <w:szCs w:val="18"/>
                    <w:rtl/>
                    <w:lang w:bidi="he-IL"/>
                  </w:rPr>
                  <w:t>ניתן להציג מידע זה בצורת תרשים או טבלה, לפי חודשים, רבעונים או שנים, על-מנת להמחיש את הצמיחה הצפויה במכירות ובעלות המכירות בהתאם</w:t>
                </w:r>
                <w:r w:rsidRPr="00467ECB">
                  <w:rPr>
                    <w:rFonts w:ascii="Tahoma" w:hAnsi="Tahoma" w:cs="Tahoma"/>
                    <w:color w:val="404040"/>
                    <w:sz w:val="18"/>
                    <w:szCs w:val="18"/>
                  </w:rPr>
                  <w:t>.</w:t>
                </w:r>
              </w:p>
            </w:tc>
          </w:tr>
        </w:tbl>
        <w:p w14:paraId="4A00FF2F" w14:textId="77777777" w:rsidR="00A51A38" w:rsidRPr="00467ECB" w:rsidRDefault="00891B6A" w:rsidP="002272F4">
          <w:pPr>
            <w:bidi/>
            <w:spacing w:after="0"/>
            <w:rPr>
              <w:rFonts w:ascii="Tahoma" w:hAnsi="Tahoma"/>
            </w:rPr>
          </w:pPr>
        </w:p>
      </w:sdtContent>
    </w:sdt>
    <w:p w14:paraId="234A8BE3" w14:textId="77777777" w:rsidR="00BC6B36" w:rsidRPr="00467ECB" w:rsidRDefault="00BC6B36" w:rsidP="002272F4">
      <w:pPr>
        <w:pStyle w:val="2"/>
        <w:bidi/>
        <w:rPr>
          <w:rFonts w:ascii="Tahoma" w:hAnsi="Tahoma"/>
        </w:rPr>
      </w:pPr>
      <w:bookmarkStart w:id="60" w:name="_Toc345321534"/>
      <w:bookmarkStart w:id="61" w:name="_Toc350155383"/>
      <w:r w:rsidRPr="00467ECB">
        <w:rPr>
          <w:rFonts w:ascii="Tahoma" w:hAnsi="Tahoma"/>
          <w:rtl/>
          <w:lang w:bidi="he-IL"/>
        </w:rPr>
        <w:t>אבני דרך</w:t>
      </w:r>
      <w:bookmarkEnd w:id="60"/>
      <w:bookmarkEnd w:id="61"/>
    </w:p>
    <w:sdt>
      <w:sdtPr>
        <w:rPr>
          <w:rFonts w:ascii="Tahoma" w:hAnsi="Tahoma"/>
          <w:color w:val="4C483D" w:themeColor="text2"/>
          <w:sz w:val="20"/>
          <w:szCs w:val="20"/>
          <w:rtl/>
        </w:rPr>
        <w:id w:val="-2079652407"/>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6D7B4E11"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DE546D2"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179B3447" wp14:editId="38314BD4">
                          <wp:extent cx="228600" cy="228600"/>
                          <wp:effectExtent l="0" t="0" r="0" b="0"/>
                          <wp:docPr id="97"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אליפסה 10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5" name="צורה חופשית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0ABC46"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t2QO5rkFAAAOEgAADgAAAAAAAAAAAAAAAAAuAgAAZHJzL2Uyb0RvYy54&#10;bWxQSwECLQAUAAYACAAAACEA+AwpmdgAAAADAQAADwAAAAAAAAAAAAAAAAATCAAAZHJzL2Rvd25y&#10;ZXYueG1sUEsFBgAAAAAEAAQA8wAAABgJAAAAAA==&#10;">
                          <v:oval id="אליפסה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" fillcolor="#f24f4f [3204]" stroked="f" strokeweight="0">
                            <v:stroke joinstyle="miter"/>
                            <o:lock v:ext="edit" aspectratio="t"/>
                          </v:oval>
                          <v:shape id="צורה חופשית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5FDAF1CE" w14:textId="77777777" w:rsidR="00A51A38"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tl/>
                    <w:lang w:bidi="he-IL"/>
                  </w:rPr>
                </w:pPr>
                <w:r w:rsidRPr="00467ECB">
                  <w:rPr>
                    <w:rFonts w:ascii="Tahoma" w:hAnsi="Tahoma" w:cs="Tahoma"/>
                    <w:color w:val="404040"/>
                    <w:sz w:val="18"/>
                    <w:szCs w:val="18"/>
                    <w:rtl/>
                    <w:lang w:bidi="he-IL"/>
                  </w:rPr>
                  <w:t>זוהי רשימה של יעדים שהעסק שלך שואף להשיג, לפי תאריכי התחלה וסיום ולפי תקציב</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ניתן להציג רשימה זו גם כטבלה או תרשים</w:t>
                </w:r>
                <w:r w:rsidRPr="00467ECB">
                  <w:rPr>
                    <w:rFonts w:ascii="Tahoma" w:hAnsi="Tahoma" w:cs="Tahoma"/>
                    <w:color w:val="404040"/>
                    <w:sz w:val="18"/>
                    <w:szCs w:val="18"/>
                  </w:rPr>
                  <w:t>.</w:t>
                </w:r>
              </w:p>
            </w:tc>
          </w:tr>
        </w:tbl>
        <w:p w14:paraId="2E6EC109" w14:textId="77777777" w:rsidR="00A51A38" w:rsidRPr="00467ECB" w:rsidRDefault="00891B6A" w:rsidP="002272F4">
          <w:pPr>
            <w:bidi/>
            <w:spacing w:after="0"/>
            <w:rPr>
              <w:rFonts w:ascii="Tahoma" w:hAnsi="Tahoma"/>
            </w:rPr>
          </w:pPr>
        </w:p>
      </w:sdtContent>
    </w:sdt>
    <w:p w14:paraId="69F04E9C" w14:textId="77777777" w:rsidR="00BC6B36" w:rsidRPr="00467ECB" w:rsidRDefault="00BC6B36" w:rsidP="002272F4">
      <w:pPr>
        <w:pStyle w:val="2"/>
        <w:bidi/>
        <w:rPr>
          <w:rFonts w:ascii="Tahoma" w:hAnsi="Tahoma"/>
        </w:rPr>
      </w:pPr>
      <w:bookmarkStart w:id="62" w:name="_Toc345321535"/>
      <w:bookmarkStart w:id="63" w:name="_Toc350155384"/>
      <w:r w:rsidRPr="00467ECB">
        <w:rPr>
          <w:rFonts w:ascii="Tahoma" w:hAnsi="Tahoma"/>
          <w:rtl/>
          <w:lang w:bidi="he-IL"/>
        </w:rPr>
        <w:t>ניתוח נקודת איזון</w:t>
      </w:r>
      <w:bookmarkEnd w:id="62"/>
      <w:bookmarkEnd w:id="63"/>
    </w:p>
    <w:sdt>
      <w:sdtPr>
        <w:rPr>
          <w:rFonts w:ascii="Tahoma" w:hAnsi="Tahoma"/>
          <w:color w:val="4C483D" w:themeColor="text2"/>
          <w:sz w:val="20"/>
          <w:szCs w:val="20"/>
          <w:rtl/>
        </w:rPr>
        <w:id w:val="716319608"/>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7BF0ACC6"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304966E"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5636DB28" wp14:editId="118270E4">
                          <wp:extent cx="228600" cy="228600"/>
                          <wp:effectExtent l="0" t="0" r="0" b="0"/>
                          <wp:docPr id="41"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אליפסה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צורה חופשית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E96700"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EhP0hixBQAAChIAAA4AAAAAAAAAAAAAAAAALgIAAGRycy9lMm9Eb2MueG1sUEsBAi0A&#10;FAAGAAgAAAAhAPgMKZnYAAAAAwEAAA8AAAAAAAAAAAAAAAAACwgAAGRycy9kb3ducmV2LnhtbFBL&#10;BQYAAAAABAAEAPMAAAAQCQAAAAA=&#10;">
                          <v:oval id="אליפסה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" fillcolor="#f24f4f [3204]" stroked="f" strokeweight="0">
                            <v:stroke joinstyle="miter"/>
                            <o:lock v:ext="edit" aspectratio="t"/>
                          </v:oval>
                          <v:shape id="צורה חופשית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220BD90C" w14:textId="77777777" w:rsidR="00BC6B36"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השתמש במקטע זה כדי להעריך את רווחיות העסק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תוכל למדוד עד כמה אתה קרוב להשיג את נקודת האיזון, שבה מחירי המכירות שלך מכסים את ההוצאות והעסק מתקרב לנקודה שבה הוא מתחיל להיות רווחי</w:t>
                </w:r>
                <w:r w:rsidRPr="00467ECB">
                  <w:rPr>
                    <w:rFonts w:ascii="Tahoma" w:hAnsi="Tahoma" w:cs="Tahoma"/>
                    <w:color w:val="404040"/>
                    <w:sz w:val="18"/>
                    <w:szCs w:val="18"/>
                  </w:rPr>
                  <w:t>.</w:t>
                </w:r>
              </w:p>
              <w:p w14:paraId="3B926818" w14:textId="77777777" w:rsidR="00BC6B36"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ניתוח נקודת האיזון יכול לציין עבורך איזה נפח של מכירות דרוש לך על-מנת לייצר רווחים</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ניתוח זה יכול גם לשמש כמדריך לקביעת מחירים</w:t>
                </w:r>
                <w:r w:rsidRPr="00467ECB">
                  <w:rPr>
                    <w:rFonts w:ascii="Tahoma" w:hAnsi="Tahoma" w:cs="Tahoma"/>
                    <w:color w:val="404040"/>
                    <w:sz w:val="18"/>
                    <w:szCs w:val="18"/>
                  </w:rPr>
                  <w:t>.</w:t>
                </w:r>
              </w:p>
              <w:p w14:paraId="7AB0262D" w14:textId="77777777" w:rsidR="00BC6B36"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color w:val="404040"/>
                    <w:sz w:val="18"/>
                    <w:szCs w:val="18"/>
                    <w:rtl/>
                    <w:lang w:bidi="he-IL"/>
                  </w:rPr>
                  <w:t>ישנן שלוש דרכים בסיסיות להגדלת רווחי העסק שלך: העלאת המכירות, העלאת המחירים ו/או הורדת העלויות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 xml:space="preserve">כל אחת מהדרכים הללו עשויה להשפיע על העסק שלך: העלאת מחירים עלולה </w:t>
                </w:r>
                <w:r w:rsidRPr="00467ECB">
                  <w:rPr>
                    <w:rFonts w:ascii="Tahoma" w:hAnsi="Tahoma" w:cs="Tahoma"/>
                    <w:color w:val="404040"/>
                    <w:sz w:val="18"/>
                    <w:szCs w:val="18"/>
                    <w:rtl/>
                    <w:lang w:bidi="he-IL"/>
                  </w:rPr>
                  <w:lastRenderedPageBreak/>
                  <w:t>לגרום לכך שתאבד את התחרותיות שלך; העלאת המכירות עשויה להוביל לכך שיהיה עליך לתגבר את הצוות באנשי מכירות - פעולה שתגדיל את העלויות שלך</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הורדת העלויות הקבועות שהעסק שלך משלם בכל חודש עשויה לתרום רבות לשולי הרווח שלך - יותר מאשר שינוי העלויות המשתנות</w:t>
                </w:r>
                <w:r w:rsidRPr="00467ECB">
                  <w:rPr>
                    <w:rFonts w:ascii="Tahoma" w:hAnsi="Tahoma" w:cs="Tahoma"/>
                    <w:color w:val="404040"/>
                    <w:sz w:val="18"/>
                    <w:szCs w:val="18"/>
                  </w:rPr>
                  <w:t>.</w:t>
                </w:r>
              </w:p>
              <w:p w14:paraId="52B574CC" w14:textId="77777777" w:rsidR="00BC6B36"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tl/>
                  </w:rPr>
                </w:pPr>
                <w:r w:rsidRPr="00467ECB">
                  <w:rPr>
                    <w:rFonts w:ascii="Tahoma" w:hAnsi="Tahoma" w:cs="Tahoma"/>
                    <w:b/>
                    <w:bCs/>
                    <w:color w:val="404040"/>
                    <w:sz w:val="18"/>
                    <w:szCs w:val="18"/>
                    <w:rtl/>
                    <w:lang w:bidi="he-IL"/>
                  </w:rPr>
                  <w:t>עלויות קבועות</w:t>
                </w:r>
                <w:r w:rsidR="00E26EED">
                  <w:rPr>
                    <w:rFonts w:ascii="Tahoma" w:hAnsi="Tahoma" w:cs="Tahoma"/>
                    <w:b/>
                    <w:bCs/>
                    <w:color w:val="404040"/>
                    <w:sz w:val="18"/>
                    <w:szCs w:val="18"/>
                    <w:rtl/>
                  </w:rPr>
                  <w:t xml:space="preserve">: </w:t>
                </w:r>
                <w:r w:rsidRPr="00467ECB">
                  <w:rPr>
                    <w:rFonts w:ascii="Tahoma" w:hAnsi="Tahoma" w:cs="Tahoma"/>
                    <w:color w:val="404040"/>
                    <w:sz w:val="18"/>
                    <w:szCs w:val="18"/>
                    <w:rtl/>
                    <w:lang w:bidi="he-IL"/>
                  </w:rPr>
                  <w:t>שכירות, ביטוח, משכורות וכו</w:t>
                </w:r>
                <w:r w:rsidRPr="00467ECB">
                  <w:rPr>
                    <w:rFonts w:ascii="Tahoma" w:hAnsi="Tahoma" w:cs="Tahoma"/>
                    <w:color w:val="404040"/>
                    <w:sz w:val="18"/>
                    <w:szCs w:val="18"/>
                  </w:rPr>
                  <w:t xml:space="preserve">' </w:t>
                </w:r>
              </w:p>
              <w:p w14:paraId="164E980B" w14:textId="77777777" w:rsidR="00BC6B36"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עלויות משתנות</w:t>
                </w:r>
                <w:r w:rsidR="00E26EED">
                  <w:rPr>
                    <w:rFonts w:ascii="Tahoma" w:hAnsi="Tahoma" w:cs="Tahoma"/>
                    <w:b/>
                    <w:bCs/>
                    <w:color w:val="404040"/>
                    <w:sz w:val="18"/>
                    <w:szCs w:val="18"/>
                    <w:rtl/>
                  </w:rPr>
                  <w:t xml:space="preserve">: </w:t>
                </w:r>
                <w:r w:rsidRPr="00467ECB">
                  <w:rPr>
                    <w:rFonts w:ascii="Tahoma" w:hAnsi="Tahoma" w:cs="Tahoma"/>
                    <w:color w:val="404040"/>
                    <w:sz w:val="18"/>
                    <w:szCs w:val="18"/>
                    <w:rtl/>
                    <w:lang w:bidi="he-IL"/>
                  </w:rPr>
                  <w:t>עלות קניה של מוצרים, אספקה וכו</w:t>
                </w:r>
                <w:r w:rsidRPr="00467ECB">
                  <w:rPr>
                    <w:rFonts w:ascii="Tahoma" w:hAnsi="Tahoma" w:cs="Tahoma"/>
                    <w:color w:val="404040"/>
                    <w:sz w:val="18"/>
                    <w:szCs w:val="18"/>
                  </w:rPr>
                  <w:t>'</w:t>
                </w:r>
              </w:p>
              <w:p w14:paraId="602BA0FB" w14:textId="77777777" w:rsidR="00BC6B36"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שולי השתתפות</w:t>
                </w:r>
                <w:r w:rsidR="00E26EED">
                  <w:rPr>
                    <w:rFonts w:ascii="Tahoma" w:hAnsi="Tahoma" w:cs="Tahoma"/>
                    <w:b/>
                    <w:bCs/>
                    <w:color w:val="404040"/>
                    <w:sz w:val="18"/>
                    <w:szCs w:val="18"/>
                    <w:rtl/>
                  </w:rPr>
                  <w:t xml:space="preserve">: </w:t>
                </w:r>
                <w:r w:rsidRPr="00467ECB">
                  <w:rPr>
                    <w:rFonts w:ascii="Tahoma" w:hAnsi="Tahoma" w:cs="Tahoma"/>
                    <w:color w:val="404040"/>
                    <w:sz w:val="18"/>
                    <w:szCs w:val="18"/>
                    <w:rtl/>
                    <w:lang w:bidi="he-IL"/>
                  </w:rPr>
                  <w:t>נתון זה מהווה את ערך מחיר המכירה פחות ערך העלויות המשתנות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הוא מודד את הכסף הזמין לצורך תשלום עבור העלויות הקבועות וליצירת רווח</w:t>
                </w:r>
                <w:r w:rsidRPr="00467ECB">
                  <w:rPr>
                    <w:rFonts w:ascii="Tahoma" w:hAnsi="Tahoma" w:cs="Tahoma"/>
                    <w:color w:val="404040"/>
                    <w:sz w:val="18"/>
                    <w:szCs w:val="18"/>
                  </w:rPr>
                  <w:t>.</w:t>
                </w:r>
              </w:p>
              <w:p w14:paraId="04CBA5DD" w14:textId="77777777" w:rsidR="00BC6B36"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יחס שולי השתתפות</w:t>
                </w:r>
                <w:r w:rsidR="00E26EED">
                  <w:rPr>
                    <w:rFonts w:ascii="Tahoma" w:hAnsi="Tahoma" w:cs="Tahoma"/>
                    <w:b/>
                    <w:bCs/>
                    <w:color w:val="404040"/>
                    <w:sz w:val="18"/>
                    <w:szCs w:val="18"/>
                    <w:rtl/>
                  </w:rPr>
                  <w:t xml:space="preserve">: </w:t>
                </w:r>
                <w:r w:rsidRPr="00467ECB">
                  <w:rPr>
                    <w:rFonts w:ascii="Tahoma" w:hAnsi="Tahoma" w:cs="Tahoma"/>
                    <w:color w:val="404040"/>
                    <w:sz w:val="18"/>
                    <w:szCs w:val="18"/>
                    <w:rtl/>
                    <w:lang w:bidi="he-IL"/>
                  </w:rPr>
                  <w:t>בעסקים שהדבר רלוונטי עבורם, נתון זה הוא סה"כ העלויות הקבועות המחולק במחיר המכירה ליחידה מינוס העלויות המשתנות ליחידה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נתון זה מציין כמה יחידות עליך למכור לפני שתתחיל לייצר רווח</w:t>
                </w:r>
                <w:r w:rsidRPr="00467ECB">
                  <w:rPr>
                    <w:rFonts w:ascii="Tahoma" w:hAnsi="Tahoma" w:cs="Tahoma"/>
                    <w:color w:val="404040"/>
                    <w:sz w:val="18"/>
                    <w:szCs w:val="18"/>
                  </w:rPr>
                  <w:t>.</w:t>
                </w:r>
              </w:p>
              <w:p w14:paraId="13A6B93F" w14:textId="77777777" w:rsidR="00BC6B36"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b/>
                    <w:bCs/>
                    <w:color w:val="404040"/>
                    <w:sz w:val="18"/>
                    <w:szCs w:val="18"/>
                    <w:rtl/>
                    <w:lang w:bidi="he-IL"/>
                  </w:rPr>
                  <w:t>נקודת איזור</w:t>
                </w:r>
                <w:r w:rsidR="00E26EED">
                  <w:rPr>
                    <w:rFonts w:ascii="Tahoma" w:hAnsi="Tahoma" w:cs="Tahoma"/>
                    <w:b/>
                    <w:bCs/>
                    <w:color w:val="404040"/>
                    <w:sz w:val="18"/>
                    <w:szCs w:val="18"/>
                    <w:rtl/>
                  </w:rPr>
                  <w:t xml:space="preserve">: </w:t>
                </w:r>
                <w:r w:rsidRPr="00467ECB">
                  <w:rPr>
                    <w:rFonts w:ascii="Tahoma" w:hAnsi="Tahoma" w:cs="Tahoma"/>
                    <w:color w:val="404040"/>
                    <w:sz w:val="18"/>
                    <w:szCs w:val="18"/>
                    <w:rtl/>
                    <w:lang w:bidi="he-IL"/>
                  </w:rPr>
                  <w:t>זהו הסכום שבו סה"כ המכירות שווה לסה"כ ההוצאות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הוא מייצג את ערך המכירות המינימלי בש"ח הדרוש לך לפני שתוכל לייצר רווח</w:t>
                </w:r>
                <w:r w:rsidRPr="00467ECB">
                  <w:rPr>
                    <w:rFonts w:ascii="Tahoma" w:hAnsi="Tahoma" w:cs="Tahoma"/>
                    <w:color w:val="404040"/>
                    <w:sz w:val="18"/>
                    <w:szCs w:val="18"/>
                  </w:rPr>
                  <w:t>.</w:t>
                </w:r>
              </w:p>
              <w:p w14:paraId="7E1D74EF" w14:textId="77777777" w:rsidR="00BC6B36"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נקודת איזון ביחידות</w:t>
                </w:r>
                <w:r w:rsidR="00E26EED">
                  <w:rPr>
                    <w:rFonts w:ascii="Tahoma" w:hAnsi="Tahoma" w:cs="Tahoma"/>
                    <w:b/>
                    <w:bCs/>
                    <w:color w:val="404040"/>
                    <w:sz w:val="18"/>
                    <w:szCs w:val="18"/>
                    <w:rtl/>
                  </w:rPr>
                  <w:t xml:space="preserve">: </w:t>
                </w:r>
                <w:r w:rsidRPr="00467ECB">
                  <w:rPr>
                    <w:rFonts w:ascii="Tahoma" w:hAnsi="Tahoma" w:cs="Tahoma"/>
                    <w:color w:val="404040"/>
                    <w:sz w:val="18"/>
                    <w:szCs w:val="18"/>
                    <w:rtl/>
                    <w:lang w:bidi="he-IL"/>
                  </w:rPr>
                  <w:t>בעסקים שהדבר רלוונטי עבורם, נתון זה הוא סה"כ העלויות הקבועות המחולק במחיר המכירה ליחידה מינוס העלויות המשתנות ליחידה</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נתון זה מציין כמה יחידות עליך למכור לפני שתתחיל לייצר רווח</w:t>
                </w:r>
                <w:r w:rsidRPr="00467ECB">
                  <w:rPr>
                    <w:rFonts w:ascii="Tahoma" w:hAnsi="Tahoma" w:cs="Tahoma"/>
                    <w:color w:val="404040"/>
                    <w:sz w:val="18"/>
                    <w:szCs w:val="18"/>
                  </w:rPr>
                  <w:t>.</w:t>
                </w:r>
              </w:p>
              <w:p w14:paraId="4B1BE6DD" w14:textId="77777777" w:rsidR="00BC6B36"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b/>
                    <w:bCs/>
                    <w:color w:val="404040"/>
                    <w:sz w:val="18"/>
                    <w:szCs w:val="18"/>
                  </w:rPr>
                </w:pPr>
                <w:r w:rsidRPr="00467ECB">
                  <w:rPr>
                    <w:rFonts w:ascii="Tahoma" w:hAnsi="Tahoma" w:cs="Tahoma"/>
                    <w:b/>
                    <w:bCs/>
                    <w:color w:val="404040"/>
                    <w:sz w:val="18"/>
                    <w:szCs w:val="18"/>
                    <w:rtl/>
                    <w:lang w:bidi="he-IL"/>
                  </w:rPr>
                  <w:t>נקודת שוויון בשקלים</w:t>
                </w:r>
                <w:r w:rsidR="00E26EED">
                  <w:rPr>
                    <w:rFonts w:ascii="Tahoma" w:hAnsi="Tahoma" w:cs="Tahoma"/>
                    <w:b/>
                    <w:bCs/>
                    <w:color w:val="404040"/>
                    <w:sz w:val="18"/>
                    <w:szCs w:val="18"/>
                    <w:rtl/>
                  </w:rPr>
                  <w:t xml:space="preserve">: </w:t>
                </w:r>
                <w:r w:rsidRPr="00467ECB">
                  <w:rPr>
                    <w:rFonts w:ascii="Tahoma" w:hAnsi="Tahoma" w:cs="Tahoma"/>
                    <w:color w:val="404040"/>
                    <w:sz w:val="18"/>
                    <w:szCs w:val="18"/>
                    <w:rtl/>
                    <w:lang w:bidi="he-IL"/>
                  </w:rPr>
                  <w:t>זהו הסכום הכולל של העלויות הקבועות המחולק ביחס שולי ההשתתפות</w:t>
                </w:r>
                <w:r w:rsidR="00E26EED">
                  <w:rPr>
                    <w:rFonts w:ascii="Tahoma" w:hAnsi="Tahoma" w:cs="Tahoma"/>
                    <w:color w:val="404040"/>
                    <w:sz w:val="18"/>
                    <w:szCs w:val="18"/>
                    <w:rtl/>
                    <w:lang w:bidi="he-IL"/>
                  </w:rPr>
                  <w:t xml:space="preserve">. </w:t>
                </w:r>
                <w:r w:rsidRPr="00467ECB">
                  <w:rPr>
                    <w:rFonts w:ascii="Tahoma" w:hAnsi="Tahoma" w:cs="Tahoma"/>
                    <w:color w:val="404040"/>
                    <w:sz w:val="18"/>
                    <w:szCs w:val="18"/>
                    <w:rtl/>
                    <w:lang w:bidi="he-IL"/>
                  </w:rPr>
                  <w:t>זוהי שיטה לחישוב כספי המכירות המינימליים הדרושים לך לפני שתוכל לייצר רווח</w:t>
                </w:r>
                <w:r w:rsidRPr="00467ECB">
                  <w:rPr>
                    <w:rFonts w:ascii="Tahoma" w:hAnsi="Tahoma" w:cs="Tahoma"/>
                    <w:color w:val="404040"/>
                    <w:sz w:val="18"/>
                    <w:szCs w:val="18"/>
                  </w:rPr>
                  <w:t>.</w:t>
                </w:r>
              </w:p>
              <w:p w14:paraId="087497D0" w14:textId="77777777" w:rsidR="00A51A38" w:rsidRPr="00467ECB" w:rsidRDefault="00BC6B36" w:rsidP="002272F4">
                <w:pPr>
                  <w:pStyle w:val="af1"/>
                  <w:bidi/>
                  <w:ind w:left="91"/>
                  <w:cnfStyle w:val="000000000000" w:firstRow="0" w:lastRow="0" w:firstColumn="0" w:lastColumn="0" w:oddVBand="0" w:evenVBand="0" w:oddHBand="0" w:evenHBand="0" w:firstRowFirstColumn="0" w:firstRowLastColumn="0" w:lastRowFirstColumn="0" w:lastRowLastColumn="0"/>
                  <w:rPr>
                    <w:rFonts w:ascii="Tahoma" w:hAnsi="Tahoma" w:cs="Tahoma"/>
                  </w:rPr>
                </w:pPr>
                <w:r w:rsidRPr="00467ECB">
                  <w:rPr>
                    <w:rFonts w:ascii="Tahoma" w:hAnsi="Tahoma" w:cs="Tahoma"/>
                    <w:b/>
                    <w:bCs/>
                    <w:color w:val="404040"/>
                    <w:sz w:val="18"/>
                    <w:szCs w:val="18"/>
                    <w:rtl/>
                    <w:lang w:bidi="he-IL"/>
                  </w:rPr>
                  <w:t>הערה</w:t>
                </w:r>
                <w:r w:rsidR="00E26EED">
                  <w:rPr>
                    <w:rFonts w:ascii="Tahoma" w:hAnsi="Tahoma" w:cs="Tahoma"/>
                    <w:b/>
                    <w:bCs/>
                    <w:color w:val="404040"/>
                    <w:sz w:val="18"/>
                    <w:szCs w:val="18"/>
                    <w:rtl/>
                  </w:rPr>
                  <w:t xml:space="preserve">: </w:t>
                </w:r>
                <w:r w:rsidRPr="00467ECB">
                  <w:rPr>
                    <w:rFonts w:ascii="Tahoma" w:hAnsi="Tahoma" w:cs="Tahoma"/>
                    <w:color w:val="404040"/>
                    <w:sz w:val="18"/>
                    <w:szCs w:val="18"/>
                    <w:rtl/>
                    <w:lang w:bidi="he-IL"/>
                  </w:rPr>
                  <w:t>אם כספי המכירות נמוכים מנקודת השוויון, העסק שלך מפסיד כסף</w:t>
                </w:r>
                <w:r w:rsidRPr="00467ECB">
                  <w:rPr>
                    <w:rFonts w:ascii="Tahoma" w:hAnsi="Tahoma" w:cs="Tahoma"/>
                    <w:color w:val="404040"/>
                    <w:sz w:val="18"/>
                    <w:szCs w:val="18"/>
                  </w:rPr>
                  <w:t>.</w:t>
                </w:r>
              </w:p>
            </w:tc>
          </w:tr>
        </w:tbl>
        <w:p w14:paraId="5B211A32" w14:textId="77777777" w:rsidR="00A51A38" w:rsidRPr="00467ECB" w:rsidRDefault="00891B6A" w:rsidP="002272F4">
          <w:pPr>
            <w:bidi/>
            <w:spacing w:after="0"/>
            <w:rPr>
              <w:rFonts w:ascii="Tahoma" w:hAnsi="Tahoma"/>
            </w:rPr>
          </w:pPr>
        </w:p>
      </w:sdtContent>
    </w:sdt>
    <w:p w14:paraId="1FF6CA28" w14:textId="77777777" w:rsidR="00BC6B36" w:rsidRPr="00467ECB" w:rsidRDefault="00BC6B36" w:rsidP="002272F4">
      <w:pPr>
        <w:pStyle w:val="2"/>
        <w:bidi/>
        <w:rPr>
          <w:rFonts w:ascii="Tahoma" w:hAnsi="Tahoma"/>
        </w:rPr>
      </w:pPr>
      <w:bookmarkStart w:id="64" w:name="_Toc345321536"/>
      <w:bookmarkStart w:id="65" w:name="_Toc350155385"/>
      <w:r w:rsidRPr="00467ECB">
        <w:rPr>
          <w:rFonts w:ascii="Tahoma" w:hAnsi="Tahoma"/>
          <w:rtl/>
          <w:lang w:bidi="he-IL"/>
        </w:rPr>
        <w:t>מסמכים שונים</w:t>
      </w:r>
      <w:bookmarkEnd w:id="64"/>
      <w:bookmarkEnd w:id="65"/>
    </w:p>
    <w:sdt>
      <w:sdtPr>
        <w:rPr>
          <w:rFonts w:ascii="Tahoma" w:hAnsi="Tahoma"/>
          <w:color w:val="4C483D" w:themeColor="text2"/>
          <w:sz w:val="20"/>
          <w:szCs w:val="20"/>
          <w:rtl/>
        </w:rPr>
        <w:id w:val="2121636146"/>
        <w:placeholder>
          <w:docPart w:val="263DB5B06A19451E94D7766760DB659D"/>
        </w:placeholder>
        <w:temporary/>
        <w:showingPlcHdr/>
        <w15:appearance w15:val="hidden"/>
      </w:sdtPr>
      <w:sdtEndPr/>
      <w:sdtContent>
        <w:tbl>
          <w:tblPr>
            <w:tblStyle w:val="TipTable"/>
            <w:bidiVisual/>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51A38" w:rsidRPr="00467ECB" w14:paraId="3CD4869C" w14:textId="77777777" w:rsidTr="00EE6EF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9B619C6" w14:textId="77777777" w:rsidR="00A51A38" w:rsidRPr="00467ECB" w:rsidRDefault="00E16DF0" w:rsidP="002272F4">
                <w:pPr>
                  <w:pStyle w:val="af2"/>
                  <w:bidi/>
                  <w:rPr>
                    <w:rFonts w:ascii="Tahoma" w:hAnsi="Tahoma"/>
                  </w:rPr>
                </w:pPr>
                <w:r w:rsidRPr="00467ECB">
                  <w:rPr>
                    <w:rFonts w:ascii="Tahoma" w:hAnsi="Tahoma"/>
                    <w:noProof/>
                    <w:lang w:eastAsia="en-US" w:bidi="he-IL"/>
                  </w:rPr>
                  <mc:AlternateContent>
                    <mc:Choice Requires="wpg">
                      <w:drawing>
                        <wp:inline distT="0" distB="0" distL="0" distR="0" wp14:anchorId="543188C2" wp14:editId="0B586195">
                          <wp:extent cx="228600" cy="228600"/>
                          <wp:effectExtent l="0" t="0" r="0" b="0"/>
                          <wp:docPr id="109" name="קבוצה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אליפסה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צורה חופשית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730AE5" id="קבוצה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A45Ea6sgUAAA8SAAAOAAAAAAAAAAAAAAAAAC4CAABkcnMvZTJvRG9jLnhtbFBLAQIt&#10;ABQABgAIAAAAIQD4DCmZ2AAAAAMBAAAPAAAAAAAAAAAAAAAAAAwIAABkcnMvZG93bnJldi54bWxQ&#10;SwUGAAAAAAQABADzAAAAEQkAAAAA&#10;">
                          <v:oval id="אליפסה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" fillcolor="#f24f4f [3204]" stroked="f" strokeweight="0">
                            <v:stroke joinstyle="miter"/>
                            <o:lock v:ext="edit" aspectratio="t"/>
                          </v:oval>
                          <v:shape id="צורה חופשית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anchorx="page"/>
                          <w10:anchorlock/>
                        </v:group>
                      </w:pict>
                    </mc:Fallback>
                  </mc:AlternateContent>
                </w:r>
              </w:p>
            </w:tc>
            <w:tc>
              <w:tcPr>
                <w:tcW w:w="4655" w:type="pct"/>
                <w:shd w:val="clear" w:color="auto" w:fill="E4E3E2" w:themeFill="background2"/>
              </w:tcPr>
              <w:p w14:paraId="3A07B871" w14:textId="77777777" w:rsidR="00BC6B36" w:rsidRPr="00467ECB" w:rsidRDefault="00BC6B36" w:rsidP="002272F4">
                <w:pPr>
                  <w:pStyle w:val="af1"/>
                  <w:bidi/>
                  <w:ind w:left="65"/>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על-מנת לגבות את הדוחות שייתכן שיצרת בתוכנית העסקית שלך, ייתכן שיהיה עליך לכלול את כל המסמכים הבאים או את חלקם בנספח</w:t>
                </w:r>
                <w:r w:rsidRPr="00467ECB">
                  <w:rPr>
                    <w:rFonts w:ascii="Tahoma" w:hAnsi="Tahoma" w:cs="Tahoma"/>
                    <w:color w:val="404040"/>
                    <w:sz w:val="18"/>
                    <w:szCs w:val="18"/>
                  </w:rPr>
                  <w:t>:</w:t>
                </w:r>
              </w:p>
              <w:p w14:paraId="553B9606" w14:textId="77777777" w:rsidR="00BC6B36" w:rsidRPr="00467ECB" w:rsidRDefault="00BC6B36"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קורות חיים אישיים</w:t>
                </w:r>
              </w:p>
              <w:p w14:paraId="69F74F40" w14:textId="77777777" w:rsidR="00BC6B36" w:rsidRPr="00467ECB" w:rsidRDefault="00BC6B36"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דוחות פיננסיים אישיים</w:t>
                </w:r>
              </w:p>
              <w:p w14:paraId="4FA839BE" w14:textId="77777777" w:rsidR="00BC6B36" w:rsidRPr="00467ECB" w:rsidRDefault="00BC6B36"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דוחות אשראי, עסקיים ואישיים</w:t>
                </w:r>
              </w:p>
              <w:p w14:paraId="03BC12A8" w14:textId="77777777" w:rsidR="00BC6B36" w:rsidRPr="00467ECB" w:rsidRDefault="00BC6B36"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עותקי חוזים</w:t>
                </w:r>
              </w:p>
              <w:p w14:paraId="61246855" w14:textId="77777777" w:rsidR="00BC6B36" w:rsidRPr="00467ECB" w:rsidRDefault="00BC6B36"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המלצות</w:t>
                </w:r>
              </w:p>
              <w:p w14:paraId="4CC372A6" w14:textId="77777777" w:rsidR="00BC6B36" w:rsidRPr="00467ECB" w:rsidRDefault="00BC6B36"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חוזים</w:t>
                </w:r>
              </w:p>
              <w:p w14:paraId="0112281E" w14:textId="77777777" w:rsidR="00BC6B36" w:rsidRPr="00467ECB" w:rsidRDefault="00BC6B36"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מסמכים משפטיים</w:t>
                </w:r>
              </w:p>
              <w:p w14:paraId="3099CA43" w14:textId="77777777" w:rsidR="00BC6B36" w:rsidRPr="00467ECB" w:rsidRDefault="00BC6B36"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החזרי מס אישיים ועסקיים</w:t>
                </w:r>
              </w:p>
              <w:p w14:paraId="16F12B22" w14:textId="77777777" w:rsidR="00BC6B36" w:rsidRPr="00467ECB" w:rsidRDefault="00BC6B36"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color w:val="404040"/>
                    <w:sz w:val="18"/>
                    <w:szCs w:val="18"/>
                  </w:rPr>
                </w:pPr>
                <w:r w:rsidRPr="00467ECB">
                  <w:rPr>
                    <w:rFonts w:ascii="Tahoma" w:hAnsi="Tahoma" w:cs="Tahoma"/>
                    <w:color w:val="404040"/>
                    <w:sz w:val="18"/>
                    <w:szCs w:val="18"/>
                    <w:rtl/>
                    <w:lang w:bidi="he-IL"/>
                  </w:rPr>
                  <w:t>מסמכים רלוונטיים שונים</w:t>
                </w:r>
                <w:r w:rsidRPr="00467ECB">
                  <w:rPr>
                    <w:rFonts w:ascii="Tahoma" w:hAnsi="Tahoma" w:cs="Tahoma"/>
                    <w:color w:val="404040"/>
                    <w:sz w:val="18"/>
                    <w:szCs w:val="18"/>
                  </w:rPr>
                  <w:t>.</w:t>
                </w:r>
              </w:p>
              <w:p w14:paraId="3D107E92" w14:textId="77777777" w:rsidR="00A51A38" w:rsidRPr="00467ECB" w:rsidRDefault="00BC6B36" w:rsidP="002272F4">
                <w:pPr>
                  <w:pStyle w:val="af1"/>
                  <w:numPr>
                    <w:ilvl w:val="0"/>
                    <w:numId w:val="2"/>
                  </w:numPr>
                  <w:bidi/>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467ECB">
                  <w:rPr>
                    <w:rFonts w:ascii="Tahoma" w:hAnsi="Tahoma" w:cs="Tahoma"/>
                    <w:color w:val="404040"/>
                    <w:sz w:val="18"/>
                    <w:szCs w:val="18"/>
                    <w:rtl/>
                    <w:lang w:bidi="he-IL"/>
                  </w:rPr>
                  <w:t>צילומים</w:t>
                </w:r>
              </w:p>
            </w:tc>
          </w:tr>
        </w:tbl>
        <w:p w14:paraId="403CEF7B" w14:textId="77777777" w:rsidR="00A51A38" w:rsidRPr="00467ECB" w:rsidRDefault="00891B6A" w:rsidP="002272F4">
          <w:pPr>
            <w:bidi/>
            <w:spacing w:after="0"/>
            <w:rPr>
              <w:rFonts w:ascii="Tahoma" w:hAnsi="Tahoma"/>
            </w:rPr>
          </w:pPr>
        </w:p>
      </w:sdtContent>
    </w:sdt>
    <w:sectPr w:rsidR="00A51A38" w:rsidRPr="00467ECB">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EF7E" w14:textId="77777777" w:rsidR="00891B6A" w:rsidRDefault="00891B6A">
      <w:pPr>
        <w:spacing w:after="0" w:line="240" w:lineRule="auto"/>
      </w:pPr>
      <w:r>
        <w:separator/>
      </w:r>
    </w:p>
  </w:endnote>
  <w:endnote w:type="continuationSeparator" w:id="0">
    <w:p w14:paraId="0F2005A9" w14:textId="77777777" w:rsidR="00891B6A" w:rsidRDefault="0089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E0FD" w14:textId="77777777" w:rsidR="00AF475A" w:rsidRDefault="00AF475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1451" w14:textId="77777777" w:rsidR="00AF475A" w:rsidRDefault="00AF475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7A2A" w14:textId="77777777" w:rsidR="00AF475A" w:rsidRDefault="00AF475A">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71AF" w14:textId="77777777" w:rsidR="002272F4" w:rsidRDefault="00891B6A" w:rsidP="00AF475A">
    <w:pPr>
      <w:pStyle w:val="ac"/>
      <w:bidi/>
    </w:pPr>
    <w:sdt>
      <w:sdtPr>
        <w:rPr>
          <w:rtl/>
        </w:rPr>
        <w:alias w:val="כותרת"/>
        <w:tag w:val=""/>
        <w:id w:val="-415711112"/>
        <w:placeholder>
          <w:docPart w:val="CE6E9D53F004418FB46BEC893238B1FC"/>
        </w:placeholder>
        <w:showingPlcHdr/>
        <w:dataBinding w:prefixMappings="xmlns:ns0='http://schemas.microsoft.com/office/2006/coverPageProps' " w:xpath="/ns0:CoverPageProperties[1]/ns0:CompanyPhone[1]" w:storeItemID="{55AF091B-3C7A-41E3-B477-F2FDAA23CFDA}"/>
        <w:text/>
      </w:sdtPr>
      <w:sdtEndPr/>
      <w:sdtContent>
        <w:r w:rsidR="00B600AA" w:rsidRPr="00E13AB6">
          <w:rPr>
            <w:rtl/>
            <w:lang w:val="he-IL"/>
          </w:rPr>
          <w:t>[</w:t>
        </w:r>
        <w:r w:rsidR="00B600AA" w:rsidRPr="00AF475A">
          <w:rPr>
            <w:rFonts w:hint="cs"/>
            <w:rtl/>
            <w:lang w:val="he-IL" w:bidi="he-IL"/>
          </w:rPr>
          <w:t>כותרת</w:t>
        </w:r>
        <w:r w:rsidR="00B600AA" w:rsidRPr="00AF475A">
          <w:rPr>
            <w:rtl/>
            <w:lang w:val="he-IL" w:bidi="he-IL"/>
          </w:rPr>
          <w:t xml:space="preserve"> </w:t>
        </w:r>
        <w:r w:rsidR="00B600AA" w:rsidRPr="00AF475A">
          <w:rPr>
            <w:rFonts w:hint="cs"/>
            <w:rtl/>
            <w:lang w:val="he-IL" w:bidi="he-IL"/>
          </w:rPr>
          <w:t>תוכנית</w:t>
        </w:r>
        <w:r w:rsidR="00B600AA" w:rsidRPr="00AF475A">
          <w:rPr>
            <w:rtl/>
            <w:lang w:val="he-IL" w:bidi="he-IL"/>
          </w:rPr>
          <w:t xml:space="preserve"> </w:t>
        </w:r>
        <w:r w:rsidR="00B600AA" w:rsidRPr="00AF475A">
          <w:rPr>
            <w:rFonts w:hint="cs"/>
            <w:rtl/>
            <w:lang w:val="he-IL" w:bidi="he-IL"/>
          </w:rPr>
          <w:t>עסקית</w:t>
        </w:r>
        <w:r w:rsidR="00B600AA" w:rsidRPr="00E13AB6">
          <w:rPr>
            <w:rtl/>
            <w:lang w:val="he-IL"/>
          </w:rPr>
          <w:t>]</w:t>
        </w:r>
      </w:sdtContent>
    </w:sdt>
    <w:r w:rsidR="002272F4">
      <w:t xml:space="preserve"> - </w:t>
    </w:r>
    <w:sdt>
      <w:sdtPr>
        <w:rPr>
          <w:rtl/>
        </w:rPr>
        <w:alias w:val="תאריך"/>
        <w:tag w:val=""/>
        <w:id w:val="118416898"/>
        <w:placeholder>
          <w:docPart w:val="99E5021B285244629C282CB62C8A18DA"/>
        </w:placeholder>
        <w:showingPlcHdr/>
        <w:dataBinding w:prefixMappings="xmlns:ns0='http://schemas.microsoft.com/office/2006/coverPageProps' " w:xpath="/ns0:CoverPageProperties[1]/ns0:PublishDate[1]" w:storeItemID="{55AF091B-3C7A-41E3-B477-F2FDAA23CFDA}"/>
        <w:date>
          <w:dateFormat w:val="MMMM yyyy"/>
          <w:lid w:val="he-IL"/>
          <w:storeMappedDataAs w:val="dateTime"/>
          <w:calendar w:val="gregorian"/>
        </w:date>
      </w:sdtPr>
      <w:sdtEndPr/>
      <w:sdtContent>
        <w:r w:rsidR="002272F4">
          <w:rPr>
            <w:rtl/>
          </w:rPr>
          <w:t>[</w:t>
        </w:r>
        <w:r w:rsidR="002272F4">
          <w:rPr>
            <w:rtl/>
            <w:lang w:bidi="he-IL"/>
          </w:rPr>
          <w:t>בחר תאריך</w:t>
        </w:r>
        <w:r w:rsidR="002272F4">
          <w:rPr>
            <w:rtl/>
          </w:rPr>
          <w:t>]</w:t>
        </w:r>
      </w:sdtContent>
    </w:sdt>
    <w:r w:rsidR="002272F4">
      <w:ptab w:relativeTo="margin" w:alignment="right" w:leader="none"/>
    </w:r>
    <w:r w:rsidR="002272F4">
      <w:fldChar w:fldCharType="begin"/>
    </w:r>
    <w:r w:rsidR="002272F4">
      <w:instrText xml:space="preserve"> PAGE   \* MERGEFORMAT </w:instrText>
    </w:r>
    <w:r w:rsidR="002272F4">
      <w:fldChar w:fldCharType="separate"/>
    </w:r>
    <w:r w:rsidR="00BE249C">
      <w:rPr>
        <w:noProof/>
        <w:rtl/>
      </w:rPr>
      <w:t>16</w:t>
    </w:r>
    <w:r w:rsidR="002272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CC41F" w14:textId="77777777" w:rsidR="00891B6A" w:rsidRDefault="00891B6A">
      <w:pPr>
        <w:spacing w:after="0" w:line="240" w:lineRule="auto"/>
      </w:pPr>
      <w:r>
        <w:separator/>
      </w:r>
    </w:p>
  </w:footnote>
  <w:footnote w:type="continuationSeparator" w:id="0">
    <w:p w14:paraId="4D32A423" w14:textId="77777777" w:rsidR="00891B6A" w:rsidRDefault="00891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B709" w14:textId="77777777" w:rsidR="00AF475A" w:rsidRDefault="00AF475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3BF9" w14:textId="77777777" w:rsidR="00AF475A" w:rsidRDefault="00AF475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22F0" w14:textId="77777777" w:rsidR="00AF475A" w:rsidRDefault="00AF47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DEECB8B4"/>
    <w:lvl w:ilvl="0" w:tplc="6D246EBA">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ar-SA" w:vendorID="64" w:dllVersion="6" w:nlCheck="1" w:checkStyle="0"/>
  <w:activeWritingStyle w:appName="MSWord" w:lang="en-US" w:vendorID="64" w:dllVersion="6"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1B6A"/>
    <w:rsid w:val="000172B9"/>
    <w:rsid w:val="0003017A"/>
    <w:rsid w:val="00032C37"/>
    <w:rsid w:val="000350D2"/>
    <w:rsid w:val="00061102"/>
    <w:rsid w:val="000724EA"/>
    <w:rsid w:val="00073E53"/>
    <w:rsid w:val="00087AC4"/>
    <w:rsid w:val="000B6178"/>
    <w:rsid w:val="000B6C3C"/>
    <w:rsid w:val="000F4E49"/>
    <w:rsid w:val="002272F4"/>
    <w:rsid w:val="00241056"/>
    <w:rsid w:val="00252E9F"/>
    <w:rsid w:val="00254FDB"/>
    <w:rsid w:val="00270A5A"/>
    <w:rsid w:val="00275CCA"/>
    <w:rsid w:val="002D2525"/>
    <w:rsid w:val="002E495B"/>
    <w:rsid w:val="002E5784"/>
    <w:rsid w:val="002E61C2"/>
    <w:rsid w:val="00312E2E"/>
    <w:rsid w:val="003A353A"/>
    <w:rsid w:val="003D71A5"/>
    <w:rsid w:val="003E4E6A"/>
    <w:rsid w:val="0041220B"/>
    <w:rsid w:val="00445DC9"/>
    <w:rsid w:val="00450E0A"/>
    <w:rsid w:val="00454F91"/>
    <w:rsid w:val="004606CA"/>
    <w:rsid w:val="00467ECB"/>
    <w:rsid w:val="00481663"/>
    <w:rsid w:val="004A7809"/>
    <w:rsid w:val="0052194E"/>
    <w:rsid w:val="00546D49"/>
    <w:rsid w:val="00550313"/>
    <w:rsid w:val="005536E5"/>
    <w:rsid w:val="00555BC8"/>
    <w:rsid w:val="00673149"/>
    <w:rsid w:val="00691DA5"/>
    <w:rsid w:val="00702D72"/>
    <w:rsid w:val="007B07DB"/>
    <w:rsid w:val="00891B6A"/>
    <w:rsid w:val="008B120D"/>
    <w:rsid w:val="008D00E6"/>
    <w:rsid w:val="0091051A"/>
    <w:rsid w:val="009678DE"/>
    <w:rsid w:val="00972BA2"/>
    <w:rsid w:val="009B7A52"/>
    <w:rsid w:val="009E7492"/>
    <w:rsid w:val="00A463EC"/>
    <w:rsid w:val="00A51A38"/>
    <w:rsid w:val="00A56A47"/>
    <w:rsid w:val="00A7268B"/>
    <w:rsid w:val="00AC538E"/>
    <w:rsid w:val="00AE4B94"/>
    <w:rsid w:val="00AF475A"/>
    <w:rsid w:val="00B41CB4"/>
    <w:rsid w:val="00B439ED"/>
    <w:rsid w:val="00B503FB"/>
    <w:rsid w:val="00B600AA"/>
    <w:rsid w:val="00B81011"/>
    <w:rsid w:val="00B81B6D"/>
    <w:rsid w:val="00B87770"/>
    <w:rsid w:val="00BC6B36"/>
    <w:rsid w:val="00BE249C"/>
    <w:rsid w:val="00C24119"/>
    <w:rsid w:val="00C83AD5"/>
    <w:rsid w:val="00CC5E24"/>
    <w:rsid w:val="00D13385"/>
    <w:rsid w:val="00D42431"/>
    <w:rsid w:val="00D5263D"/>
    <w:rsid w:val="00DA5A94"/>
    <w:rsid w:val="00DE6591"/>
    <w:rsid w:val="00E16DF0"/>
    <w:rsid w:val="00E26EED"/>
    <w:rsid w:val="00E32D26"/>
    <w:rsid w:val="00EC233A"/>
    <w:rsid w:val="00EE6EFA"/>
    <w:rsid w:val="00EF5495"/>
    <w:rsid w:val="00F047BA"/>
    <w:rsid w:val="00F47AFB"/>
    <w:rsid w:val="00F55100"/>
    <w:rsid w:val="00F97BD0"/>
    <w:rsid w:val="00FA50F9"/>
    <w:rsid w:val="00FC53BB"/>
    <w:rsid w:val="00FC7DB8"/>
    <w:rsid w:val="00FD2F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62115"/>
  <w15:docId w15:val="{56E06529-3B29-4AF4-9C18-974A343A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DB8"/>
    <w:rPr>
      <w:rFonts w:cs="Tahoma"/>
    </w:rPr>
  </w:style>
  <w:style w:type="paragraph" w:styleId="1">
    <w:name w:val="heading 1"/>
    <w:basedOn w:val="a"/>
    <w:next w:val="a"/>
    <w:link w:val="10"/>
    <w:uiPriority w:val="9"/>
    <w:qFormat/>
    <w:rsid w:val="00550313"/>
    <w:pPr>
      <w:keepNext/>
      <w:keepLines/>
      <w:pBdr>
        <w:bottom w:val="single" w:sz="8" w:space="0" w:color="FCDBDB" w:themeColor="accent1" w:themeTint="33"/>
      </w:pBdr>
      <w:spacing w:after="200"/>
      <w:outlineLvl w:val="0"/>
    </w:pPr>
    <w:rPr>
      <w:rFonts w:asciiTheme="majorHAnsi" w:eastAsiaTheme="majorEastAsia" w:hAnsiTheme="majorHAnsi"/>
      <w:color w:val="F24F4F" w:themeColor="accent1"/>
      <w:sz w:val="36"/>
      <w:szCs w:val="36"/>
    </w:rPr>
  </w:style>
  <w:style w:type="paragraph" w:styleId="2">
    <w:name w:val="heading 2"/>
    <w:basedOn w:val="a"/>
    <w:next w:val="a"/>
    <w:link w:val="20"/>
    <w:uiPriority w:val="9"/>
    <w:unhideWhenUsed/>
    <w:qFormat/>
    <w:pPr>
      <w:keepNext/>
      <w:keepLines/>
      <w:spacing w:before="120" w:after="120" w:line="240" w:lineRule="auto"/>
      <w:outlineLvl w:val="1"/>
    </w:pPr>
    <w:rPr>
      <w:b/>
      <w:bCs/>
      <w:sz w:val="26"/>
      <w:szCs w:val="26"/>
    </w:rPr>
  </w:style>
  <w:style w:type="paragraph" w:styleId="3">
    <w:name w:val="heading 3"/>
    <w:basedOn w:val="a"/>
    <w:next w:val="a"/>
    <w:link w:val="30"/>
    <w:uiPriority w:val="9"/>
    <w:unhideWhenUsed/>
    <w:qFormat/>
    <w:pPr>
      <w:keepNext/>
      <w:keepLines/>
      <w:spacing w:before="40" w:after="0"/>
      <w:outlineLvl w:val="2"/>
    </w:pPr>
    <w:rPr>
      <w:b/>
      <w:bCs/>
      <w:i/>
      <w:iCs/>
      <w:sz w:val="24"/>
      <w:szCs w:val="24"/>
    </w:rPr>
  </w:style>
  <w:style w:type="paragraph" w:styleId="4">
    <w:name w:val="heading 4"/>
    <w:basedOn w:val="a"/>
    <w:next w:val="a"/>
    <w:link w:val="40"/>
    <w:uiPriority w:val="9"/>
    <w:semiHidden/>
    <w:unhideWhenUsed/>
    <w:qFormat/>
    <w:rsid w:val="00550313"/>
    <w:pPr>
      <w:keepNext/>
      <w:keepLines/>
      <w:spacing w:before="40" w:after="0"/>
      <w:outlineLvl w:val="3"/>
    </w:pPr>
    <w:rPr>
      <w:rFonts w:asciiTheme="majorHAnsi" w:eastAsiaTheme="majorEastAsia" w:hAnsiTheme="majorHAnsi"/>
      <w:i/>
      <w:iCs/>
      <w:color w:val="DF1010"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go">
    <w:name w:val="Logo"/>
    <w:basedOn w:val="a"/>
    <w:uiPriority w:val="99"/>
    <w:semiHidden/>
    <w:unhideWhenUsed/>
    <w:pPr>
      <w:spacing w:before="600"/>
    </w:pPr>
  </w:style>
  <w:style w:type="character" w:styleId="a3">
    <w:name w:val="Placeholder Text"/>
    <w:basedOn w:val="a0"/>
    <w:uiPriority w:val="99"/>
    <w:semiHidden/>
    <w:rPr>
      <w:color w:val="808080"/>
    </w:rPr>
  </w:style>
  <w:style w:type="paragraph" w:styleId="a4">
    <w:name w:val="Title"/>
    <w:basedOn w:val="a"/>
    <w:next w:val="a"/>
    <w:link w:val="a5"/>
    <w:uiPriority w:val="10"/>
    <w:qFormat/>
    <w:rsid w:val="00550313"/>
    <w:pPr>
      <w:spacing w:after="600" w:line="240" w:lineRule="auto"/>
      <w:contextualSpacing/>
    </w:pPr>
    <w:rPr>
      <w:rFonts w:asciiTheme="majorHAnsi" w:eastAsiaTheme="majorEastAsia" w:hAnsiTheme="majorHAnsi"/>
      <w:color w:val="F24F4F" w:themeColor="accent1"/>
      <w:kern w:val="28"/>
      <w:sz w:val="96"/>
      <w:szCs w:val="96"/>
    </w:rPr>
  </w:style>
  <w:style w:type="character" w:customStyle="1" w:styleId="a5">
    <w:name w:val="כותרת טקסט תו"/>
    <w:basedOn w:val="a0"/>
    <w:link w:val="a4"/>
    <w:uiPriority w:val="10"/>
    <w:rsid w:val="00550313"/>
    <w:rPr>
      <w:rFonts w:asciiTheme="majorHAnsi" w:eastAsiaTheme="majorEastAsia" w:hAnsiTheme="majorHAnsi" w:cs="Tahoma"/>
      <w:color w:val="F24F4F" w:themeColor="accent1"/>
      <w:kern w:val="28"/>
      <w:sz w:val="96"/>
      <w:szCs w:val="96"/>
    </w:rPr>
  </w:style>
  <w:style w:type="paragraph" w:styleId="a6">
    <w:name w:val="Subtitle"/>
    <w:basedOn w:val="a"/>
    <w:next w:val="a"/>
    <w:link w:val="a7"/>
    <w:uiPriority w:val="11"/>
    <w:qFormat/>
    <w:pPr>
      <w:numPr>
        <w:ilvl w:val="1"/>
      </w:numPr>
      <w:spacing w:after="0" w:line="240" w:lineRule="auto"/>
    </w:pPr>
    <w:rPr>
      <w:sz w:val="32"/>
      <w:szCs w:val="32"/>
    </w:rPr>
  </w:style>
  <w:style w:type="character" w:customStyle="1" w:styleId="a7">
    <w:name w:val="כותרת משנה תו"/>
    <w:basedOn w:val="a0"/>
    <w:link w:val="a6"/>
    <w:uiPriority w:val="11"/>
    <w:rPr>
      <w:sz w:val="32"/>
      <w:szCs w:val="32"/>
    </w:rPr>
  </w:style>
  <w:style w:type="paragraph" w:styleId="a8">
    <w:name w:val="No Spacing"/>
    <w:uiPriority w:val="1"/>
    <w:qFormat/>
    <w:rsid w:val="00550313"/>
    <w:pPr>
      <w:spacing w:after="0" w:line="240" w:lineRule="auto"/>
    </w:pPr>
    <w:rPr>
      <w:rFonts w:cs="Tahoma"/>
    </w:rPr>
  </w:style>
  <w:style w:type="table" w:styleId="a9">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פרטי קשר 1"/>
    <w:basedOn w:val="a8"/>
    <w:uiPriority w:val="99"/>
    <w:qFormat/>
    <w:rPr>
      <w:color w:val="FFFFFF" w:themeColor="background1"/>
      <w:sz w:val="22"/>
      <w:szCs w:val="22"/>
    </w:rPr>
  </w:style>
  <w:style w:type="paragraph" w:customStyle="1" w:styleId="12">
    <w:name w:val="שטח טבלה 1"/>
    <w:basedOn w:val="a8"/>
    <w:uiPriority w:val="99"/>
    <w:pPr>
      <w:spacing w:line="14" w:lineRule="exact"/>
    </w:pPr>
  </w:style>
  <w:style w:type="paragraph" w:styleId="aa">
    <w:name w:val="header"/>
    <w:basedOn w:val="a"/>
    <w:link w:val="ab"/>
    <w:uiPriority w:val="99"/>
    <w:unhideWhenUsed/>
    <w:pPr>
      <w:tabs>
        <w:tab w:val="center" w:pos="4680"/>
        <w:tab w:val="right" w:pos="9360"/>
      </w:tabs>
      <w:spacing w:after="0" w:line="240" w:lineRule="auto"/>
    </w:pPr>
  </w:style>
  <w:style w:type="character" w:customStyle="1" w:styleId="ab">
    <w:name w:val="כותרת עליונה תו"/>
    <w:basedOn w:val="a0"/>
    <w:link w:val="aa"/>
    <w:uiPriority w:val="99"/>
  </w:style>
  <w:style w:type="paragraph" w:styleId="ac">
    <w:name w:val="footer"/>
    <w:basedOn w:val="a"/>
    <w:link w:val="ad"/>
    <w:uiPriority w:val="99"/>
    <w:unhideWhenUsed/>
    <w:qFormat/>
    <w:rsid w:val="00550313"/>
    <w:pPr>
      <w:spacing w:after="0" w:line="240" w:lineRule="auto"/>
    </w:pPr>
    <w:rPr>
      <w:rFonts w:asciiTheme="majorHAnsi" w:eastAsiaTheme="majorEastAsia" w:hAnsiTheme="majorHAnsi"/>
      <w:caps/>
      <w:color w:val="F24F4F" w:themeColor="accent1"/>
      <w:sz w:val="16"/>
      <w:szCs w:val="16"/>
    </w:rPr>
  </w:style>
  <w:style w:type="character" w:customStyle="1" w:styleId="ad">
    <w:name w:val="כותרת תחתונה תו"/>
    <w:basedOn w:val="a0"/>
    <w:link w:val="ac"/>
    <w:uiPriority w:val="99"/>
    <w:rsid w:val="00550313"/>
    <w:rPr>
      <w:rFonts w:asciiTheme="majorHAnsi" w:eastAsiaTheme="majorEastAsia" w:hAnsiTheme="majorHAnsi" w:cs="Tahoma"/>
      <w:caps/>
      <w:color w:val="F24F4F" w:themeColor="accent1"/>
      <w:sz w:val="16"/>
      <w:szCs w:val="16"/>
    </w:rPr>
  </w:style>
  <w:style w:type="character" w:customStyle="1" w:styleId="10">
    <w:name w:val="כותרת 1 תו"/>
    <w:basedOn w:val="a0"/>
    <w:link w:val="1"/>
    <w:uiPriority w:val="9"/>
    <w:rsid w:val="00550313"/>
    <w:rPr>
      <w:rFonts w:asciiTheme="majorHAnsi" w:eastAsiaTheme="majorEastAsia" w:hAnsiTheme="majorHAnsi" w:cs="Tahoma"/>
      <w:color w:val="F24F4F" w:themeColor="accent1"/>
      <w:sz w:val="36"/>
      <w:szCs w:val="36"/>
    </w:rPr>
  </w:style>
  <w:style w:type="character" w:customStyle="1" w:styleId="20">
    <w:name w:val="כותרת 2 תו"/>
    <w:basedOn w:val="a0"/>
    <w:link w:val="2"/>
    <w:uiPriority w:val="9"/>
    <w:rPr>
      <w:b/>
      <w:bCs/>
      <w:sz w:val="26"/>
      <w:szCs w:val="26"/>
    </w:rPr>
  </w:style>
  <w:style w:type="paragraph" w:styleId="ae">
    <w:name w:val="TOC Heading"/>
    <w:basedOn w:val="1"/>
    <w:next w:val="a"/>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a"/>
    <w:next w:val="a"/>
    <w:autoRedefine/>
    <w:uiPriority w:val="39"/>
    <w:unhideWhenUsed/>
    <w:rsid w:val="00546D49"/>
    <w:pPr>
      <w:numPr>
        <w:numId w:val="1"/>
      </w:numPr>
      <w:tabs>
        <w:tab w:val="right" w:leader="dot" w:pos="9350"/>
      </w:tabs>
      <w:bidi/>
      <w:spacing w:after="140" w:line="240" w:lineRule="auto"/>
      <w:ind w:right="3240"/>
    </w:pPr>
    <w:rPr>
      <w:rFonts w:ascii="Tahoma" w:hAnsi="Tahoma"/>
      <w:b/>
      <w:bCs/>
      <w:noProof/>
      <w:sz w:val="22"/>
      <w:szCs w:val="22"/>
    </w:rPr>
  </w:style>
  <w:style w:type="paragraph" w:styleId="TOC2">
    <w:name w:val="toc 2"/>
    <w:basedOn w:val="a"/>
    <w:next w:val="a"/>
    <w:autoRedefine/>
    <w:uiPriority w:val="39"/>
    <w:unhideWhenUsed/>
    <w:rsid w:val="002272F4"/>
    <w:pPr>
      <w:tabs>
        <w:tab w:val="right" w:leader="dot" w:pos="9350"/>
      </w:tabs>
      <w:bidi/>
      <w:spacing w:after="100" w:line="240" w:lineRule="auto"/>
      <w:ind w:left="720" w:right="3240"/>
    </w:pPr>
    <w:rPr>
      <w:sz w:val="22"/>
      <w:szCs w:val="22"/>
    </w:rPr>
  </w:style>
  <w:style w:type="character" w:styleId="Hyperlink">
    <w:name w:val="Hyperlink"/>
    <w:aliases w:val="היפר-קישור"/>
    <w:basedOn w:val="a0"/>
    <w:uiPriority w:val="99"/>
    <w:unhideWhenUsed/>
    <w:rPr>
      <w:color w:val="4C483D" w:themeColor="hyperlink"/>
      <w:u w:val="single"/>
    </w:rPr>
  </w:style>
  <w:style w:type="character" w:customStyle="1" w:styleId="30">
    <w:name w:val="כותרת 3 תו"/>
    <w:basedOn w:val="a0"/>
    <w:link w:val="3"/>
    <w:uiPriority w:val="9"/>
    <w:rPr>
      <w:b/>
      <w:bCs/>
      <w:i/>
      <w:iCs/>
      <w:sz w:val="24"/>
      <w:szCs w:val="24"/>
    </w:rPr>
  </w:style>
  <w:style w:type="paragraph" w:customStyle="1" w:styleId="af">
    <w:name w:val="סמל חלופי"/>
    <w:basedOn w:val="a"/>
    <w:uiPriority w:val="99"/>
    <w:unhideWhenUsed/>
    <w:pPr>
      <w:spacing w:before="720" w:line="240" w:lineRule="auto"/>
      <w:ind w:left="720"/>
    </w:pPr>
  </w:style>
  <w:style w:type="paragraph" w:customStyle="1" w:styleId="af0">
    <w:name w:val="כותרת תחתונה חלופית"/>
    <w:basedOn w:val="a"/>
    <w:uiPriority w:val="99"/>
    <w:unhideWhenUsed/>
    <w:qFormat/>
    <w:pPr>
      <w:spacing w:after="0" w:line="240" w:lineRule="auto"/>
    </w:pPr>
    <w:rPr>
      <w:i/>
      <w:iCs/>
      <w:sz w:val="18"/>
      <w:szCs w:val="18"/>
    </w:rPr>
  </w:style>
  <w:style w:type="table" w:customStyle="1" w:styleId="TipTable">
    <w:name w:val="Tip Table"/>
    <w:basedOn w:val="a1"/>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f1">
    <w:name w:val="טקסט עצה"/>
    <w:basedOn w:val="a"/>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af2">
    <w:name w:val="סמל"/>
    <w:basedOn w:val="a"/>
    <w:uiPriority w:val="99"/>
    <w:unhideWhenUsed/>
    <w:qFormat/>
    <w:pPr>
      <w:spacing w:before="160" w:after="160" w:line="240" w:lineRule="auto"/>
      <w:jc w:val="center"/>
    </w:pPr>
  </w:style>
  <w:style w:type="character" w:customStyle="1" w:styleId="40">
    <w:name w:val="כותרת 4 תו"/>
    <w:basedOn w:val="a0"/>
    <w:link w:val="4"/>
    <w:uiPriority w:val="9"/>
    <w:semiHidden/>
    <w:rsid w:val="00550313"/>
    <w:rPr>
      <w:rFonts w:asciiTheme="majorHAnsi" w:eastAsiaTheme="majorEastAsia" w:hAnsiTheme="majorHAnsi" w:cs="Tahoma"/>
      <w:i/>
      <w:iCs/>
      <w:color w:val="DF1010" w:themeColor="accent1" w:themeShade="BF"/>
    </w:rPr>
  </w:style>
  <w:style w:type="table" w:customStyle="1" w:styleId="FinancialTable">
    <w:name w:val="Financial Table"/>
    <w:basedOn w:val="a1"/>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a"/>
    <w:next w:val="a"/>
    <w:autoRedefine/>
    <w:uiPriority w:val="39"/>
    <w:semiHidden/>
    <w:unhideWhenUsed/>
    <w:pPr>
      <w:spacing w:after="100"/>
      <w:ind w:left="720" w:right="3240"/>
    </w:pPr>
  </w:style>
  <w:style w:type="paragraph" w:styleId="TOC4">
    <w:name w:val="toc 4"/>
    <w:basedOn w:val="a"/>
    <w:next w:val="a"/>
    <w:autoRedefine/>
    <w:uiPriority w:val="39"/>
    <w:semiHidden/>
    <w:unhideWhenUsed/>
    <w:pPr>
      <w:spacing w:after="100"/>
      <w:ind w:left="720" w:right="3240"/>
    </w:pPr>
  </w:style>
  <w:style w:type="paragraph" w:styleId="af3">
    <w:name w:val="Balloon Text"/>
    <w:basedOn w:val="a"/>
    <w:link w:val="af4"/>
    <w:uiPriority w:val="99"/>
    <w:semiHidden/>
    <w:unhideWhenUsed/>
    <w:rsid w:val="00AE4B94"/>
    <w:pPr>
      <w:spacing w:after="0" w:line="240" w:lineRule="auto"/>
    </w:pPr>
    <w:rPr>
      <w:rFonts w:ascii="Tahoma" w:hAnsi="Tahoma"/>
      <w:sz w:val="16"/>
      <w:szCs w:val="16"/>
    </w:rPr>
  </w:style>
  <w:style w:type="character" w:customStyle="1" w:styleId="af4">
    <w:name w:val="טקסט בלונים תו"/>
    <w:basedOn w:val="a0"/>
    <w:link w:val="af3"/>
    <w:uiPriority w:val="99"/>
    <w:semiHidden/>
    <w:rsid w:val="00AE4B94"/>
    <w:rPr>
      <w:rFonts w:ascii="Tahoma" w:hAnsi="Tahoma" w:cs="Tahoma"/>
      <w:sz w:val="16"/>
      <w:szCs w:val="16"/>
    </w:rPr>
  </w:style>
  <w:style w:type="character" w:styleId="af5">
    <w:name w:val="Subtle Emphasis"/>
    <w:basedOn w:val="a0"/>
    <w:uiPriority w:val="19"/>
    <w:qFormat/>
    <w:rsid w:val="00550313"/>
    <w:rPr>
      <w:rFonts w:cs="Tahoma"/>
      <w:i/>
      <w:iCs/>
      <w:color w:val="404040" w:themeColor="text1" w:themeTint="BF"/>
    </w:rPr>
  </w:style>
  <w:style w:type="character" w:styleId="af6">
    <w:name w:val="Emphasis"/>
    <w:basedOn w:val="a0"/>
    <w:uiPriority w:val="20"/>
    <w:qFormat/>
    <w:rsid w:val="00550313"/>
    <w:rPr>
      <w:rFonts w:cs="Tahoma"/>
      <w:i/>
      <w:iCs/>
    </w:rPr>
  </w:style>
  <w:style w:type="character" w:styleId="af7">
    <w:name w:val="Intense Emphasis"/>
    <w:basedOn w:val="a0"/>
    <w:uiPriority w:val="21"/>
    <w:qFormat/>
    <w:rsid w:val="00550313"/>
    <w:rPr>
      <w:rFonts w:cs="Tahoma"/>
      <w:i/>
      <w:iCs/>
      <w:color w:val="F24F4F" w:themeColor="accent1"/>
    </w:rPr>
  </w:style>
  <w:style w:type="character" w:styleId="af8">
    <w:name w:val="Strong"/>
    <w:basedOn w:val="a0"/>
    <w:uiPriority w:val="22"/>
    <w:qFormat/>
    <w:rsid w:val="00550313"/>
    <w:rPr>
      <w:rFonts w:cs="Tahoma"/>
      <w:b/>
      <w:bCs/>
    </w:rPr>
  </w:style>
  <w:style w:type="paragraph" w:styleId="af9">
    <w:name w:val="Quote"/>
    <w:basedOn w:val="a"/>
    <w:next w:val="a"/>
    <w:link w:val="afa"/>
    <w:uiPriority w:val="29"/>
    <w:qFormat/>
    <w:rsid w:val="00550313"/>
    <w:pPr>
      <w:spacing w:before="200" w:after="160"/>
      <w:ind w:left="864" w:right="864"/>
      <w:jc w:val="center"/>
    </w:pPr>
    <w:rPr>
      <w:i/>
      <w:iCs/>
      <w:color w:val="404040" w:themeColor="text1" w:themeTint="BF"/>
    </w:rPr>
  </w:style>
  <w:style w:type="character" w:customStyle="1" w:styleId="afa">
    <w:name w:val="ציטוט תו"/>
    <w:basedOn w:val="a0"/>
    <w:link w:val="af9"/>
    <w:uiPriority w:val="29"/>
    <w:rsid w:val="00550313"/>
    <w:rPr>
      <w:rFonts w:cs="Tahoma"/>
      <w:i/>
      <w:iCs/>
      <w:color w:val="404040" w:themeColor="text1" w:themeTint="BF"/>
    </w:rPr>
  </w:style>
  <w:style w:type="paragraph" w:styleId="afb">
    <w:name w:val="Intense Quote"/>
    <w:basedOn w:val="a"/>
    <w:next w:val="a"/>
    <w:link w:val="afc"/>
    <w:uiPriority w:val="30"/>
    <w:qFormat/>
    <w:rsid w:val="00550313"/>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afc">
    <w:name w:val="ציטוט חזק תו"/>
    <w:basedOn w:val="a0"/>
    <w:link w:val="afb"/>
    <w:uiPriority w:val="30"/>
    <w:rsid w:val="00550313"/>
    <w:rPr>
      <w:rFonts w:cs="Tahoma"/>
      <w:i/>
      <w:iCs/>
      <w:color w:val="F24F4F" w:themeColor="accent1"/>
    </w:rPr>
  </w:style>
  <w:style w:type="character" w:styleId="afd">
    <w:name w:val="Subtle Reference"/>
    <w:basedOn w:val="a0"/>
    <w:uiPriority w:val="31"/>
    <w:qFormat/>
    <w:rsid w:val="00550313"/>
    <w:rPr>
      <w:rFonts w:cs="Tahoma"/>
      <w:smallCaps/>
      <w:color w:val="5A5A5A" w:themeColor="text1" w:themeTint="A5"/>
    </w:rPr>
  </w:style>
  <w:style w:type="character" w:styleId="afe">
    <w:name w:val="Intense Reference"/>
    <w:basedOn w:val="a0"/>
    <w:uiPriority w:val="32"/>
    <w:qFormat/>
    <w:rsid w:val="00550313"/>
    <w:rPr>
      <w:rFonts w:cs="Tahoma"/>
      <w:b/>
      <w:bCs/>
      <w:smallCaps/>
      <w:color w:val="F24F4F" w:themeColor="accent1"/>
      <w:spacing w:val="5"/>
    </w:rPr>
  </w:style>
  <w:style w:type="character" w:styleId="aff">
    <w:name w:val="Book Title"/>
    <w:basedOn w:val="a0"/>
    <w:uiPriority w:val="33"/>
    <w:qFormat/>
    <w:rsid w:val="00550313"/>
    <w:rPr>
      <w:rFonts w:cs="Tahoma"/>
      <w:b/>
      <w:bCs/>
      <w:i/>
      <w:iCs/>
      <w:spacing w:val="5"/>
    </w:rPr>
  </w:style>
  <w:style w:type="paragraph" w:styleId="aff0">
    <w:name w:val="List Paragraph"/>
    <w:basedOn w:val="a"/>
    <w:uiPriority w:val="34"/>
    <w:qFormat/>
    <w:rsid w:val="00550313"/>
    <w:pPr>
      <w:ind w:left="720"/>
      <w:contextualSpacing/>
    </w:pPr>
  </w:style>
  <w:style w:type="paragraph" w:customStyle="1" w:styleId="aff1">
    <w:name w:val="פרטי קשר"/>
    <w:basedOn w:val="a8"/>
    <w:qFormat/>
    <w:rsid w:val="00B81B6D"/>
    <w:rPr>
      <w:rFonts w:ascii="Tahoma" w:eastAsia="Tahoma" w:hAnsi="Tahoma"/>
      <w:color w:val="FFFFFF" w:themeColor="background1"/>
      <w:sz w:val="22"/>
      <w:lang w:eastAsia="en-US" w:bidi="he-IL"/>
    </w:rPr>
  </w:style>
  <w:style w:type="paragraph" w:customStyle="1" w:styleId="aff2">
    <w:name w:val="שטח טבלה"/>
    <w:basedOn w:val="a8"/>
    <w:uiPriority w:val="99"/>
    <w:rsid w:val="00B81B6D"/>
    <w:pPr>
      <w:spacing w:line="14" w:lineRule="exact"/>
    </w:pPr>
    <w:rPr>
      <w:rFonts w:ascii="Tahoma" w:eastAsia="Tahoma" w:hAnsi="Tahoma"/>
      <w:lang w:eastAsia="en-US" w:bidi="he-IL"/>
    </w:rPr>
  </w:style>
  <w:style w:type="paragraph" w:styleId="aff3">
    <w:name w:val="Revision"/>
    <w:hidden/>
    <w:uiPriority w:val="99"/>
    <w:semiHidden/>
    <w:rsid w:val="00E26EED"/>
    <w:pPr>
      <w:spacing w:after="0" w:line="240" w:lineRule="auto"/>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ll\AppData\Roaming\Microsoft\Templates\&#1514;&#1493;&#1499;&#1504;&#1497;&#1514;%20&#1506;&#1505;&#1511;&#1497;&#1514;%20(&#1506;&#1497;&#1510;&#1493;&#1489;%20&#1488;&#1491;&#1493;&#1501;).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vert="horz"/>
          <a:lstStyle/>
          <a:p>
            <a:pPr>
              <a:defRPr/>
            </a:pPr>
            <a:r>
              <a:rPr lang="he-IL"/>
              <a:t>מבט כולל פיננסי</a:t>
            </a:r>
            <a:endParaRPr lang="en-US"/>
          </a:p>
        </c:rich>
      </c:tx>
      <c:overlay val="0"/>
      <c:spPr>
        <a:noFill/>
        <a:ln>
          <a:noFill/>
        </a:ln>
        <a:effectLst/>
      </c:sp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גיליון1!$B$1</c:f>
              <c:strCache>
                <c:ptCount val="1"/>
                <c:pt idx="0">
                  <c:v>מכירות</c:v>
                </c:pt>
              </c:strCache>
            </c:strRef>
          </c:tx>
          <c:spPr>
            <a:solidFill>
              <a:schemeClr val="accent1">
                <a:shade val="65000"/>
              </a:schemeClr>
            </a:solidFill>
            <a:ln>
              <a:noFill/>
            </a:ln>
            <a:effectLst/>
          </c:spPr>
          <c:invertIfNegative val="0"/>
          <c:cat>
            <c:numRef>
              <c:f>גיליון1!$A$2:$A$5</c:f>
              <c:numCache>
                <c:formatCode>General</c:formatCode>
                <c:ptCount val="4"/>
                <c:pt idx="0">
                  <c:v>2011</c:v>
                </c:pt>
                <c:pt idx="1">
                  <c:v>2012</c:v>
                </c:pt>
                <c:pt idx="2">
                  <c:v>2013</c:v>
                </c:pt>
                <c:pt idx="3">
                  <c:v>2014</c:v>
                </c:pt>
              </c:numCache>
            </c:numRef>
          </c:cat>
          <c:val>
            <c:numRef>
              <c:f>גיליון1!$B$2:$B$5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6926-4FEB-9F73-0888A1E3E5A5}"/>
            </c:ext>
          </c:extLst>
        </c:ser>
        <c:ser>
          <c:idx val="1"/>
          <c:order val="1"/>
          <c:tx>
            <c:strRef>
              <c:f>גיליון1!$C$1</c:f>
              <c:strCache>
                <c:ptCount val="1"/>
                <c:pt idx="0">
                  <c:v>רווח</c:v>
                </c:pt>
              </c:strCache>
            </c:strRef>
          </c:tx>
          <c:spPr>
            <a:solidFill>
              <a:schemeClr val="accent1"/>
            </a:solidFill>
            <a:ln>
              <a:noFill/>
            </a:ln>
            <a:effectLst/>
          </c:spPr>
          <c:invertIfNegative val="0"/>
          <c:cat>
            <c:numRef>
              <c:f>גיליון1!$A$2:$A$5</c:f>
              <c:numCache>
                <c:formatCode>General</c:formatCode>
                <c:ptCount val="4"/>
                <c:pt idx="0">
                  <c:v>2011</c:v>
                </c:pt>
                <c:pt idx="1">
                  <c:v>2012</c:v>
                </c:pt>
                <c:pt idx="2">
                  <c:v>2013</c:v>
                </c:pt>
                <c:pt idx="3">
                  <c:v>2014</c:v>
                </c:pt>
              </c:numCache>
            </c:numRef>
          </c:cat>
          <c:val>
            <c:numRef>
              <c:f>גיליון1!$C$2:$C$5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6926-4FEB-9F73-0888A1E3E5A5}"/>
            </c:ext>
          </c:extLst>
        </c:ser>
        <c:ser>
          <c:idx val="2"/>
          <c:order val="2"/>
          <c:tx>
            <c:strRef>
              <c:f>גיליון1!$D$1</c:f>
              <c:strCache>
                <c:ptCount val="1"/>
                <c:pt idx="0">
                  <c:v>הוצאות</c:v>
                </c:pt>
              </c:strCache>
            </c:strRef>
          </c:tx>
          <c:spPr>
            <a:solidFill>
              <a:schemeClr val="accent1">
                <a:tint val="65000"/>
              </a:schemeClr>
            </a:solidFill>
            <a:ln>
              <a:noFill/>
            </a:ln>
            <a:effectLst/>
          </c:spPr>
          <c:invertIfNegative val="0"/>
          <c:cat>
            <c:numRef>
              <c:f>גיליון1!$A$2:$A$5</c:f>
              <c:numCache>
                <c:formatCode>General</c:formatCode>
                <c:ptCount val="4"/>
                <c:pt idx="0">
                  <c:v>2011</c:v>
                </c:pt>
                <c:pt idx="1">
                  <c:v>2012</c:v>
                </c:pt>
                <c:pt idx="2">
                  <c:v>2013</c:v>
                </c:pt>
                <c:pt idx="3">
                  <c:v>2014</c:v>
                </c:pt>
              </c:numCache>
            </c:numRef>
          </c:cat>
          <c:val>
            <c:numRef>
              <c:f>גיליון1!$D$2:$D$5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6926-4FEB-9F73-0888A1E3E5A5}"/>
            </c:ext>
          </c:extLst>
        </c:ser>
        <c:dLbls>
          <c:showLegendKey val="0"/>
          <c:showVal val="0"/>
          <c:showCatName val="0"/>
          <c:showSerName val="0"/>
          <c:showPercent val="0"/>
          <c:showBubbleSize val="0"/>
        </c:dLbls>
        <c:gapWidth val="100"/>
        <c:axId val="108089440"/>
        <c:axId val="108090000"/>
      </c:barChart>
      <c:catAx>
        <c:axId val="108089440"/>
        <c:scaling>
          <c:orientation val="maxMin"/>
        </c:scaling>
        <c:delete val="0"/>
        <c:axPos val="b"/>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vert="horz"/>
          <a:lstStyle/>
          <a:p>
            <a:pPr>
              <a:defRPr/>
            </a:pPr>
            <a:endParaRPr lang="he-IL"/>
          </a:p>
        </c:txPr>
        <c:crossAx val="108090000"/>
        <c:crosses val="autoZero"/>
        <c:auto val="1"/>
        <c:lblAlgn val="ctr"/>
        <c:lblOffset val="100"/>
        <c:noMultiLvlLbl val="0"/>
      </c:catAx>
      <c:valAx>
        <c:axId val="108090000"/>
        <c:scaling>
          <c:orientation val="minMax"/>
        </c:scaling>
        <c:delete val="0"/>
        <c:axPos val="r"/>
        <c:majorGridlines>
          <c:spPr>
            <a:ln w="9512"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vert="horz"/>
          <a:lstStyle/>
          <a:p>
            <a:pPr>
              <a:defRPr/>
            </a:pPr>
            <a:endParaRPr lang="he-IL"/>
          </a:p>
        </c:txPr>
        <c:crossAx val="108089440"/>
        <c:crosses val="autoZero"/>
        <c:crossBetween val="between"/>
      </c:valAx>
      <c:spPr>
        <a:noFill/>
        <a:ln w="25366">
          <a:noFill/>
        </a:ln>
      </c:spPr>
    </c:plotArea>
    <c:legend>
      <c:legendPos val="l"/>
      <c:layout>
        <c:manualLayout>
          <c:xMode val="edge"/>
          <c:yMode val="edge"/>
          <c:x val="1.2820539126420272E-2"/>
          <c:y val="0.22051757548997966"/>
          <c:w val="0.10924692105794467"/>
          <c:h val="0.28613731694753108"/>
        </c:manualLayout>
      </c:layout>
      <c:overlay val="0"/>
      <c:spPr>
        <a:noFill/>
        <a:ln>
          <a:noFill/>
        </a:ln>
        <a:effectLst/>
      </c:spPr>
      <c:txPr>
        <a:bodyPr rot="0" vert="horz"/>
        <a:lstStyle/>
        <a:p>
          <a:pPr>
            <a:defRPr/>
          </a:pPr>
          <a:endParaRPr lang="he-IL"/>
        </a:p>
      </c:txPr>
    </c:legend>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he-I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he-IL">
                <a:solidFill>
                  <a:schemeClr val="accent1"/>
                </a:solidFill>
                <a:latin typeface="Tahoma" panose="020B0604030504040204" pitchFamily="34" charset="0"/>
                <a:ea typeface="Tahoma" panose="020B0604030504040204" pitchFamily="34" charset="0"/>
                <a:cs typeface="Tahoma" panose="020B0604030504040204" pitchFamily="34" charset="0"/>
              </a:rPr>
              <a:t>צמיחת שוק מקומי</a:t>
            </a:r>
            <a:endParaRPr lang="en-US">
              <a:solidFill>
                <a:schemeClr val="accent1"/>
              </a:solidFill>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itle>
    <c:autoTitleDeleted val="0"/>
    <c:plotArea>
      <c:layout>
        <c:manualLayout>
          <c:layoutTarget val="inner"/>
          <c:xMode val="edge"/>
          <c:yMode val="edge"/>
          <c:x val="0.24784726428427215"/>
          <c:y val="0.26758355205599299"/>
          <c:w val="0.6188244498283868"/>
          <c:h val="0.61133333333333328"/>
        </c:manualLayout>
      </c:layout>
      <c:lineChart>
        <c:grouping val="standard"/>
        <c:varyColors val="0"/>
        <c:ser>
          <c:idx val="2"/>
          <c:order val="0"/>
          <c:tx>
            <c:strRef>
              <c:f>Sheet1!$A$2</c:f>
              <c:strCache>
                <c:ptCount val="1"/>
                <c:pt idx="0">
                  <c:v>לקוחות פוטנציאליים</c:v>
                </c:pt>
              </c:strCache>
            </c:strRef>
          </c:tx>
          <c:spPr>
            <a:ln w="28539"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63F4-49B2-B358-4AE8265C2919}"/>
            </c:ext>
          </c:extLst>
        </c:ser>
        <c:ser>
          <c:idx val="0"/>
          <c:order val="1"/>
          <c:tx>
            <c:strRef>
              <c:f>Sheet1!$A$3</c:f>
              <c:strCache>
                <c:ptCount val="1"/>
                <c:pt idx="0">
                  <c:v>בתים חדשים</c:v>
                </c:pt>
              </c:strCache>
            </c:strRef>
          </c:tx>
          <c:spPr>
            <a:ln w="28539"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63F4-49B2-B358-4AE8265C2919}"/>
            </c:ext>
          </c:extLst>
        </c:ser>
        <c:ser>
          <c:idx val="1"/>
          <c:order val="2"/>
          <c:tx>
            <c:strRef>
              <c:f>Sheet1!$A$4</c:f>
              <c:strCache>
                <c:ptCount val="1"/>
                <c:pt idx="0">
                  <c:v>עסקים חדשים</c:v>
                </c:pt>
              </c:strCache>
            </c:strRef>
          </c:tx>
          <c:spPr>
            <a:ln w="28539"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63F4-49B2-B358-4AE8265C2919}"/>
            </c:ext>
          </c:extLst>
        </c:ser>
        <c:dLbls>
          <c:showLegendKey val="0"/>
          <c:showVal val="0"/>
          <c:showCatName val="0"/>
          <c:showSerName val="0"/>
          <c:showPercent val="0"/>
          <c:showBubbleSize val="0"/>
        </c:dLbls>
        <c:smooth val="0"/>
        <c:axId val="108094480"/>
        <c:axId val="90388704"/>
      </c:lineChart>
      <c:catAx>
        <c:axId val="108094480"/>
        <c:scaling>
          <c:orientation val="maxMin"/>
        </c:scaling>
        <c:delete val="0"/>
        <c:axPos val="b"/>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crossAx val="90388704"/>
        <c:crosses val="autoZero"/>
        <c:auto val="1"/>
        <c:lblAlgn val="ctr"/>
        <c:lblOffset val="100"/>
        <c:noMultiLvlLbl val="0"/>
      </c:catAx>
      <c:valAx>
        <c:axId val="90388704"/>
        <c:scaling>
          <c:orientation val="minMax"/>
        </c:scaling>
        <c:delete val="0"/>
        <c:axPos val="r"/>
        <c:majorGridlines>
          <c:spPr>
            <a:ln w="9513"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Tahoma" panose="020B0604030504040204" pitchFamily="34" charset="0"/>
                    <a:ea typeface="Tahoma" panose="020B0604030504040204" pitchFamily="34" charset="0"/>
                    <a:cs typeface="Tahoma" panose="020B0604030504040204" pitchFamily="34" charset="0"/>
                  </a:defRPr>
                </a:pPr>
                <a:r>
                  <a:rPr lang="he-IL">
                    <a:latin typeface="Tahoma" panose="020B0604030504040204" pitchFamily="34" charset="0"/>
                    <a:ea typeface="Tahoma" panose="020B0604030504040204" pitchFamily="34" charset="0"/>
                    <a:cs typeface="Tahoma" panose="020B0604030504040204" pitchFamily="34" charset="0"/>
                  </a:rPr>
                  <a:t>% צמיחה לעומת תקופהקודמת</a:t>
                </a:r>
              </a:p>
            </c:rich>
          </c:tx>
          <c:layout>
            <c:manualLayout>
              <c:xMode val="edge"/>
              <c:yMode val="edge"/>
              <c:x val="0.93536324786324787"/>
              <c:y val="0.1240136753479381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crossAx val="108094480"/>
        <c:crosses val="autoZero"/>
        <c:crossBetween val="between"/>
      </c:valAx>
      <c:spPr>
        <a:noFill/>
        <a:ln w="25368">
          <a:noFill/>
        </a:ln>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legendEntry>
      <c:layout>
        <c:manualLayout>
          <c:xMode val="edge"/>
          <c:yMode val="edge"/>
          <c:x val="1.6517479289030238E-4"/>
          <c:y val="0.23359397466621024"/>
          <c:w val="0.24342452385759472"/>
          <c:h val="0.3668680442376124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he-IL"/>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he-I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he-IL">
                <a:latin typeface="Tahoma" panose="020B0604030504040204" pitchFamily="34" charset="0"/>
                <a:ea typeface="Tahoma" panose="020B0604030504040204" pitchFamily="34" charset="0"/>
                <a:cs typeface="Tahoma" panose="020B0604030504040204" pitchFamily="34" charset="0"/>
              </a:rPr>
              <a:t>פלחי שוק</a:t>
            </a:r>
            <a:endParaRPr lang="en-US">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עמודה2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AE03-4182-9804-CC314DF86D42}"/>
              </c:ext>
            </c:extLst>
          </c:dPt>
          <c:dPt>
            <c:idx val="1"/>
            <c:bubble3D val="0"/>
            <c:spPr>
              <a:solidFill>
                <a:schemeClr val="accent1"/>
              </a:solidFill>
              <a:ln>
                <a:noFill/>
              </a:ln>
              <a:effectLst/>
            </c:spPr>
            <c:extLst>
              <c:ext xmlns:c16="http://schemas.microsoft.com/office/drawing/2014/chart" uri="{C3380CC4-5D6E-409C-BE32-E72D297353CC}">
                <c16:uniqueId val="{00000003-AE03-4182-9804-CC314DF86D42}"/>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AE03-4182-9804-CC314DF86D42}"/>
              </c:ext>
            </c:extLst>
          </c:dPt>
          <c:dLbls>
            <c:dLbl>
              <c:idx val="0"/>
              <c:layout>
                <c:manualLayout>
                  <c:x val="7.6923076923076927E-2"/>
                  <c:y val="0.11666666666666667"/>
                </c:manualLayout>
              </c:layout>
              <c:tx>
                <c:rich>
                  <a:bodyPr rot="0" spcFirstLastPara="1" vertOverflow="clip" horzOverflow="clip" vert="horz" wrap="square" lIns="36576" tIns="18288" rIns="36576" bIns="18288" anchor="ctr" anchorCtr="1">
                    <a:spAutoFit/>
                  </a:bodyPr>
                  <a:lstStyle/>
                  <a:p>
                    <a:pPr>
                      <a:defRPr sz="898"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he-IL">
                        <a:latin typeface="Tahoma" panose="020B0604030504040204" pitchFamily="34" charset="0"/>
                        <a:ea typeface="Tahoma" panose="020B0604030504040204" pitchFamily="34" charset="0"/>
                        <a:cs typeface="Tahoma" panose="020B0604030504040204" pitchFamily="34" charset="0"/>
                      </a:rPr>
                      <a:t>%25</a:t>
                    </a:r>
                  </a:p>
                  <a:p>
                    <a:pPr>
                      <a:defRPr sz="898"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he-IL">
                        <a:latin typeface="Tahoma" panose="020B0604030504040204" pitchFamily="34" charset="0"/>
                        <a:ea typeface="Tahoma" panose="020B0604030504040204" pitchFamily="34" charset="0"/>
                        <a:cs typeface="Tahoma" panose="020B0604030504040204" pitchFamily="34" charset="0"/>
                      </a:rPr>
                      <a:t>גבוה</a:t>
                    </a:r>
                    <a:endParaRPr lang="he-IL" baseline="0">
                      <a:latin typeface="Tahoma" panose="020B0604030504040204" pitchFamily="34" charset="0"/>
                      <a:ea typeface="Tahoma" panose="020B0604030504040204" pitchFamily="34" charset="0"/>
                      <a:cs typeface="Tahoma" panose="020B0604030504040204" pitchFamily="34" charset="0"/>
                    </a:endParaRPr>
                  </a:p>
                </c:rich>
              </c:tx>
              <c:spPr>
                <a:solidFill>
                  <a:sysClr val="window" lastClr="FFFFFF"/>
                </a:solidFill>
                <a:ln w="9513"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AE03-4182-9804-CC314DF86D42}"/>
                </c:ext>
              </c:extLst>
            </c:dLbl>
            <c:dLbl>
              <c:idx val="1"/>
              <c:layout>
                <c:manualLayout>
                  <c:x val="-0.15384615384615385"/>
                  <c:y val="-7.7777777777777779E-2"/>
                </c:manualLayout>
              </c:layout>
              <c:tx>
                <c:rich>
                  <a:bodyPr rot="0" spcFirstLastPara="1" vertOverflow="clip" horzOverflow="clip" vert="horz" wrap="square" lIns="36576" tIns="18288" rIns="36576" bIns="18288" anchor="ctr" anchorCtr="1">
                    <a:spAutoFit/>
                  </a:bodyPr>
                  <a:lstStyle/>
                  <a:p>
                    <a:pPr>
                      <a:defRPr sz="898"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he-IL">
                        <a:latin typeface="Tahoma" panose="020B0604030504040204" pitchFamily="34" charset="0"/>
                        <a:ea typeface="Tahoma" panose="020B0604030504040204" pitchFamily="34" charset="0"/>
                        <a:cs typeface="Tahoma" panose="020B0604030504040204" pitchFamily="34" charset="0"/>
                      </a:rPr>
                      <a:t>%55</a:t>
                    </a:r>
                  </a:p>
                  <a:p>
                    <a:pPr>
                      <a:defRPr sz="898"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he-IL">
                        <a:latin typeface="Tahoma" panose="020B0604030504040204" pitchFamily="34" charset="0"/>
                        <a:ea typeface="Tahoma" panose="020B0604030504040204" pitchFamily="34" charset="0"/>
                        <a:cs typeface="Tahoma" panose="020B0604030504040204" pitchFamily="34" charset="0"/>
                      </a:rPr>
                      <a:t>ממוצע</a:t>
                    </a:r>
                  </a:p>
                </c:rich>
              </c:tx>
              <c:spPr>
                <a:solidFill>
                  <a:sysClr val="window" lastClr="FFFFFF"/>
                </a:solidFill>
                <a:ln w="9513"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AE03-4182-9804-CC314DF86D42}"/>
                </c:ext>
              </c:extLst>
            </c:dLbl>
            <c:dLbl>
              <c:idx val="2"/>
              <c:layout>
                <c:manualLayout>
                  <c:x val="-5.7692307692307696E-2"/>
                  <c:y val="5.5555555555555532E-2"/>
                </c:manualLayout>
              </c:layout>
              <c:tx>
                <c:rich>
                  <a:bodyPr rot="0" spcFirstLastPara="1" vertOverflow="clip" horzOverflow="clip" vert="horz" wrap="square" lIns="36576" tIns="18288" rIns="36576" bIns="18288" anchor="ctr" anchorCtr="1">
                    <a:spAutoFit/>
                  </a:bodyPr>
                  <a:lstStyle/>
                  <a:p>
                    <a:pPr>
                      <a:defRPr sz="898"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he-IL">
                        <a:latin typeface="Tahoma" panose="020B0604030504040204" pitchFamily="34" charset="0"/>
                        <a:ea typeface="Tahoma" panose="020B0604030504040204" pitchFamily="34" charset="0"/>
                        <a:cs typeface="Tahoma" panose="020B0604030504040204" pitchFamily="34" charset="0"/>
                      </a:rPr>
                      <a:t>%20</a:t>
                    </a:r>
                  </a:p>
                  <a:p>
                    <a:pPr>
                      <a:defRPr sz="898"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r>
                      <a:rPr lang="he-IL">
                        <a:latin typeface="Tahoma" panose="020B0604030504040204" pitchFamily="34" charset="0"/>
                        <a:ea typeface="Tahoma" panose="020B0604030504040204" pitchFamily="34" charset="0"/>
                        <a:cs typeface="Tahoma" panose="020B0604030504040204" pitchFamily="34" charset="0"/>
                      </a:rPr>
                      <a:t>הנחה</a:t>
                    </a:r>
                  </a:p>
                </c:rich>
              </c:tx>
              <c:spPr>
                <a:solidFill>
                  <a:sysClr val="window" lastClr="FFFFFF"/>
                </a:solidFill>
                <a:ln w="9513"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AE03-4182-9804-CC314DF86D4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9" b="0" i="0" u="none" strike="noStrike" kern="1200" baseline="0">
                    <a:solidFill>
                      <a:schemeClr val="accent1"/>
                    </a:solidFill>
                    <a:latin typeface="Tahoma" panose="020B0604030504040204" pitchFamily="34" charset="0"/>
                    <a:ea typeface="Tahoma" panose="020B0604030504040204" pitchFamily="34" charset="0"/>
                    <a:cs typeface="Tahoma" panose="020B0604030504040204" pitchFamily="34" charset="0"/>
                  </a:defRPr>
                </a:pPr>
                <a:endParaRPr lang="he-IL"/>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גבוה</c:v>
                </c:pt>
                <c:pt idx="1">
                  <c:v>ממוצע</c:v>
                </c:pt>
                <c:pt idx="2">
                  <c:v>הנחה</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AE03-4182-9804-CC314DF86D42}"/>
            </c:ext>
          </c:extLst>
        </c:ser>
        <c:dLbls>
          <c:showLegendKey val="0"/>
          <c:showVal val="0"/>
          <c:showCatName val="0"/>
          <c:showSerName val="0"/>
          <c:showPercent val="0"/>
          <c:showBubbleSize val="0"/>
          <c:showLeaderLines val="0"/>
        </c:dLbls>
        <c:firstSliceAng val="0"/>
      </c:pieChart>
      <c:spPr>
        <a:noFill/>
        <a:ln w="25368">
          <a:noFill/>
        </a:ln>
      </c:spPr>
    </c:plotArea>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solidFill>
            <a:schemeClr val="accent1"/>
          </a:solidFill>
          <a:latin typeface="+mj-lt"/>
        </a:defRPr>
      </a:pPr>
      <a:endParaRPr lang="he-IL"/>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3DB5B06A19451E94D7766760DB659D"/>
        <w:category>
          <w:name w:val="כללי"/>
          <w:gallery w:val="placeholder"/>
        </w:category>
        <w:types>
          <w:type w:val="bbPlcHdr"/>
        </w:types>
        <w:behaviors>
          <w:behavior w:val="content"/>
        </w:behaviors>
        <w:guid w:val="{646B100B-0B6D-4766-B555-5541E63475A0}"/>
      </w:docPartPr>
      <w:docPartBody>
        <w:p w:rsidR="00000000" w:rsidRDefault="006844CA">
          <w:pPr>
            <w:pStyle w:val="263DB5B06A19451E94D7766760DB659D"/>
          </w:pPr>
          <w:r>
            <w:rPr>
              <w:rStyle w:val="a3"/>
              <w:rFonts w:cs="Arial"/>
              <w:rtl/>
            </w:rPr>
            <w:t>Click here to enter text.</w:t>
          </w:r>
        </w:p>
      </w:docPartBody>
    </w:docPart>
    <w:docPart>
      <w:docPartPr>
        <w:name w:val="B551C65AB3C04302A4059EC8043F9333"/>
        <w:category>
          <w:name w:val="כללי"/>
          <w:gallery w:val="placeholder"/>
        </w:category>
        <w:types>
          <w:type w:val="bbPlcHdr"/>
        </w:types>
        <w:behaviors>
          <w:behavior w:val="content"/>
        </w:behaviors>
        <w:guid w:val="{5B2D7227-5FCE-4FC9-85C7-8101E8A12BB2}"/>
      </w:docPartPr>
      <w:docPartBody>
        <w:p w:rsidR="00000000" w:rsidRDefault="00932AA5">
          <w:pPr>
            <w:pStyle w:val="B551C65AB3C04302A4059EC8043F9333"/>
          </w:pPr>
          <w:r>
            <w:rPr>
              <w:rStyle w:val="a3"/>
              <w:rFonts w:cs="Arial"/>
              <w:rtl/>
            </w:rPr>
            <w:t>Click here to enter text.</w:t>
          </w:r>
        </w:p>
      </w:docPartBody>
    </w:docPart>
    <w:docPart>
      <w:docPartPr>
        <w:name w:val="68C90648FBD74C64A48D54B2B4A78404"/>
        <w:category>
          <w:name w:val="כללי"/>
          <w:gallery w:val="placeholder"/>
        </w:category>
        <w:types>
          <w:type w:val="bbPlcHdr"/>
        </w:types>
        <w:behaviors>
          <w:behavior w:val="content"/>
        </w:behaviors>
        <w:guid w:val="{0802719E-B3D8-40AE-93FE-90CA2B4DF84B}"/>
      </w:docPartPr>
      <w:docPartBody>
        <w:p w:rsidR="00000000" w:rsidRDefault="00021EFA">
          <w:pPr>
            <w:pStyle w:val="68C90648FBD74C64A48D54B2B4A78404"/>
          </w:pPr>
          <w:r>
            <w:rPr>
              <w:rStyle w:val="a3"/>
              <w:rFonts w:cs="Arial"/>
              <w:rtl/>
            </w:rPr>
            <w:t>Click here to enter text.</w:t>
          </w:r>
        </w:p>
      </w:docPartBody>
    </w:docPart>
    <w:docPart>
      <w:docPartPr>
        <w:name w:val="B5398C89F6B942059A145113337A71E8"/>
        <w:category>
          <w:name w:val="כללי"/>
          <w:gallery w:val="placeholder"/>
        </w:category>
        <w:types>
          <w:type w:val="bbPlcHdr"/>
        </w:types>
        <w:behaviors>
          <w:behavior w:val="content"/>
        </w:behaviors>
        <w:guid w:val="{15CE0F95-FF23-4C5D-A469-9693C931C74A}"/>
      </w:docPartPr>
      <w:docPartBody>
        <w:p w:rsidR="00000000" w:rsidRDefault="003E6474">
          <w:pPr>
            <w:pStyle w:val="B5398C89F6B942059A145113337A71E8"/>
          </w:pPr>
          <w:r w:rsidRPr="00467ECB">
            <w:rPr>
              <w:rFonts w:ascii="Tahoma" w:hAnsi="Tahoma"/>
              <w:sz w:val="20"/>
              <w:szCs w:val="20"/>
              <w:rtl/>
            </w:rPr>
            <w:t>[חודש התחלתי, שנה]</w:t>
          </w:r>
        </w:p>
      </w:docPartBody>
    </w:docPart>
    <w:docPart>
      <w:docPartPr>
        <w:name w:val="276482215D0E4429B68976B97155E809"/>
        <w:category>
          <w:name w:val="כללי"/>
          <w:gallery w:val="placeholder"/>
        </w:category>
        <w:types>
          <w:type w:val="bbPlcHdr"/>
        </w:types>
        <w:behaviors>
          <w:behavior w:val="content"/>
        </w:behaviors>
        <w:guid w:val="{072EEEB3-E887-4CCC-88C2-7FBB92628E46}"/>
      </w:docPartPr>
      <w:docPartBody>
        <w:p w:rsidR="00000000" w:rsidRDefault="003E6474">
          <w:pPr>
            <w:pStyle w:val="276482215D0E4429B68976B97155E809"/>
          </w:pPr>
          <w:r w:rsidRPr="00467ECB">
            <w:rPr>
              <w:rFonts w:ascii="Tahoma" w:hAnsi="Tahoma"/>
              <w:sz w:val="20"/>
              <w:szCs w:val="20"/>
              <w:rtl/>
            </w:rPr>
            <w:t>[חודש סיום, שנה]</w:t>
          </w:r>
        </w:p>
      </w:docPartBody>
    </w:docPart>
    <w:docPart>
      <w:docPartPr>
        <w:name w:val="8A0BA9B5B3BC4077BC5C213DAA37FD26"/>
        <w:category>
          <w:name w:val="כללי"/>
          <w:gallery w:val="placeholder"/>
        </w:category>
        <w:types>
          <w:type w:val="bbPlcHdr"/>
        </w:types>
        <w:behaviors>
          <w:behavior w:val="content"/>
        </w:behaviors>
        <w:guid w:val="{D619BE54-8324-43BB-8853-9B0858B5C7D1}"/>
      </w:docPartPr>
      <w:docPartBody>
        <w:p w:rsidR="00000000" w:rsidRDefault="003E6474">
          <w:pPr>
            <w:pStyle w:val="8A0BA9B5B3BC4077BC5C213DAA37FD26"/>
          </w:pPr>
          <w:r w:rsidRPr="00DA5A94">
            <w:rPr>
              <w:sz w:val="56"/>
              <w:szCs w:val="56"/>
              <w:rtl/>
            </w:rPr>
            <w:t>[</w:t>
          </w:r>
          <w:r w:rsidRPr="00DA5A94">
            <w:rPr>
              <w:rFonts w:hint="cs"/>
              <w:sz w:val="56"/>
              <w:szCs w:val="56"/>
              <w:rtl/>
            </w:rPr>
            <w:t>כותרת</w:t>
          </w:r>
          <w:r w:rsidRPr="00DA5A94">
            <w:rPr>
              <w:sz w:val="56"/>
              <w:szCs w:val="56"/>
              <w:rtl/>
            </w:rPr>
            <w:t xml:space="preserve"> </w:t>
          </w:r>
          <w:r w:rsidRPr="00DA5A94">
            <w:rPr>
              <w:rFonts w:hint="cs"/>
              <w:sz w:val="56"/>
              <w:szCs w:val="56"/>
              <w:rtl/>
            </w:rPr>
            <w:t>תוכנית</w:t>
          </w:r>
          <w:r w:rsidRPr="00DA5A94">
            <w:rPr>
              <w:sz w:val="56"/>
              <w:szCs w:val="56"/>
              <w:rtl/>
            </w:rPr>
            <w:t xml:space="preserve"> </w:t>
          </w:r>
          <w:r w:rsidRPr="00DA5A94">
            <w:rPr>
              <w:rFonts w:hint="cs"/>
              <w:sz w:val="56"/>
              <w:szCs w:val="56"/>
              <w:rtl/>
            </w:rPr>
            <w:t>עסקית</w:t>
          </w:r>
          <w:r w:rsidRPr="00DA5A94">
            <w:rPr>
              <w:sz w:val="56"/>
              <w:szCs w:val="56"/>
              <w:rtl/>
            </w:rPr>
            <w:t>]</w:t>
          </w:r>
        </w:p>
      </w:docPartBody>
    </w:docPart>
    <w:docPart>
      <w:docPartPr>
        <w:name w:val="423F05320DC942F5B6AEFFFC33A50AE0"/>
        <w:category>
          <w:name w:val="כללי"/>
          <w:gallery w:val="placeholder"/>
        </w:category>
        <w:types>
          <w:type w:val="bbPlcHdr"/>
        </w:types>
        <w:behaviors>
          <w:behavior w:val="content"/>
        </w:behaviors>
        <w:guid w:val="{D7E50A76-D24E-4240-8D67-0C0DD8EBE197}"/>
      </w:docPartPr>
      <w:docPartBody>
        <w:p w:rsidR="00000000" w:rsidRDefault="003E6474">
          <w:pPr>
            <w:pStyle w:val="423F05320DC942F5B6AEFFFC33A50AE0"/>
          </w:pPr>
          <w:r w:rsidRPr="00DA5A94">
            <w:rPr>
              <w:rtl/>
            </w:rPr>
            <w:t>[</w:t>
          </w:r>
          <w:r w:rsidRPr="00DA5A94">
            <w:rPr>
              <w:rFonts w:hint="cs"/>
              <w:rtl/>
            </w:rPr>
            <w:t>כותרת</w:t>
          </w:r>
          <w:r w:rsidRPr="00DA5A94">
            <w:rPr>
              <w:rtl/>
            </w:rPr>
            <w:t xml:space="preserve"> </w:t>
          </w:r>
          <w:r w:rsidRPr="00DA5A94">
            <w:rPr>
              <w:rFonts w:hint="cs"/>
              <w:rtl/>
            </w:rPr>
            <w:t>משנה</w:t>
          </w:r>
          <w:r w:rsidRPr="00DA5A94">
            <w:rPr>
              <w:rtl/>
            </w:rPr>
            <w:t xml:space="preserve"> </w:t>
          </w:r>
          <w:r w:rsidRPr="00DA5A94">
            <w:rPr>
              <w:rFonts w:hint="cs"/>
              <w:rtl/>
            </w:rPr>
            <w:t>של</w:t>
          </w:r>
          <w:r w:rsidRPr="00DA5A94">
            <w:rPr>
              <w:rtl/>
            </w:rPr>
            <w:t xml:space="preserve"> </w:t>
          </w:r>
          <w:r w:rsidRPr="00DA5A94">
            <w:rPr>
              <w:rFonts w:hint="cs"/>
              <w:rtl/>
            </w:rPr>
            <w:t>תוכנית</w:t>
          </w:r>
          <w:r w:rsidRPr="00DA5A94">
            <w:rPr>
              <w:rtl/>
            </w:rPr>
            <w:t xml:space="preserve"> </w:t>
          </w:r>
          <w:r w:rsidRPr="00DA5A94">
            <w:rPr>
              <w:rFonts w:hint="cs"/>
              <w:rtl/>
            </w:rPr>
            <w:t>עסקית</w:t>
          </w:r>
          <w:r w:rsidRPr="00DA5A94">
            <w:rPr>
              <w:rtl/>
            </w:rPr>
            <w:t>]</w:t>
          </w:r>
        </w:p>
      </w:docPartBody>
    </w:docPart>
    <w:docPart>
      <w:docPartPr>
        <w:name w:val="CE6E9D53F004418FB46BEC893238B1FC"/>
        <w:category>
          <w:name w:val="כללי"/>
          <w:gallery w:val="placeholder"/>
        </w:category>
        <w:types>
          <w:type w:val="bbPlcHdr"/>
        </w:types>
        <w:behaviors>
          <w:behavior w:val="content"/>
        </w:behaviors>
        <w:guid w:val="{0E71D429-724E-437B-ACBC-E5D504F95164}"/>
      </w:docPartPr>
      <w:docPartBody>
        <w:p w:rsidR="00000000" w:rsidRDefault="003E6474">
          <w:pPr>
            <w:pStyle w:val="CE6E9D53F004418FB46BEC893238B1FC"/>
          </w:pPr>
          <w:r w:rsidRPr="00E13AB6">
            <w:rPr>
              <w:rtl/>
            </w:rPr>
            <w:t>[</w:t>
          </w:r>
          <w:r w:rsidRPr="00AF475A">
            <w:rPr>
              <w:rFonts w:hint="cs"/>
              <w:rtl/>
            </w:rPr>
            <w:t>כותרת</w:t>
          </w:r>
          <w:r w:rsidRPr="00AF475A">
            <w:rPr>
              <w:rtl/>
            </w:rPr>
            <w:t xml:space="preserve"> </w:t>
          </w:r>
          <w:r w:rsidRPr="00AF475A">
            <w:rPr>
              <w:rFonts w:hint="cs"/>
              <w:rtl/>
            </w:rPr>
            <w:t>תוכנית</w:t>
          </w:r>
          <w:r w:rsidRPr="00AF475A">
            <w:rPr>
              <w:rtl/>
            </w:rPr>
            <w:t xml:space="preserve"> </w:t>
          </w:r>
          <w:r w:rsidRPr="00AF475A">
            <w:rPr>
              <w:rFonts w:hint="cs"/>
              <w:rtl/>
            </w:rPr>
            <w:t>עסקית</w:t>
          </w:r>
          <w:r w:rsidRPr="00E13AB6">
            <w:rPr>
              <w:rtl/>
            </w:rPr>
            <w:t>]</w:t>
          </w:r>
        </w:p>
      </w:docPartBody>
    </w:docPart>
    <w:docPart>
      <w:docPartPr>
        <w:name w:val="99E5021B285244629C282CB62C8A18DA"/>
        <w:category>
          <w:name w:val="כללי"/>
          <w:gallery w:val="placeholder"/>
        </w:category>
        <w:types>
          <w:type w:val="bbPlcHdr"/>
        </w:types>
        <w:behaviors>
          <w:behavior w:val="content"/>
        </w:behaviors>
        <w:guid w:val="{BA5C489F-23FD-4EA3-97A7-0BC08C2FC777}"/>
      </w:docPartPr>
      <w:docPartBody>
        <w:p w:rsidR="00000000" w:rsidRDefault="003E6474">
          <w:pPr>
            <w:pStyle w:val="99E5021B285244629C282CB62C8A18DA"/>
          </w:pPr>
          <w:r>
            <w:rPr>
              <w:rtl/>
            </w:rPr>
            <w:t>[בחר 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63DB5B06A19451E94D7766760DB659D">
    <w:name w:val="263DB5B06A19451E94D7766760DB659D"/>
    <w:pPr>
      <w:bidi/>
    </w:pPr>
  </w:style>
  <w:style w:type="paragraph" w:customStyle="1" w:styleId="B551C65AB3C04302A4059EC8043F9333">
    <w:name w:val="B551C65AB3C04302A4059EC8043F9333"/>
    <w:pPr>
      <w:bidi/>
    </w:pPr>
  </w:style>
  <w:style w:type="paragraph" w:customStyle="1" w:styleId="68C90648FBD74C64A48D54B2B4A78404">
    <w:name w:val="68C90648FBD74C64A48D54B2B4A78404"/>
    <w:pPr>
      <w:bidi/>
    </w:pPr>
  </w:style>
  <w:style w:type="paragraph" w:customStyle="1" w:styleId="B5398C89F6B942059A145113337A71E8">
    <w:name w:val="B5398C89F6B942059A145113337A71E8"/>
    <w:pPr>
      <w:bidi/>
    </w:pPr>
  </w:style>
  <w:style w:type="paragraph" w:customStyle="1" w:styleId="276482215D0E4429B68976B97155E809">
    <w:name w:val="276482215D0E4429B68976B97155E809"/>
    <w:pPr>
      <w:bidi/>
    </w:pPr>
  </w:style>
  <w:style w:type="paragraph" w:customStyle="1" w:styleId="8A0BA9B5B3BC4077BC5C213DAA37FD26">
    <w:name w:val="8A0BA9B5B3BC4077BC5C213DAA37FD26"/>
    <w:pPr>
      <w:bidi/>
    </w:pPr>
  </w:style>
  <w:style w:type="paragraph" w:customStyle="1" w:styleId="423F05320DC942F5B6AEFFFC33A50AE0">
    <w:name w:val="423F05320DC942F5B6AEFFFC33A50AE0"/>
    <w:pPr>
      <w:bidi/>
    </w:pPr>
  </w:style>
  <w:style w:type="paragraph" w:customStyle="1" w:styleId="CE6E9D53F004418FB46BEC893238B1FC">
    <w:name w:val="CE6E9D53F004418FB46BEC893238B1FC"/>
    <w:pPr>
      <w:bidi/>
    </w:pPr>
  </w:style>
  <w:style w:type="paragraph" w:customStyle="1" w:styleId="99E5021B285244629C282CB62C8A18DA">
    <w:name w:val="99E5021B285244629C282CB62C8A18D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3330B8DA-4545-4822-8217-4608BC29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תוכנית עסקית (עיצוב אדום)</Template>
  <TotalTime>1</TotalTime>
  <Pages>17</Pages>
  <Words>3796</Words>
  <Characters>18981</Characters>
  <Application>Microsoft Office Word</Application>
  <DocSecurity>0</DocSecurity>
  <Lines>158</Lines>
  <Paragraphs>45</Paragraphs>
  <ScaleCrop>false</ScaleCrop>
  <HeadingPairs>
    <vt:vector size="6" baseType="variant">
      <vt:variant>
        <vt:lpstr>שם</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]כותרת משנה של תוכנית עסקית[</dc:subject>
  <dc:creator>Erella Karsenti</dc:creator>
  <cp:keywords/>
  <dc:description/>
  <cp:lastModifiedBy>Erella Karsenti</cp:lastModifiedBy>
  <cp:revision>1</cp:revision>
  <dcterms:created xsi:type="dcterms:W3CDTF">2019-08-21T13:04:00Z</dcterms:created>
  <dcterms:modified xsi:type="dcterms:W3CDTF">2019-08-21T13:05:00Z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